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E" w:rsidRDefault="006361DA" w:rsidP="006361DA">
      <w:pPr>
        <w:jc w:val="right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-1048385</wp:posOffset>
            </wp:positionV>
            <wp:extent cx="1360170" cy="1356360"/>
            <wp:effectExtent l="19050" t="0" r="0" b="0"/>
            <wp:wrapNone/>
            <wp:docPr id="4" name="תמונה 0" descr="923400_172799532881484_1713375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400_172799532881484_1713375510_n.jpg"/>
                    <pic:cNvPicPr/>
                  </pic:nvPicPr>
                  <pic:blipFill>
                    <a:blip r:embed="rId8" cstate="print">
                      <a:lum bright="4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DF1" w:rsidRDefault="00523DF1" w:rsidP="00C17185">
      <w:pPr>
        <w:jc w:val="center"/>
        <w:rPr>
          <w:rFonts w:asciiTheme="minorBidi" w:hAnsiTheme="minorBidi" w:cstheme="minorBidi" w:hint="cs"/>
          <w:b/>
          <w:bCs/>
          <w:color w:val="595959" w:themeColor="text1" w:themeTint="A6"/>
          <w:sz w:val="32"/>
          <w:szCs w:val="32"/>
          <w:u w:val="single"/>
          <w:rtl/>
        </w:rPr>
      </w:pPr>
    </w:p>
    <w:p w:rsidR="009046EE" w:rsidRPr="00FB262D" w:rsidRDefault="009046EE" w:rsidP="008667B6">
      <w:pPr>
        <w:jc w:val="center"/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u w:val="single"/>
          <w:rtl/>
        </w:rPr>
      </w:pPr>
      <w:r w:rsidRPr="00FB262D">
        <w:rPr>
          <w:rFonts w:asciiTheme="minorBidi" w:hAnsiTheme="minorBidi" w:cstheme="minorBidi" w:hint="cs"/>
          <w:b/>
          <w:bCs/>
          <w:color w:val="595959" w:themeColor="text1" w:themeTint="A6"/>
          <w:sz w:val="32"/>
          <w:szCs w:val="32"/>
          <w:u w:val="single"/>
          <w:rtl/>
        </w:rPr>
        <w:t>הזמנה</w:t>
      </w:r>
    </w:p>
    <w:p w:rsidR="006361DA" w:rsidRDefault="006361DA" w:rsidP="009A30BF">
      <w:pPr>
        <w:spacing w:line="270" w:lineRule="atLeast"/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</w:pPr>
    </w:p>
    <w:p w:rsidR="009A30BF" w:rsidRPr="009A30BF" w:rsidRDefault="009A30BF" w:rsidP="009A30BF">
      <w:pPr>
        <w:spacing w:line="270" w:lineRule="atLeast"/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חבר נכבד ,</w:t>
      </w:r>
    </w:p>
    <w:p w:rsidR="009A30BF" w:rsidRDefault="009A30BF" w:rsidP="009A30BF">
      <w:pPr>
        <w:spacing w:line="270" w:lineRule="atLeast"/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כחלק ממטרותיו של איגוד קציני בטיחות מקצועיים בתעבורה, אנו רואים חשיבות גדולה בקידום בסיס הידע המקצועי של כל אחד מכם</w:t>
      </w:r>
      <w:r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.</w:t>
      </w:r>
    </w:p>
    <w:p w:rsidR="009046EE" w:rsidRPr="00FB262D" w:rsidRDefault="009046EE" w:rsidP="009A30BF">
      <w:pPr>
        <w:spacing w:line="270" w:lineRule="atLeast"/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 w:hint="cs"/>
          <w:b/>
          <w:bCs/>
          <w:color w:val="595959" w:themeColor="text1" w:themeTint="A6"/>
          <w:sz w:val="22"/>
          <w:szCs w:val="22"/>
          <w:rtl/>
        </w:rPr>
        <w:t>חברת אלטרנטיבי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בשיתוף </w:t>
      </w:r>
      <w:r w:rsidRPr="009A30BF">
        <w:rPr>
          <w:rFonts w:asciiTheme="minorBidi" w:hAnsiTheme="minorBidi" w:cstheme="minorBidi" w:hint="cs"/>
          <w:b/>
          <w:bCs/>
          <w:color w:val="595959" w:themeColor="text1" w:themeTint="A6"/>
          <w:sz w:val="22"/>
          <w:szCs w:val="22"/>
          <w:rtl/>
        </w:rPr>
        <w:t>איגוד קציני הבטיחות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מתכבדים להזמינך ליום בטיחות משולב חוויה בנושא "הגורם האנושי ומערכות בטיחות מתקדמות".</w:t>
      </w:r>
    </w:p>
    <w:p w:rsidR="009046EE" w:rsidRPr="00FB262D" w:rsidRDefault="009046EE" w:rsidP="00103174">
      <w:p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היום יתקיים </w:t>
      </w:r>
      <w:r w:rsidR="003047FC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בתאריך </w:t>
      </w:r>
      <w:r w:rsidR="003047FC" w:rsidRPr="00AC050D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8.5.2014</w:t>
      </w:r>
      <w:r w:rsidR="003047FC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במרכז ההדרכה של חברת אלטרנ</w:t>
      </w:r>
      <w:r w:rsidR="00103174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ת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יבי</w:t>
      </w:r>
      <w:r w:rsidR="00AC050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,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קיבוץ רמת הכובש במסלול הסטרילי.</w:t>
      </w:r>
    </w:p>
    <w:p w:rsidR="009046EE" w:rsidRPr="00FB262D" w:rsidRDefault="009046EE" w:rsidP="009046EE">
      <w:p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</w:p>
    <w:p w:rsidR="009046EE" w:rsidRPr="00FB262D" w:rsidRDefault="009046EE" w:rsidP="009046EE">
      <w:pPr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u w:val="single"/>
          <w:rtl/>
        </w:rPr>
      </w:pPr>
      <w:r w:rsidRPr="00FB262D">
        <w:rPr>
          <w:rFonts w:asciiTheme="minorBidi" w:hAnsiTheme="minorBidi" w:cstheme="minorBidi" w:hint="cs"/>
          <w:b/>
          <w:bCs/>
          <w:color w:val="595959" w:themeColor="text1" w:themeTint="A6"/>
          <w:sz w:val="22"/>
          <w:szCs w:val="22"/>
          <w:u w:val="single"/>
          <w:rtl/>
        </w:rPr>
        <w:t>להלן סדר היום:</w:t>
      </w:r>
    </w:p>
    <w:p w:rsidR="009046EE" w:rsidRPr="00FB262D" w:rsidRDefault="009046EE" w:rsidP="009046EE">
      <w:p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</w:p>
    <w:p w:rsidR="00CF3734" w:rsidRPr="00FB262D" w:rsidRDefault="009046EE" w:rsidP="00CF3734">
      <w:p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8:30 </w:t>
      </w:r>
      <w:r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–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9:00 </w:t>
      </w:r>
      <w:r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–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התכנסות ורישום</w:t>
      </w:r>
    </w:p>
    <w:p w:rsidR="00AC0DC8" w:rsidRPr="00FB262D" w:rsidRDefault="009046EE" w:rsidP="009046EE">
      <w:p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9:00 </w:t>
      </w:r>
      <w:r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–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12:00 </w:t>
      </w:r>
      <w:r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–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פעילות מעשית במרכז ההדרכה</w:t>
      </w:r>
    </w:p>
    <w:p w:rsidR="00C87B4C" w:rsidRPr="00FB262D" w:rsidRDefault="00CF3734" w:rsidP="002B1531">
      <w:pPr>
        <w:pStyle w:val="a6"/>
        <w:numPr>
          <w:ilvl w:val="0"/>
          <w:numId w:val="20"/>
        </w:numPr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כיתה אינטראקטיבית</w:t>
      </w:r>
      <w:r w:rsidR="000513E4"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משולבת</w:t>
      </w:r>
      <w:r w:rsid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,</w:t>
      </w:r>
      <w:r w:rsidR="009046EE"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</w:t>
      </w:r>
      <w:r w:rsidR="000513E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הסחי דעת, נהיגה ירוקה,</w:t>
      </w:r>
      <w:r w:rsidR="000513E4" w:rsidRPr="00FB262D">
        <w:rPr>
          <w:rFonts w:asciiTheme="minorBidi" w:hAnsiTheme="minorBidi" w:cstheme="minorBidi"/>
          <w:color w:val="595959" w:themeColor="text1" w:themeTint="A6"/>
          <w:sz w:val="22"/>
          <w:szCs w:val="22"/>
        </w:rPr>
        <w:t xml:space="preserve">E </w:t>
      </w:r>
      <w:r w:rsidR="000513E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</w:rPr>
        <w:t>D</w:t>
      </w:r>
      <w:r w:rsidR="000513E4" w:rsidRPr="00FB262D">
        <w:rPr>
          <w:rFonts w:asciiTheme="minorBidi" w:hAnsiTheme="minorBidi" w:cstheme="minorBidi"/>
          <w:color w:val="595959" w:themeColor="text1" w:themeTint="A6"/>
          <w:sz w:val="22"/>
          <w:szCs w:val="22"/>
        </w:rPr>
        <w:t>rive</w:t>
      </w:r>
      <w:r w:rsidR="000513E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ומצגת </w:t>
      </w:r>
      <w:r w:rsidR="00F22A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קצרה בנושא </w:t>
      </w:r>
      <w:r w:rsidR="00F22A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</w:rPr>
        <w:t>R</w:t>
      </w:r>
      <w:r w:rsidR="00F22A4C" w:rsidRPr="00FB262D">
        <w:rPr>
          <w:rFonts w:asciiTheme="minorBidi" w:hAnsiTheme="minorBidi" w:cstheme="minorBidi"/>
          <w:color w:val="595959" w:themeColor="text1" w:themeTint="A6"/>
          <w:sz w:val="22"/>
          <w:szCs w:val="22"/>
        </w:rPr>
        <w:t>.</w:t>
      </w:r>
      <w:r w:rsidR="00F22A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</w:rPr>
        <w:t>O</w:t>
      </w:r>
      <w:r w:rsidR="00F22A4C" w:rsidRPr="00FB262D">
        <w:rPr>
          <w:rFonts w:asciiTheme="minorBidi" w:hAnsiTheme="minorBidi" w:cstheme="minorBidi"/>
          <w:color w:val="595959" w:themeColor="text1" w:themeTint="A6"/>
          <w:sz w:val="22"/>
          <w:szCs w:val="22"/>
        </w:rPr>
        <w:t>.</w:t>
      </w:r>
      <w:r w:rsidR="00F22A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</w:rPr>
        <w:t>I</w:t>
      </w:r>
      <w:r w:rsidR="00F22A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לציי רכב.</w:t>
      </w:r>
    </w:p>
    <w:p w:rsidR="00C87B4C" w:rsidRPr="00FB262D" w:rsidRDefault="00C87B4C" w:rsidP="009046EE">
      <w:pPr>
        <w:pStyle w:val="a6"/>
        <w:numPr>
          <w:ilvl w:val="0"/>
          <w:numId w:val="20"/>
        </w:numPr>
        <w:jc w:val="both"/>
        <w:rPr>
          <w:rFonts w:asciiTheme="minorBidi" w:hAnsiTheme="minorBidi" w:cstheme="minorBidi"/>
          <w:color w:val="595959" w:themeColor="text1" w:themeTint="A6"/>
          <w:sz w:val="22"/>
          <w:szCs w:val="22"/>
        </w:rPr>
      </w:pPr>
      <w:r w:rsidRPr="002B1531">
        <w:rPr>
          <w:rFonts w:asciiTheme="minorBidi" w:hAnsiTheme="minorBidi" w:cstheme="minorBidi"/>
          <w:color w:val="FF0000"/>
          <w:sz w:val="22"/>
          <w:szCs w:val="22"/>
        </w:rPr>
        <w:t>Skid Car</w:t>
      </w:r>
      <w:r w:rsidR="009046EE"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-</w:t>
      </w:r>
      <w:r w:rsidR="009046E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הסימולאטור לשליטה באיבודי שליטה במהלך הנסיעה. הדרכה חוויתית שתלמד אותך להיות נהג חכם בנוסף לפיקח.סימולאטור המאפיין כל מרכז הדרכה בינ"ל. בישראל נמצא ברשות אלטרנתיבי בבלעדיות.</w:t>
      </w:r>
    </w:p>
    <w:p w:rsidR="00C87B4C" w:rsidRPr="009046EE" w:rsidRDefault="00CF3734" w:rsidP="002B1531">
      <w:pPr>
        <w:pStyle w:val="a6"/>
        <w:numPr>
          <w:ilvl w:val="0"/>
          <w:numId w:val="20"/>
        </w:numPr>
        <w:rPr>
          <w:rFonts w:asciiTheme="minorBidi" w:hAnsiTheme="minorBidi" w:cstheme="minorBidi"/>
          <w:sz w:val="22"/>
          <w:szCs w:val="22"/>
        </w:rPr>
      </w:pP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סימולאטור </w:t>
      </w:r>
      <w:r w:rsidRPr="002B1531">
        <w:rPr>
          <w:rFonts w:asciiTheme="minorBidi" w:hAnsiTheme="minorBidi" w:cstheme="minorBidi" w:hint="cs"/>
          <w:color w:val="FF0000"/>
          <w:sz w:val="22"/>
          <w:szCs w:val="22"/>
        </w:rPr>
        <w:t>F</w:t>
      </w:r>
      <w:r w:rsidRPr="002B1531">
        <w:rPr>
          <w:rFonts w:asciiTheme="minorBidi" w:hAnsiTheme="minorBidi" w:cstheme="minorBidi"/>
          <w:color w:val="FF0000"/>
          <w:sz w:val="22"/>
          <w:szCs w:val="22"/>
        </w:rPr>
        <w:t>ull Motion</w:t>
      </w:r>
      <w:r w:rsid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,</w:t>
      </w:r>
      <w:r w:rsidR="00A15544"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</w:t>
      </w:r>
      <w:r w:rsidR="009046EE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</w:t>
      </w:r>
      <w:r w:rsidR="009C77E3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נסיעות חוויה במסלולי המרוצים המתקדמים בעולם, הדרכות בטיחות מתקדמת דרך עולם הספורט המוטורי .</w:t>
      </w:r>
    </w:p>
    <w:p w:rsidR="00C87B4C" w:rsidRPr="009046EE" w:rsidRDefault="00AC0DC8" w:rsidP="002B1531">
      <w:pPr>
        <w:pStyle w:val="a6"/>
        <w:numPr>
          <w:ilvl w:val="0"/>
          <w:numId w:val="20"/>
        </w:numPr>
        <w:rPr>
          <w:rFonts w:asciiTheme="minorBidi" w:hAnsiTheme="minorBidi" w:cstheme="minorBidi"/>
          <w:sz w:val="22"/>
          <w:szCs w:val="22"/>
        </w:rPr>
      </w:pP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בלימות חירום מתקדם </w:t>
      </w:r>
      <w:r w:rsidRPr="002B1531">
        <w:rPr>
          <w:rFonts w:asciiTheme="minorBidi" w:hAnsiTheme="minorBidi" w:cstheme="minorBidi"/>
          <w:color w:val="FF0000"/>
          <w:sz w:val="22"/>
          <w:szCs w:val="22"/>
          <w:rtl/>
        </w:rPr>
        <w:t>–</w:t>
      </w: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תרגיל </w:t>
      </w:r>
      <w:r w:rsidRPr="002B1531">
        <w:rPr>
          <w:rFonts w:asciiTheme="minorBidi" w:hAnsiTheme="minorBidi" w:cstheme="minorBidi" w:hint="cs"/>
          <w:color w:val="FF0000"/>
          <w:sz w:val="22"/>
          <w:szCs w:val="22"/>
        </w:rPr>
        <w:t>Y</w:t>
      </w:r>
      <w:r w:rsid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,</w:t>
      </w:r>
      <w:r w:rsidRPr="009046E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בלימ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ו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 xml:space="preserve">ת חירום וחמיקה ממכשול,  בכביש יבש/רטוב 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, 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 xml:space="preserve">מבט ליעד הנסיעה 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ב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שילוב עבודת הגה עם אלמנט של הפתעה במסלול מתפצל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ו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שמירה על הזנב למניעת פגיעות מאחור בבלימות חירום.</w:t>
      </w:r>
    </w:p>
    <w:p w:rsidR="00AC0DC8" w:rsidRPr="00FB262D" w:rsidRDefault="00AC0DC8" w:rsidP="002B1531">
      <w:pPr>
        <w:pStyle w:val="a6"/>
        <w:numPr>
          <w:ilvl w:val="0"/>
          <w:numId w:val="20"/>
        </w:numPr>
        <w:rPr>
          <w:rFonts w:asciiTheme="minorBidi" w:hAnsiTheme="minorBidi" w:cstheme="minorBidi"/>
          <w:color w:val="595959" w:themeColor="text1" w:themeTint="A6"/>
          <w:sz w:val="22"/>
          <w:szCs w:val="22"/>
        </w:rPr>
      </w:pP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הפוך על הגג</w:t>
      </w:r>
      <w:r w:rsid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,</w:t>
      </w:r>
      <w:r w:rsidR="009046EE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 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תרגול 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>חילוץ נכון מ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רכב שהתהפך בשילוב</w:t>
      </w:r>
      <w:r w:rsidR="00C87B4C" w:rsidRPr="00FB262D"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  <w:t xml:space="preserve"> פעילות תחרותית </w:t>
      </w:r>
      <w:r w:rsidR="00C87B4C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עם משקפי אלכוהול ותשישות.</w:t>
      </w:r>
    </w:p>
    <w:p w:rsidR="00C87B4C" w:rsidRPr="009046EE" w:rsidRDefault="00C87B4C" w:rsidP="00C87B4C">
      <w:pPr>
        <w:pStyle w:val="a6"/>
        <w:rPr>
          <w:rFonts w:asciiTheme="minorBidi" w:hAnsiTheme="minorBidi" w:cstheme="minorBidi"/>
          <w:sz w:val="22"/>
          <w:szCs w:val="22"/>
        </w:rPr>
      </w:pPr>
    </w:p>
    <w:p w:rsidR="00AC0DC8" w:rsidRPr="009046EE" w:rsidRDefault="00AC0DC8" w:rsidP="002B1531">
      <w:pPr>
        <w:rPr>
          <w:rFonts w:asciiTheme="minorBidi" w:hAnsiTheme="minorBidi" w:cstheme="minorBidi"/>
          <w:color w:val="548DD4" w:themeColor="text2" w:themeTint="99"/>
          <w:sz w:val="22"/>
          <w:szCs w:val="22"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12:00-13:00</w:t>
      </w:r>
      <w:r w:rsidR="009046EE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- </w:t>
      </w: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ארוחת צהריים</w:t>
      </w:r>
      <w:r w:rsidRPr="009046EE">
        <w:rPr>
          <w:rFonts w:asciiTheme="minorBidi" w:hAnsiTheme="minorBidi" w:cstheme="minorBidi" w:hint="cs"/>
          <w:color w:val="548DD4" w:themeColor="text2" w:themeTint="99"/>
          <w:sz w:val="22"/>
          <w:szCs w:val="22"/>
          <w:rtl/>
        </w:rPr>
        <w:t xml:space="preserve"> </w:t>
      </w:r>
      <w:r w:rsidRPr="002B1531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במרכז ההדרכה.</w:t>
      </w:r>
    </w:p>
    <w:p w:rsidR="00CF3734" w:rsidRPr="009046EE" w:rsidRDefault="00AC0DC8" w:rsidP="009046EE">
      <w:pPr>
        <w:rPr>
          <w:rFonts w:asciiTheme="minorBidi" w:hAnsiTheme="minorBidi" w:cstheme="minorBidi"/>
          <w:sz w:val="22"/>
          <w:szCs w:val="22"/>
          <w:rtl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13:00-15:00</w:t>
      </w:r>
      <w:r w:rsidR="009046EE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- </w:t>
      </w: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ג'ימקאנה תחרותית</w:t>
      </w:r>
      <w:r w:rsidR="009046EE"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-</w:t>
      </w:r>
      <w:r w:rsidR="004D1844" w:rsidRPr="009046E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D184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מסלול </w:t>
      </w:r>
      <w:r w:rsidR="004D184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</w:rPr>
        <w:t>H</w:t>
      </w:r>
      <w:r w:rsidR="004D1844" w:rsidRPr="00FB262D">
        <w:rPr>
          <w:rFonts w:asciiTheme="minorBidi" w:hAnsiTheme="minorBidi" w:cstheme="minorBidi"/>
          <w:color w:val="595959" w:themeColor="text1" w:themeTint="A6"/>
          <w:sz w:val="22"/>
          <w:szCs w:val="22"/>
        </w:rPr>
        <w:t>andling</w:t>
      </w:r>
      <w:r w:rsidR="004D1844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מקצועי.</w:t>
      </w:r>
    </w:p>
    <w:p w:rsidR="000A2F84" w:rsidRPr="009046EE" w:rsidRDefault="00AC0DC8" w:rsidP="009A30BF">
      <w:pPr>
        <w:rPr>
          <w:rFonts w:asciiTheme="minorBidi" w:hAnsiTheme="minorBidi" w:cstheme="minorBidi"/>
          <w:sz w:val="22"/>
          <w:szCs w:val="22"/>
          <w:rtl/>
        </w:rPr>
      </w:pP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15:00-15:30</w:t>
      </w:r>
      <w:r w:rsidR="009046EE"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- </w:t>
      </w:r>
      <w:r w:rsidRPr="002B1531">
        <w:rPr>
          <w:rFonts w:asciiTheme="minorBidi" w:hAnsiTheme="minorBidi" w:cstheme="minorBidi" w:hint="cs"/>
          <w:color w:val="FF0000"/>
          <w:sz w:val="22"/>
          <w:szCs w:val="22"/>
          <w:rtl/>
        </w:rPr>
        <w:t>פודיום מנצחים</w:t>
      </w:r>
      <w:r w:rsidR="002B1531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, </w:t>
      </w:r>
      <w:r w:rsidRPr="00FB262D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חלוקת תעודות וסיכום יום.</w:t>
      </w:r>
    </w:p>
    <w:p w:rsidR="000A2F84" w:rsidRPr="009046EE" w:rsidRDefault="000A2F84" w:rsidP="000841FA">
      <w:pPr>
        <w:rPr>
          <w:rFonts w:asciiTheme="minorBidi" w:hAnsiTheme="minorBidi" w:cstheme="minorBidi"/>
          <w:sz w:val="22"/>
          <w:szCs w:val="22"/>
          <w:rtl/>
        </w:rPr>
      </w:pPr>
    </w:p>
    <w:p w:rsidR="009046EE" w:rsidRPr="009A30BF" w:rsidRDefault="009A30BF" w:rsidP="009A30BF">
      <w:pPr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</w:pPr>
      <w:r w:rsidRPr="009A30BF"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>הערות כלליות:</w:t>
      </w:r>
    </w:p>
    <w:p w:rsidR="009A30BF" w:rsidRPr="009A30BF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</w:pPr>
      <w:r w:rsidRPr="009A30BF"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יום ההשתלמות </w:t>
      </w: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>מיועד רק לחברים ששילמו את דמי החבר לשנת  201</w:t>
      </w:r>
      <w:r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>4</w:t>
      </w: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 </w:t>
      </w:r>
      <w:r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>.</w:t>
      </w:r>
    </w:p>
    <w:p w:rsidR="009A30BF" w:rsidRPr="009A30BF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</w:pPr>
      <w:r w:rsidRPr="009A30BF"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אין אפשרות לשיתוף עוזרים / אחרים שיחליפו את מקומכם. </w:t>
      </w:r>
    </w:p>
    <w:p w:rsidR="009A30BF" w:rsidRPr="009A30BF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rStyle w:val="a9"/>
          <w:b w:val="0"/>
          <w:bCs w:val="0"/>
          <w:color w:val="595959" w:themeColor="text1" w:themeTint="A6"/>
          <w:rtl/>
        </w:rPr>
      </w:pP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>עדיפות תינתן לחברים המפעלים רכב קל שלא היו עד כה בהשתלמות מסוג זה בעבר ולאלה הנרשמים מראש.</w:t>
      </w:r>
    </w:p>
    <w:p w:rsidR="009A30BF" w:rsidRPr="009A30BF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color w:val="595959" w:themeColor="text1" w:themeTint="A6"/>
          <w:rtl/>
        </w:rPr>
      </w:pP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>הרישום מתבצע ע"י החבר באופן עצמאי</w:t>
      </w:r>
      <w:r w:rsidRPr="009A30BF"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 </w:t>
      </w: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מול  חברת אלטרנטיבי, </w:t>
      </w:r>
      <w:r w:rsidRPr="009A30BF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u w:val="single"/>
          <w:rtl/>
        </w:rPr>
        <w:t xml:space="preserve">בשום מקרה אין לפנות למשרד האיגוד בעניין </w:t>
      </w:r>
      <w:r>
        <w:rPr>
          <w:rFonts w:ascii="Arial" w:eastAsia="Times New Roman" w:hAnsi="Arial" w:cs="Arial" w:hint="cs"/>
          <w:b/>
          <w:bCs/>
          <w:color w:val="595959" w:themeColor="text1" w:themeTint="A6"/>
          <w:sz w:val="21"/>
          <w:szCs w:val="21"/>
          <w:u w:val="single"/>
          <w:rtl/>
        </w:rPr>
        <w:t>הרישום.</w:t>
      </w:r>
      <w:r w:rsidRPr="009A30BF">
        <w:rPr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 </w:t>
      </w:r>
    </w:p>
    <w:p w:rsidR="009A30BF" w:rsidRPr="009A30BF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rStyle w:val="a9"/>
          <w:b w:val="0"/>
          <w:bCs w:val="0"/>
          <w:color w:val="595959" w:themeColor="text1" w:themeTint="A6"/>
          <w:rtl/>
        </w:rPr>
      </w:pP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חבר שנרשם יקבל לאחר בדיקה אישור לרישום וזימון למועד שנבחר . </w:t>
      </w:r>
    </w:p>
    <w:p w:rsidR="009A30BF" w:rsidRPr="00C17185" w:rsidRDefault="009A30BF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rStyle w:val="a9"/>
          <w:b w:val="0"/>
          <w:bCs w:val="0"/>
          <w:color w:val="595959" w:themeColor="text1" w:themeTint="A6"/>
        </w:rPr>
      </w:pP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>החבר מתחייב להגיע להשתלמות , במידה ומכל סיבה שהיא נבצר ממנו להגיע עליו לדאוג להודיע על ביטול</w:t>
      </w:r>
      <w:r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 xml:space="preserve"> לא יאוחר משבוע לפני המועד,</w:t>
      </w: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 ע"מ </w:t>
      </w:r>
      <w:r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 xml:space="preserve">שנוכל </w:t>
      </w:r>
      <w:r w:rsidRPr="009A30BF">
        <w:rPr>
          <w:rStyle w:val="a9"/>
          <w:rFonts w:ascii="Arial" w:eastAsia="Times New Roman" w:hAnsi="Arial" w:cs="Arial"/>
          <w:color w:val="595959" w:themeColor="text1" w:themeTint="A6"/>
          <w:sz w:val="21"/>
          <w:szCs w:val="21"/>
          <w:rtl/>
        </w:rPr>
        <w:t xml:space="preserve">לשתף חבר אחר. </w:t>
      </w:r>
    </w:p>
    <w:p w:rsidR="00C17185" w:rsidRDefault="00C17185" w:rsidP="009A30BF">
      <w:pPr>
        <w:numPr>
          <w:ilvl w:val="0"/>
          <w:numId w:val="27"/>
        </w:numPr>
        <w:spacing w:before="100" w:beforeAutospacing="1" w:after="100" w:afterAutospacing="1" w:line="270" w:lineRule="atLeast"/>
        <w:rPr>
          <w:color w:val="595959" w:themeColor="text1" w:themeTint="A6"/>
        </w:rPr>
      </w:pPr>
      <w:r>
        <w:rPr>
          <w:rStyle w:val="a9"/>
          <w:rFonts w:ascii="Arial" w:eastAsia="Times New Roman" w:hAnsi="Arial" w:cs="Arial" w:hint="cs"/>
          <w:color w:val="595959" w:themeColor="text1" w:themeTint="A6"/>
          <w:sz w:val="21"/>
          <w:szCs w:val="21"/>
          <w:rtl/>
        </w:rPr>
        <w:t>לאחר הרישום תקבל זימון על ידי חברת אלטרנתיבי המאשר את הגעתך.</w:t>
      </w:r>
    </w:p>
    <w:p w:rsidR="009A30BF" w:rsidRPr="00C17185" w:rsidRDefault="00C17185" w:rsidP="009A30BF">
      <w:pPr>
        <w:spacing w:before="100" w:beforeAutospacing="1" w:after="100" w:afterAutospacing="1" w:line="270" w:lineRule="atLeast"/>
        <w:ind w:left="360"/>
        <w:rPr>
          <w:rFonts w:asciiTheme="minorBidi" w:hAnsiTheme="minorBidi" w:cstheme="minorBidi"/>
          <w:color w:val="595959" w:themeColor="text1" w:themeTint="A6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color w:val="595959" w:themeColor="text1" w:themeTint="A6"/>
          <w:sz w:val="22"/>
          <w:szCs w:val="22"/>
          <w:u w:val="single"/>
          <w:rtl/>
        </w:rPr>
        <w:t>לצורך הרישום לאירוע יש ליצור קשר עם נירית מחברת אלטרנתיבי</w:t>
      </w:r>
      <w:r w:rsidR="009A30BF" w:rsidRPr="00C17185">
        <w:rPr>
          <w:rFonts w:asciiTheme="minorBidi" w:hAnsiTheme="minorBidi" w:cstheme="minorBidi" w:hint="cs"/>
          <w:color w:val="595959" w:themeColor="text1" w:themeTint="A6"/>
          <w:sz w:val="22"/>
          <w:szCs w:val="22"/>
          <w:u w:val="single"/>
          <w:rtl/>
        </w:rPr>
        <w:t>:</w:t>
      </w:r>
    </w:p>
    <w:p w:rsidR="00C17185" w:rsidRPr="009A30BF" w:rsidRDefault="009A30BF" w:rsidP="00C17185">
      <w:pPr>
        <w:spacing w:before="100" w:beforeAutospacing="1" w:after="100" w:afterAutospacing="1" w:line="270" w:lineRule="atLeast"/>
        <w:ind w:left="360"/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דוא"ל :</w:t>
      </w:r>
      <w:r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</w:t>
      </w:r>
      <w:hyperlink r:id="rId9" w:history="1">
        <w:r w:rsidR="00C17185" w:rsidRPr="0024436B">
          <w:rPr>
            <w:rStyle w:val="Hyperlink"/>
            <w:rFonts w:asciiTheme="minorBidi" w:hAnsiTheme="minorBidi" w:cstheme="minorBidi"/>
            <w:sz w:val="22"/>
            <w:szCs w:val="22"/>
          </w:rPr>
          <w:t>nirit@alternativi.com</w:t>
        </w:r>
      </w:hyperlink>
    </w:p>
    <w:p w:rsidR="009A30BF" w:rsidRPr="009A30BF" w:rsidRDefault="009A30BF" w:rsidP="00C17185">
      <w:pPr>
        <w:spacing w:before="100" w:beforeAutospacing="1" w:after="100" w:afterAutospacing="1" w:line="270" w:lineRule="atLeast"/>
        <w:ind w:left="360"/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טלפון:</w:t>
      </w:r>
      <w:r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052-8367233 </w:t>
      </w:r>
      <w:r w:rsidR="006361DA" w:rsidRPr="006361DA"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</w:rPr>
        <w:t>|</w:t>
      </w:r>
      <w:r w:rsidRPr="006361DA">
        <w:rPr>
          <w:rFonts w:asciiTheme="minorBidi" w:hAnsiTheme="minorBidi" w:cstheme="minorBidi" w:hint="cs"/>
          <w:b/>
          <w:bCs/>
          <w:color w:val="595959" w:themeColor="text1" w:themeTint="A6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09-7458855  </w:t>
      </w:r>
    </w:p>
    <w:p w:rsidR="008667B6" w:rsidRPr="009A30BF" w:rsidRDefault="009A30BF" w:rsidP="008667B6">
      <w:pPr>
        <w:spacing w:before="100" w:beforeAutospacing="1" w:after="100" w:afterAutospacing="1" w:line="270" w:lineRule="atLeast"/>
        <w:ind w:left="360"/>
        <w:rPr>
          <w:rFonts w:asciiTheme="minorBidi" w:hAnsiTheme="minorBidi" w:cstheme="minorBidi"/>
          <w:color w:val="595959" w:themeColor="text1" w:themeTint="A6"/>
          <w:sz w:val="22"/>
          <w:szCs w:val="22"/>
          <w:rtl/>
        </w:rPr>
      </w:pPr>
      <w:r w:rsidRPr="009A30BF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>אתר האירוע:</w:t>
      </w:r>
      <w:r w:rsidR="00C17185">
        <w:rPr>
          <w:rFonts w:asciiTheme="minorBidi" w:hAnsiTheme="minorBidi" w:cstheme="minorBidi" w:hint="cs"/>
          <w:color w:val="595959" w:themeColor="text1" w:themeTint="A6"/>
          <w:sz w:val="22"/>
          <w:szCs w:val="22"/>
          <w:rtl/>
        </w:rPr>
        <w:t xml:space="preserve"> </w:t>
      </w:r>
      <w:hyperlink r:id="rId10" w:history="1">
        <w:r w:rsidR="008667B6" w:rsidRPr="0024436B">
          <w:rPr>
            <w:rStyle w:val="Hyperlink"/>
            <w:rFonts w:asciiTheme="minorBidi" w:hAnsiTheme="minorBidi" w:cstheme="minorBidi"/>
            <w:sz w:val="22"/>
            <w:szCs w:val="22"/>
          </w:rPr>
          <w:t>https://www.facebook.com/events/231873973665527</w:t>
        </w:r>
        <w:r w:rsidR="008667B6" w:rsidRPr="0024436B">
          <w:rPr>
            <w:rStyle w:val="Hyperlink"/>
            <w:rFonts w:asciiTheme="minorBidi" w:hAnsiTheme="minorBidi" w:cs="Arial"/>
            <w:sz w:val="22"/>
            <w:szCs w:val="22"/>
            <w:rtl/>
          </w:rPr>
          <w:t>/</w:t>
        </w:r>
      </w:hyperlink>
    </w:p>
    <w:sectPr w:rsidR="008667B6" w:rsidRPr="009A30BF" w:rsidSect="007B4F1C">
      <w:headerReference w:type="default" r:id="rId11"/>
      <w:footerReference w:type="default" r:id="rId12"/>
      <w:pgSz w:w="11906" w:h="16838"/>
      <w:pgMar w:top="1843" w:right="926" w:bottom="1276" w:left="980" w:header="426" w:footer="125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22" w:rsidRDefault="00194122">
      <w:r>
        <w:separator/>
      </w:r>
    </w:p>
  </w:endnote>
  <w:endnote w:type="continuationSeparator" w:id="0">
    <w:p w:rsidR="00194122" w:rsidRDefault="001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D2" w:rsidRDefault="005A2AD2">
    <w:pPr>
      <w:pStyle w:val="a5"/>
    </w:pPr>
    <w:r w:rsidRPr="005A2AD2">
      <w:rPr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211455</wp:posOffset>
          </wp:positionV>
          <wp:extent cx="7560310" cy="579120"/>
          <wp:effectExtent l="19050" t="0" r="2540" b="0"/>
          <wp:wrapTight wrapText="bothSides">
            <wp:wrapPolygon edited="0">
              <wp:start x="-54" y="0"/>
              <wp:lineTo x="-54" y="21246"/>
              <wp:lineTo x="21607" y="21246"/>
              <wp:lineTo x="21607" y="0"/>
              <wp:lineTo x="-54" y="0"/>
            </wp:wrapPolygon>
          </wp:wrapTight>
          <wp:docPr id="6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8" b="3138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22" w:rsidRDefault="00194122">
      <w:r>
        <w:separator/>
      </w:r>
    </w:p>
  </w:footnote>
  <w:footnote w:type="continuationSeparator" w:id="0">
    <w:p w:rsidR="00194122" w:rsidRDefault="001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B1" w:rsidRDefault="00FB262D">
    <w:pPr>
      <w:pStyle w:val="a3"/>
    </w:pPr>
    <w:r w:rsidRPr="00FB262D"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734060</wp:posOffset>
          </wp:positionH>
          <wp:positionV relativeFrom="paragraph">
            <wp:posOffset>-628650</wp:posOffset>
          </wp:positionV>
          <wp:extent cx="7581900" cy="2344995"/>
          <wp:effectExtent l="19050" t="0" r="0" b="0"/>
          <wp:wrapNone/>
          <wp:docPr id="2" name="תמונה 1" descr="https://fbcdn-sphotos-b-a.akamaihd.net/hphotos-ak-ash4/1476411_502141143218592_8537499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b-a.akamaihd.net/hphotos-ak-ash4/1476411_502141143218592_853749925_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34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6350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D4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6E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6C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66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782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26B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28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CB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4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C6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950F1"/>
    <w:multiLevelType w:val="hybridMultilevel"/>
    <w:tmpl w:val="78BE7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606C6C"/>
    <w:multiLevelType w:val="hybridMultilevel"/>
    <w:tmpl w:val="ECECD66A"/>
    <w:lvl w:ilvl="0" w:tplc="04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0"/>
        </w:tabs>
        <w:ind w:left="1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50"/>
        </w:tabs>
        <w:ind w:left="8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290"/>
        </w:tabs>
        <w:ind w:left="22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450"/>
        </w:tabs>
        <w:ind w:left="44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170"/>
        </w:tabs>
        <w:ind w:left="5170" w:hanging="360"/>
      </w:pPr>
    </w:lvl>
  </w:abstractNum>
  <w:abstractNum w:abstractNumId="12">
    <w:nsid w:val="0C9C5F1A"/>
    <w:multiLevelType w:val="hybridMultilevel"/>
    <w:tmpl w:val="82DE21C4"/>
    <w:lvl w:ilvl="0" w:tplc="040D0001">
      <w:start w:val="1"/>
      <w:numFmt w:val="bullet"/>
      <w:lvlText w:val=""/>
      <w:lvlJc w:val="left"/>
      <w:pPr>
        <w:tabs>
          <w:tab w:val="num" w:pos="1065"/>
        </w:tabs>
        <w:ind w:left="1065" w:righ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B2F84"/>
    <w:multiLevelType w:val="hybridMultilevel"/>
    <w:tmpl w:val="4B824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848C2"/>
    <w:multiLevelType w:val="hybridMultilevel"/>
    <w:tmpl w:val="2D54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D6A8F"/>
    <w:multiLevelType w:val="hybridMultilevel"/>
    <w:tmpl w:val="6EECCD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977F4B"/>
    <w:multiLevelType w:val="hybridMultilevel"/>
    <w:tmpl w:val="6906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E284E"/>
    <w:multiLevelType w:val="hybridMultilevel"/>
    <w:tmpl w:val="FE686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893712"/>
    <w:multiLevelType w:val="hybridMultilevel"/>
    <w:tmpl w:val="B2F27ADA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5876FEE2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9">
    <w:nsid w:val="3EEB6D36"/>
    <w:multiLevelType w:val="hybridMultilevel"/>
    <w:tmpl w:val="2ED4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B0BF3"/>
    <w:multiLevelType w:val="hybridMultilevel"/>
    <w:tmpl w:val="AE32358E"/>
    <w:lvl w:ilvl="0" w:tplc="EC16B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95959" w:themeColor="text1" w:themeTint="A6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50D53"/>
    <w:multiLevelType w:val="hybridMultilevel"/>
    <w:tmpl w:val="9054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C5252"/>
    <w:multiLevelType w:val="hybridMultilevel"/>
    <w:tmpl w:val="95F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16F57"/>
    <w:multiLevelType w:val="hybridMultilevel"/>
    <w:tmpl w:val="C944AB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474827"/>
    <w:multiLevelType w:val="multilevel"/>
    <w:tmpl w:val="74242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4"/>
  </w:num>
  <w:num w:numId="14">
    <w:abstractNumId w:val="13"/>
  </w:num>
  <w:num w:numId="15">
    <w:abstractNumId w:val="16"/>
  </w:num>
  <w:num w:numId="16">
    <w:abstractNumId w:val="23"/>
  </w:num>
  <w:num w:numId="17">
    <w:abstractNumId w:val="21"/>
  </w:num>
  <w:num w:numId="18">
    <w:abstractNumId w:val="22"/>
  </w:num>
  <w:num w:numId="19">
    <w:abstractNumId w:val="10"/>
  </w:num>
  <w:num w:numId="20">
    <w:abstractNumId w:val="2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11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0A3"/>
    <w:rsid w:val="000003B9"/>
    <w:rsid w:val="000005F6"/>
    <w:rsid w:val="00001E78"/>
    <w:rsid w:val="0000258C"/>
    <w:rsid w:val="00002595"/>
    <w:rsid w:val="00002756"/>
    <w:rsid w:val="00002A9D"/>
    <w:rsid w:val="0000400E"/>
    <w:rsid w:val="0000473D"/>
    <w:rsid w:val="000047AB"/>
    <w:rsid w:val="000047E8"/>
    <w:rsid w:val="00004D10"/>
    <w:rsid w:val="00004D18"/>
    <w:rsid w:val="0000505E"/>
    <w:rsid w:val="0000562E"/>
    <w:rsid w:val="000065CF"/>
    <w:rsid w:val="000073F1"/>
    <w:rsid w:val="00010C60"/>
    <w:rsid w:val="00011D24"/>
    <w:rsid w:val="00012268"/>
    <w:rsid w:val="000134C3"/>
    <w:rsid w:val="00014F48"/>
    <w:rsid w:val="00015645"/>
    <w:rsid w:val="00015B90"/>
    <w:rsid w:val="0001666B"/>
    <w:rsid w:val="00017500"/>
    <w:rsid w:val="00017618"/>
    <w:rsid w:val="00017979"/>
    <w:rsid w:val="00017E22"/>
    <w:rsid w:val="00017F49"/>
    <w:rsid w:val="0002043C"/>
    <w:rsid w:val="00020BAD"/>
    <w:rsid w:val="00021AAF"/>
    <w:rsid w:val="000222F8"/>
    <w:rsid w:val="00022588"/>
    <w:rsid w:val="000227F0"/>
    <w:rsid w:val="00022EC6"/>
    <w:rsid w:val="00023A9B"/>
    <w:rsid w:val="00023AA4"/>
    <w:rsid w:val="00023BBB"/>
    <w:rsid w:val="000243DF"/>
    <w:rsid w:val="00025BC7"/>
    <w:rsid w:val="00025DB1"/>
    <w:rsid w:val="0002603A"/>
    <w:rsid w:val="0002646D"/>
    <w:rsid w:val="00026B01"/>
    <w:rsid w:val="00027F1E"/>
    <w:rsid w:val="00027F44"/>
    <w:rsid w:val="000338A2"/>
    <w:rsid w:val="00034670"/>
    <w:rsid w:val="00035B93"/>
    <w:rsid w:val="00035EC0"/>
    <w:rsid w:val="00036DA9"/>
    <w:rsid w:val="00037775"/>
    <w:rsid w:val="0003799F"/>
    <w:rsid w:val="00037ABC"/>
    <w:rsid w:val="000400CB"/>
    <w:rsid w:val="00042CA7"/>
    <w:rsid w:val="000430B1"/>
    <w:rsid w:val="0004358A"/>
    <w:rsid w:val="00044B72"/>
    <w:rsid w:val="00045AED"/>
    <w:rsid w:val="00045D64"/>
    <w:rsid w:val="0004677A"/>
    <w:rsid w:val="00046783"/>
    <w:rsid w:val="00046C9F"/>
    <w:rsid w:val="00047292"/>
    <w:rsid w:val="0004780D"/>
    <w:rsid w:val="00047ACD"/>
    <w:rsid w:val="00050330"/>
    <w:rsid w:val="000513E4"/>
    <w:rsid w:val="00051502"/>
    <w:rsid w:val="00051C83"/>
    <w:rsid w:val="00053096"/>
    <w:rsid w:val="00053F2D"/>
    <w:rsid w:val="00053F55"/>
    <w:rsid w:val="00054217"/>
    <w:rsid w:val="00055626"/>
    <w:rsid w:val="00055815"/>
    <w:rsid w:val="00057BA8"/>
    <w:rsid w:val="00057BFB"/>
    <w:rsid w:val="00057EF4"/>
    <w:rsid w:val="00060265"/>
    <w:rsid w:val="0006030B"/>
    <w:rsid w:val="00060956"/>
    <w:rsid w:val="00062390"/>
    <w:rsid w:val="000624B5"/>
    <w:rsid w:val="000629EA"/>
    <w:rsid w:val="00063535"/>
    <w:rsid w:val="00063B3C"/>
    <w:rsid w:val="00063E17"/>
    <w:rsid w:val="000641ED"/>
    <w:rsid w:val="00064B97"/>
    <w:rsid w:val="00064F51"/>
    <w:rsid w:val="000663E1"/>
    <w:rsid w:val="000663F4"/>
    <w:rsid w:val="00066480"/>
    <w:rsid w:val="00066D0F"/>
    <w:rsid w:val="0006778C"/>
    <w:rsid w:val="00067798"/>
    <w:rsid w:val="00070026"/>
    <w:rsid w:val="00070605"/>
    <w:rsid w:val="00070C1C"/>
    <w:rsid w:val="0007110C"/>
    <w:rsid w:val="00071AA9"/>
    <w:rsid w:val="00071B96"/>
    <w:rsid w:val="00071C46"/>
    <w:rsid w:val="00071C66"/>
    <w:rsid w:val="00072A8E"/>
    <w:rsid w:val="00073693"/>
    <w:rsid w:val="00074AB2"/>
    <w:rsid w:val="000758E7"/>
    <w:rsid w:val="0007733E"/>
    <w:rsid w:val="0007734B"/>
    <w:rsid w:val="0008048F"/>
    <w:rsid w:val="00080D99"/>
    <w:rsid w:val="000814F6"/>
    <w:rsid w:val="00081C8A"/>
    <w:rsid w:val="000823B5"/>
    <w:rsid w:val="00082C12"/>
    <w:rsid w:val="00083258"/>
    <w:rsid w:val="00083B2E"/>
    <w:rsid w:val="000841FA"/>
    <w:rsid w:val="0008578B"/>
    <w:rsid w:val="000857B2"/>
    <w:rsid w:val="00087893"/>
    <w:rsid w:val="000878AB"/>
    <w:rsid w:val="00087999"/>
    <w:rsid w:val="00090D45"/>
    <w:rsid w:val="000914B6"/>
    <w:rsid w:val="000918A2"/>
    <w:rsid w:val="00092AE3"/>
    <w:rsid w:val="00092FA4"/>
    <w:rsid w:val="00093740"/>
    <w:rsid w:val="00094300"/>
    <w:rsid w:val="00094537"/>
    <w:rsid w:val="000945C9"/>
    <w:rsid w:val="000947AB"/>
    <w:rsid w:val="00094DD0"/>
    <w:rsid w:val="00094EA7"/>
    <w:rsid w:val="000962F1"/>
    <w:rsid w:val="000969E3"/>
    <w:rsid w:val="00096BB2"/>
    <w:rsid w:val="00096FD0"/>
    <w:rsid w:val="000975AA"/>
    <w:rsid w:val="000A0910"/>
    <w:rsid w:val="000A156B"/>
    <w:rsid w:val="000A2F84"/>
    <w:rsid w:val="000A318B"/>
    <w:rsid w:val="000A3394"/>
    <w:rsid w:val="000A33D7"/>
    <w:rsid w:val="000A64F1"/>
    <w:rsid w:val="000A6B52"/>
    <w:rsid w:val="000A6B62"/>
    <w:rsid w:val="000A6BFE"/>
    <w:rsid w:val="000A7002"/>
    <w:rsid w:val="000A721F"/>
    <w:rsid w:val="000B14E0"/>
    <w:rsid w:val="000B1870"/>
    <w:rsid w:val="000B1C56"/>
    <w:rsid w:val="000B1D0C"/>
    <w:rsid w:val="000B1E9E"/>
    <w:rsid w:val="000B1EA2"/>
    <w:rsid w:val="000B2877"/>
    <w:rsid w:val="000B3D5C"/>
    <w:rsid w:val="000B59A4"/>
    <w:rsid w:val="000B603D"/>
    <w:rsid w:val="000B604E"/>
    <w:rsid w:val="000B661B"/>
    <w:rsid w:val="000B6625"/>
    <w:rsid w:val="000B6846"/>
    <w:rsid w:val="000B6F97"/>
    <w:rsid w:val="000C01F2"/>
    <w:rsid w:val="000C02EC"/>
    <w:rsid w:val="000C0850"/>
    <w:rsid w:val="000C0DD7"/>
    <w:rsid w:val="000C1C2D"/>
    <w:rsid w:val="000C2021"/>
    <w:rsid w:val="000C20F2"/>
    <w:rsid w:val="000C24E7"/>
    <w:rsid w:val="000C2D88"/>
    <w:rsid w:val="000C2FBE"/>
    <w:rsid w:val="000C30AB"/>
    <w:rsid w:val="000C340B"/>
    <w:rsid w:val="000C348F"/>
    <w:rsid w:val="000C468F"/>
    <w:rsid w:val="000C4B57"/>
    <w:rsid w:val="000C57F1"/>
    <w:rsid w:val="000C60CF"/>
    <w:rsid w:val="000C629A"/>
    <w:rsid w:val="000C685B"/>
    <w:rsid w:val="000C74EE"/>
    <w:rsid w:val="000C78B3"/>
    <w:rsid w:val="000D055D"/>
    <w:rsid w:val="000D057B"/>
    <w:rsid w:val="000D0C0F"/>
    <w:rsid w:val="000D1377"/>
    <w:rsid w:val="000D162A"/>
    <w:rsid w:val="000D1BAD"/>
    <w:rsid w:val="000D351E"/>
    <w:rsid w:val="000D362C"/>
    <w:rsid w:val="000D3DF4"/>
    <w:rsid w:val="000D3DF7"/>
    <w:rsid w:val="000D3E3F"/>
    <w:rsid w:val="000D405A"/>
    <w:rsid w:val="000D431B"/>
    <w:rsid w:val="000D4B83"/>
    <w:rsid w:val="000D4FBA"/>
    <w:rsid w:val="000D5B6C"/>
    <w:rsid w:val="000D616F"/>
    <w:rsid w:val="000D6582"/>
    <w:rsid w:val="000D6E5A"/>
    <w:rsid w:val="000D701A"/>
    <w:rsid w:val="000D7024"/>
    <w:rsid w:val="000D7201"/>
    <w:rsid w:val="000D7DD1"/>
    <w:rsid w:val="000D7E8D"/>
    <w:rsid w:val="000E0702"/>
    <w:rsid w:val="000E17E7"/>
    <w:rsid w:val="000E2835"/>
    <w:rsid w:val="000E2879"/>
    <w:rsid w:val="000E31C2"/>
    <w:rsid w:val="000E3C7C"/>
    <w:rsid w:val="000E43D1"/>
    <w:rsid w:val="000E455A"/>
    <w:rsid w:val="000E46C0"/>
    <w:rsid w:val="000E5006"/>
    <w:rsid w:val="000E541E"/>
    <w:rsid w:val="000E5536"/>
    <w:rsid w:val="000E63BA"/>
    <w:rsid w:val="000E721D"/>
    <w:rsid w:val="000F00CE"/>
    <w:rsid w:val="000F0AD1"/>
    <w:rsid w:val="000F0AE2"/>
    <w:rsid w:val="000F0C21"/>
    <w:rsid w:val="000F0FA3"/>
    <w:rsid w:val="000F135E"/>
    <w:rsid w:val="000F1B93"/>
    <w:rsid w:val="000F1F5A"/>
    <w:rsid w:val="000F2183"/>
    <w:rsid w:val="000F24F1"/>
    <w:rsid w:val="000F3952"/>
    <w:rsid w:val="000F4C00"/>
    <w:rsid w:val="000F4E2B"/>
    <w:rsid w:val="000F4E6C"/>
    <w:rsid w:val="000F55D2"/>
    <w:rsid w:val="000F5EAF"/>
    <w:rsid w:val="000F6934"/>
    <w:rsid w:val="000F69D1"/>
    <w:rsid w:val="000F6C4F"/>
    <w:rsid w:val="000F6DC5"/>
    <w:rsid w:val="000F70A3"/>
    <w:rsid w:val="000F70AC"/>
    <w:rsid w:val="000F7FD6"/>
    <w:rsid w:val="00100530"/>
    <w:rsid w:val="001013B4"/>
    <w:rsid w:val="00101C7A"/>
    <w:rsid w:val="00101EA1"/>
    <w:rsid w:val="00102603"/>
    <w:rsid w:val="00102E7D"/>
    <w:rsid w:val="00103174"/>
    <w:rsid w:val="001031A1"/>
    <w:rsid w:val="001034DA"/>
    <w:rsid w:val="00103D4A"/>
    <w:rsid w:val="00104302"/>
    <w:rsid w:val="00104441"/>
    <w:rsid w:val="00104BF3"/>
    <w:rsid w:val="0010529B"/>
    <w:rsid w:val="0010569D"/>
    <w:rsid w:val="00106498"/>
    <w:rsid w:val="00106D70"/>
    <w:rsid w:val="00107125"/>
    <w:rsid w:val="00110105"/>
    <w:rsid w:val="001101E9"/>
    <w:rsid w:val="001103DD"/>
    <w:rsid w:val="00110677"/>
    <w:rsid w:val="0011126C"/>
    <w:rsid w:val="00113A91"/>
    <w:rsid w:val="00113E31"/>
    <w:rsid w:val="0011410E"/>
    <w:rsid w:val="00115DFC"/>
    <w:rsid w:val="00116259"/>
    <w:rsid w:val="00116358"/>
    <w:rsid w:val="00116B66"/>
    <w:rsid w:val="00116F76"/>
    <w:rsid w:val="00117811"/>
    <w:rsid w:val="00117DD9"/>
    <w:rsid w:val="001204EA"/>
    <w:rsid w:val="00120789"/>
    <w:rsid w:val="00120CC0"/>
    <w:rsid w:val="0012186F"/>
    <w:rsid w:val="00121B01"/>
    <w:rsid w:val="001224BF"/>
    <w:rsid w:val="0012284B"/>
    <w:rsid w:val="0012293C"/>
    <w:rsid w:val="001231D4"/>
    <w:rsid w:val="0012362B"/>
    <w:rsid w:val="00124449"/>
    <w:rsid w:val="001244B0"/>
    <w:rsid w:val="00124873"/>
    <w:rsid w:val="001253B4"/>
    <w:rsid w:val="00125F6F"/>
    <w:rsid w:val="00126028"/>
    <w:rsid w:val="00126837"/>
    <w:rsid w:val="00126A97"/>
    <w:rsid w:val="00126DC9"/>
    <w:rsid w:val="00126E24"/>
    <w:rsid w:val="00126E69"/>
    <w:rsid w:val="00127774"/>
    <w:rsid w:val="00127E7E"/>
    <w:rsid w:val="0013044F"/>
    <w:rsid w:val="00130FF7"/>
    <w:rsid w:val="001310E2"/>
    <w:rsid w:val="0013115C"/>
    <w:rsid w:val="00131CC1"/>
    <w:rsid w:val="001339CD"/>
    <w:rsid w:val="00133D6B"/>
    <w:rsid w:val="00134445"/>
    <w:rsid w:val="00134849"/>
    <w:rsid w:val="001349C5"/>
    <w:rsid w:val="001352C4"/>
    <w:rsid w:val="00135503"/>
    <w:rsid w:val="00135ECA"/>
    <w:rsid w:val="001361CC"/>
    <w:rsid w:val="00136488"/>
    <w:rsid w:val="0013670C"/>
    <w:rsid w:val="001377A8"/>
    <w:rsid w:val="00137A84"/>
    <w:rsid w:val="00137C74"/>
    <w:rsid w:val="0014093A"/>
    <w:rsid w:val="00140BE3"/>
    <w:rsid w:val="00140CE3"/>
    <w:rsid w:val="00140EEA"/>
    <w:rsid w:val="00141006"/>
    <w:rsid w:val="0014105F"/>
    <w:rsid w:val="001410BC"/>
    <w:rsid w:val="0014170A"/>
    <w:rsid w:val="00141CF2"/>
    <w:rsid w:val="0014211D"/>
    <w:rsid w:val="00142F36"/>
    <w:rsid w:val="00143602"/>
    <w:rsid w:val="00143934"/>
    <w:rsid w:val="00143D03"/>
    <w:rsid w:val="001444E2"/>
    <w:rsid w:val="00144C7E"/>
    <w:rsid w:val="00145606"/>
    <w:rsid w:val="00145DA1"/>
    <w:rsid w:val="00145FD2"/>
    <w:rsid w:val="0014698C"/>
    <w:rsid w:val="00147B7F"/>
    <w:rsid w:val="00147D5C"/>
    <w:rsid w:val="00147DC9"/>
    <w:rsid w:val="00147EEF"/>
    <w:rsid w:val="00150DFE"/>
    <w:rsid w:val="00150F26"/>
    <w:rsid w:val="00151191"/>
    <w:rsid w:val="001514AE"/>
    <w:rsid w:val="00151555"/>
    <w:rsid w:val="00151CFE"/>
    <w:rsid w:val="00151DE0"/>
    <w:rsid w:val="001526C0"/>
    <w:rsid w:val="0015287D"/>
    <w:rsid w:val="00153181"/>
    <w:rsid w:val="001539A5"/>
    <w:rsid w:val="00154047"/>
    <w:rsid w:val="001545C0"/>
    <w:rsid w:val="0015493E"/>
    <w:rsid w:val="00154E2C"/>
    <w:rsid w:val="0015521D"/>
    <w:rsid w:val="0015545A"/>
    <w:rsid w:val="00155B15"/>
    <w:rsid w:val="00156040"/>
    <w:rsid w:val="0015715B"/>
    <w:rsid w:val="00157AFD"/>
    <w:rsid w:val="00157E3D"/>
    <w:rsid w:val="00160809"/>
    <w:rsid w:val="001616C8"/>
    <w:rsid w:val="001621FE"/>
    <w:rsid w:val="00162905"/>
    <w:rsid w:val="00162B0E"/>
    <w:rsid w:val="001635DF"/>
    <w:rsid w:val="00164277"/>
    <w:rsid w:val="001645EF"/>
    <w:rsid w:val="001646C3"/>
    <w:rsid w:val="001665B5"/>
    <w:rsid w:val="00166CD9"/>
    <w:rsid w:val="00167180"/>
    <w:rsid w:val="00167385"/>
    <w:rsid w:val="00167E1A"/>
    <w:rsid w:val="00167FE2"/>
    <w:rsid w:val="00170173"/>
    <w:rsid w:val="00170673"/>
    <w:rsid w:val="00170905"/>
    <w:rsid w:val="0017243B"/>
    <w:rsid w:val="0017253D"/>
    <w:rsid w:val="00172DA4"/>
    <w:rsid w:val="00172E6B"/>
    <w:rsid w:val="001739CA"/>
    <w:rsid w:val="00173F23"/>
    <w:rsid w:val="001740BE"/>
    <w:rsid w:val="00174456"/>
    <w:rsid w:val="001745A0"/>
    <w:rsid w:val="00174F73"/>
    <w:rsid w:val="00175285"/>
    <w:rsid w:val="001753A8"/>
    <w:rsid w:val="00175B37"/>
    <w:rsid w:val="00175F54"/>
    <w:rsid w:val="001766B8"/>
    <w:rsid w:val="00177A49"/>
    <w:rsid w:val="00177E75"/>
    <w:rsid w:val="0018021D"/>
    <w:rsid w:val="00181F28"/>
    <w:rsid w:val="001822E7"/>
    <w:rsid w:val="00182474"/>
    <w:rsid w:val="00182BE8"/>
    <w:rsid w:val="00182D04"/>
    <w:rsid w:val="00183129"/>
    <w:rsid w:val="00183178"/>
    <w:rsid w:val="00183745"/>
    <w:rsid w:val="00183BC9"/>
    <w:rsid w:val="00183D4E"/>
    <w:rsid w:val="00184C0E"/>
    <w:rsid w:val="00185402"/>
    <w:rsid w:val="00185CAD"/>
    <w:rsid w:val="0018671A"/>
    <w:rsid w:val="001867A5"/>
    <w:rsid w:val="00186A4F"/>
    <w:rsid w:val="00187787"/>
    <w:rsid w:val="00187960"/>
    <w:rsid w:val="00187A0C"/>
    <w:rsid w:val="00190D4E"/>
    <w:rsid w:val="00190DC5"/>
    <w:rsid w:val="00191992"/>
    <w:rsid w:val="00191BFE"/>
    <w:rsid w:val="00191C1C"/>
    <w:rsid w:val="0019246F"/>
    <w:rsid w:val="00192AD5"/>
    <w:rsid w:val="00193162"/>
    <w:rsid w:val="00193420"/>
    <w:rsid w:val="00193475"/>
    <w:rsid w:val="0019358B"/>
    <w:rsid w:val="001938A2"/>
    <w:rsid w:val="00194122"/>
    <w:rsid w:val="00194151"/>
    <w:rsid w:val="001948B8"/>
    <w:rsid w:val="0019532D"/>
    <w:rsid w:val="001965BA"/>
    <w:rsid w:val="0019766E"/>
    <w:rsid w:val="001978CC"/>
    <w:rsid w:val="00197ED8"/>
    <w:rsid w:val="001A015B"/>
    <w:rsid w:val="001A081E"/>
    <w:rsid w:val="001A1530"/>
    <w:rsid w:val="001A2098"/>
    <w:rsid w:val="001A2EDA"/>
    <w:rsid w:val="001A3727"/>
    <w:rsid w:val="001A3E2D"/>
    <w:rsid w:val="001A44D9"/>
    <w:rsid w:val="001A46C3"/>
    <w:rsid w:val="001A5682"/>
    <w:rsid w:val="001A5FAE"/>
    <w:rsid w:val="001A7010"/>
    <w:rsid w:val="001A7136"/>
    <w:rsid w:val="001B04AB"/>
    <w:rsid w:val="001B0742"/>
    <w:rsid w:val="001B0A99"/>
    <w:rsid w:val="001B140D"/>
    <w:rsid w:val="001B245E"/>
    <w:rsid w:val="001B26A1"/>
    <w:rsid w:val="001B394A"/>
    <w:rsid w:val="001B3ABB"/>
    <w:rsid w:val="001B48D1"/>
    <w:rsid w:val="001B4A3B"/>
    <w:rsid w:val="001B4A6D"/>
    <w:rsid w:val="001B4A92"/>
    <w:rsid w:val="001B4C81"/>
    <w:rsid w:val="001B4DF3"/>
    <w:rsid w:val="001B5033"/>
    <w:rsid w:val="001B51B1"/>
    <w:rsid w:val="001B6D07"/>
    <w:rsid w:val="001B6F25"/>
    <w:rsid w:val="001B7216"/>
    <w:rsid w:val="001B7825"/>
    <w:rsid w:val="001B7D04"/>
    <w:rsid w:val="001C0320"/>
    <w:rsid w:val="001C0543"/>
    <w:rsid w:val="001C125B"/>
    <w:rsid w:val="001C24AC"/>
    <w:rsid w:val="001C268A"/>
    <w:rsid w:val="001C33A6"/>
    <w:rsid w:val="001C387D"/>
    <w:rsid w:val="001C40B5"/>
    <w:rsid w:val="001C4C1F"/>
    <w:rsid w:val="001C546C"/>
    <w:rsid w:val="001C5D24"/>
    <w:rsid w:val="001C67B3"/>
    <w:rsid w:val="001C6A18"/>
    <w:rsid w:val="001C75DC"/>
    <w:rsid w:val="001C7924"/>
    <w:rsid w:val="001C7CF7"/>
    <w:rsid w:val="001D0421"/>
    <w:rsid w:val="001D044D"/>
    <w:rsid w:val="001D10CC"/>
    <w:rsid w:val="001D134F"/>
    <w:rsid w:val="001D19BF"/>
    <w:rsid w:val="001D1BD7"/>
    <w:rsid w:val="001D3AB1"/>
    <w:rsid w:val="001D3B25"/>
    <w:rsid w:val="001D46EC"/>
    <w:rsid w:val="001D58BE"/>
    <w:rsid w:val="001D5A48"/>
    <w:rsid w:val="001D5C61"/>
    <w:rsid w:val="001D5EFE"/>
    <w:rsid w:val="001D6D4F"/>
    <w:rsid w:val="001D7DA5"/>
    <w:rsid w:val="001E1B5F"/>
    <w:rsid w:val="001E1E41"/>
    <w:rsid w:val="001E2235"/>
    <w:rsid w:val="001E3B9D"/>
    <w:rsid w:val="001E44D9"/>
    <w:rsid w:val="001E4C1A"/>
    <w:rsid w:val="001E4CA9"/>
    <w:rsid w:val="001E50AF"/>
    <w:rsid w:val="001E5203"/>
    <w:rsid w:val="001E56E0"/>
    <w:rsid w:val="001E5CE4"/>
    <w:rsid w:val="001E67F3"/>
    <w:rsid w:val="001E6ABD"/>
    <w:rsid w:val="001E732F"/>
    <w:rsid w:val="001E73B7"/>
    <w:rsid w:val="001F0017"/>
    <w:rsid w:val="001F0434"/>
    <w:rsid w:val="001F0A47"/>
    <w:rsid w:val="001F0BAB"/>
    <w:rsid w:val="001F10E4"/>
    <w:rsid w:val="001F1A29"/>
    <w:rsid w:val="001F2103"/>
    <w:rsid w:val="001F27F3"/>
    <w:rsid w:val="001F295B"/>
    <w:rsid w:val="001F2F53"/>
    <w:rsid w:val="001F34F5"/>
    <w:rsid w:val="001F3828"/>
    <w:rsid w:val="001F3E0E"/>
    <w:rsid w:val="001F4859"/>
    <w:rsid w:val="001F486F"/>
    <w:rsid w:val="001F5603"/>
    <w:rsid w:val="001F5E60"/>
    <w:rsid w:val="001F5ED9"/>
    <w:rsid w:val="001F65B7"/>
    <w:rsid w:val="001F6DAB"/>
    <w:rsid w:val="001F719B"/>
    <w:rsid w:val="001F7439"/>
    <w:rsid w:val="00200000"/>
    <w:rsid w:val="002009A4"/>
    <w:rsid w:val="0020185A"/>
    <w:rsid w:val="00201ED2"/>
    <w:rsid w:val="0020216A"/>
    <w:rsid w:val="00202AB6"/>
    <w:rsid w:val="00202B53"/>
    <w:rsid w:val="00203284"/>
    <w:rsid w:val="00203428"/>
    <w:rsid w:val="00204096"/>
    <w:rsid w:val="0020458F"/>
    <w:rsid w:val="00204FEA"/>
    <w:rsid w:val="002050C6"/>
    <w:rsid w:val="00205AAF"/>
    <w:rsid w:val="00206856"/>
    <w:rsid w:val="00206F58"/>
    <w:rsid w:val="0020713A"/>
    <w:rsid w:val="00207FD9"/>
    <w:rsid w:val="002104C6"/>
    <w:rsid w:val="002104F6"/>
    <w:rsid w:val="0021082E"/>
    <w:rsid w:val="00210B46"/>
    <w:rsid w:val="0021119E"/>
    <w:rsid w:val="002116FD"/>
    <w:rsid w:val="00211A43"/>
    <w:rsid w:val="00211DE0"/>
    <w:rsid w:val="002123F9"/>
    <w:rsid w:val="002135CD"/>
    <w:rsid w:val="00213AA6"/>
    <w:rsid w:val="00213F35"/>
    <w:rsid w:val="00214E3E"/>
    <w:rsid w:val="002152B3"/>
    <w:rsid w:val="002157B0"/>
    <w:rsid w:val="00215AFD"/>
    <w:rsid w:val="0021706D"/>
    <w:rsid w:val="002170F6"/>
    <w:rsid w:val="00217489"/>
    <w:rsid w:val="002177BF"/>
    <w:rsid w:val="002179C4"/>
    <w:rsid w:val="002179CD"/>
    <w:rsid w:val="00217AA9"/>
    <w:rsid w:val="00217BCC"/>
    <w:rsid w:val="00217CA3"/>
    <w:rsid w:val="00221338"/>
    <w:rsid w:val="00221839"/>
    <w:rsid w:val="002219EA"/>
    <w:rsid w:val="00221B96"/>
    <w:rsid w:val="002228F2"/>
    <w:rsid w:val="00222B30"/>
    <w:rsid w:val="00223027"/>
    <w:rsid w:val="00223803"/>
    <w:rsid w:val="00224D63"/>
    <w:rsid w:val="002253DE"/>
    <w:rsid w:val="00225781"/>
    <w:rsid w:val="002259A1"/>
    <w:rsid w:val="00225CAB"/>
    <w:rsid w:val="00227091"/>
    <w:rsid w:val="00227860"/>
    <w:rsid w:val="00227EDA"/>
    <w:rsid w:val="002303B3"/>
    <w:rsid w:val="00230491"/>
    <w:rsid w:val="002306C6"/>
    <w:rsid w:val="00230813"/>
    <w:rsid w:val="00230B84"/>
    <w:rsid w:val="00232597"/>
    <w:rsid w:val="00232CAD"/>
    <w:rsid w:val="002330B6"/>
    <w:rsid w:val="00233863"/>
    <w:rsid w:val="00233942"/>
    <w:rsid w:val="00233E72"/>
    <w:rsid w:val="00234D0D"/>
    <w:rsid w:val="0023550C"/>
    <w:rsid w:val="00236422"/>
    <w:rsid w:val="002368FD"/>
    <w:rsid w:val="00236900"/>
    <w:rsid w:val="00236A33"/>
    <w:rsid w:val="002370D7"/>
    <w:rsid w:val="002375EF"/>
    <w:rsid w:val="002406E9"/>
    <w:rsid w:val="00240F98"/>
    <w:rsid w:val="002418C6"/>
    <w:rsid w:val="00242A79"/>
    <w:rsid w:val="00242AFE"/>
    <w:rsid w:val="00242D1C"/>
    <w:rsid w:val="00243771"/>
    <w:rsid w:val="00243890"/>
    <w:rsid w:val="00243FF7"/>
    <w:rsid w:val="00244A6A"/>
    <w:rsid w:val="00245371"/>
    <w:rsid w:val="00245501"/>
    <w:rsid w:val="002459A9"/>
    <w:rsid w:val="00245DEC"/>
    <w:rsid w:val="00247302"/>
    <w:rsid w:val="0024746C"/>
    <w:rsid w:val="002503FC"/>
    <w:rsid w:val="00250910"/>
    <w:rsid w:val="00251400"/>
    <w:rsid w:val="00251589"/>
    <w:rsid w:val="002515C6"/>
    <w:rsid w:val="002516A1"/>
    <w:rsid w:val="00252A0A"/>
    <w:rsid w:val="00252F3C"/>
    <w:rsid w:val="00253BB6"/>
    <w:rsid w:val="00253CA7"/>
    <w:rsid w:val="00254060"/>
    <w:rsid w:val="0025407B"/>
    <w:rsid w:val="00254366"/>
    <w:rsid w:val="00254E24"/>
    <w:rsid w:val="00254FB4"/>
    <w:rsid w:val="002552E4"/>
    <w:rsid w:val="00255B6C"/>
    <w:rsid w:val="00255F1B"/>
    <w:rsid w:val="00256807"/>
    <w:rsid w:val="00256FCF"/>
    <w:rsid w:val="0025712F"/>
    <w:rsid w:val="00257622"/>
    <w:rsid w:val="00260057"/>
    <w:rsid w:val="00260E6B"/>
    <w:rsid w:val="00264468"/>
    <w:rsid w:val="00264486"/>
    <w:rsid w:val="00264610"/>
    <w:rsid w:val="00264A28"/>
    <w:rsid w:val="00264BBA"/>
    <w:rsid w:val="002655D9"/>
    <w:rsid w:val="002657AF"/>
    <w:rsid w:val="002657BA"/>
    <w:rsid w:val="002659D9"/>
    <w:rsid w:val="00265C27"/>
    <w:rsid w:val="002660FD"/>
    <w:rsid w:val="00266F25"/>
    <w:rsid w:val="0026740E"/>
    <w:rsid w:val="00267A54"/>
    <w:rsid w:val="00267EEC"/>
    <w:rsid w:val="0027211B"/>
    <w:rsid w:val="00275097"/>
    <w:rsid w:val="00275329"/>
    <w:rsid w:val="00275365"/>
    <w:rsid w:val="002755FD"/>
    <w:rsid w:val="00275A5D"/>
    <w:rsid w:val="00275A69"/>
    <w:rsid w:val="00275AAA"/>
    <w:rsid w:val="00275E43"/>
    <w:rsid w:val="00276423"/>
    <w:rsid w:val="00276811"/>
    <w:rsid w:val="00276BD9"/>
    <w:rsid w:val="00276C28"/>
    <w:rsid w:val="00277A15"/>
    <w:rsid w:val="00277DBC"/>
    <w:rsid w:val="00280072"/>
    <w:rsid w:val="00280AA4"/>
    <w:rsid w:val="002816DF"/>
    <w:rsid w:val="00281AF9"/>
    <w:rsid w:val="00282486"/>
    <w:rsid w:val="002825ED"/>
    <w:rsid w:val="002826C0"/>
    <w:rsid w:val="00282752"/>
    <w:rsid w:val="00282820"/>
    <w:rsid w:val="00282852"/>
    <w:rsid w:val="00282BD9"/>
    <w:rsid w:val="00282FBF"/>
    <w:rsid w:val="002831DA"/>
    <w:rsid w:val="00283226"/>
    <w:rsid w:val="0028345E"/>
    <w:rsid w:val="002834D1"/>
    <w:rsid w:val="00283F49"/>
    <w:rsid w:val="0028419A"/>
    <w:rsid w:val="00284AEF"/>
    <w:rsid w:val="00285695"/>
    <w:rsid w:val="00286B58"/>
    <w:rsid w:val="00286F97"/>
    <w:rsid w:val="00287048"/>
    <w:rsid w:val="00287E2F"/>
    <w:rsid w:val="002914A7"/>
    <w:rsid w:val="00291669"/>
    <w:rsid w:val="0029185A"/>
    <w:rsid w:val="00291950"/>
    <w:rsid w:val="00291A58"/>
    <w:rsid w:val="00291BF0"/>
    <w:rsid w:val="00291F51"/>
    <w:rsid w:val="002925EA"/>
    <w:rsid w:val="00293203"/>
    <w:rsid w:val="0029326D"/>
    <w:rsid w:val="00293F67"/>
    <w:rsid w:val="0029441E"/>
    <w:rsid w:val="0029452C"/>
    <w:rsid w:val="00294F99"/>
    <w:rsid w:val="00295257"/>
    <w:rsid w:val="0029588D"/>
    <w:rsid w:val="0029593A"/>
    <w:rsid w:val="00295973"/>
    <w:rsid w:val="002963AA"/>
    <w:rsid w:val="0029656E"/>
    <w:rsid w:val="00296F8E"/>
    <w:rsid w:val="002978F1"/>
    <w:rsid w:val="00297BFD"/>
    <w:rsid w:val="002A0161"/>
    <w:rsid w:val="002A08A9"/>
    <w:rsid w:val="002A0F8B"/>
    <w:rsid w:val="002A1E0D"/>
    <w:rsid w:val="002A291A"/>
    <w:rsid w:val="002A29A9"/>
    <w:rsid w:val="002A2BD2"/>
    <w:rsid w:val="002A2C30"/>
    <w:rsid w:val="002A3076"/>
    <w:rsid w:val="002A31AF"/>
    <w:rsid w:val="002A3D8A"/>
    <w:rsid w:val="002A419F"/>
    <w:rsid w:val="002A4AFF"/>
    <w:rsid w:val="002A4B00"/>
    <w:rsid w:val="002A550C"/>
    <w:rsid w:val="002A5534"/>
    <w:rsid w:val="002A6BD6"/>
    <w:rsid w:val="002A714F"/>
    <w:rsid w:val="002A7A1D"/>
    <w:rsid w:val="002B0DCF"/>
    <w:rsid w:val="002B0DD6"/>
    <w:rsid w:val="002B1531"/>
    <w:rsid w:val="002B1D39"/>
    <w:rsid w:val="002B2CCD"/>
    <w:rsid w:val="002B3A27"/>
    <w:rsid w:val="002B3AC7"/>
    <w:rsid w:val="002B45E1"/>
    <w:rsid w:val="002B50DC"/>
    <w:rsid w:val="002B5FD9"/>
    <w:rsid w:val="002B7426"/>
    <w:rsid w:val="002C0693"/>
    <w:rsid w:val="002C1284"/>
    <w:rsid w:val="002C182D"/>
    <w:rsid w:val="002C32C5"/>
    <w:rsid w:val="002C4578"/>
    <w:rsid w:val="002C5176"/>
    <w:rsid w:val="002C5516"/>
    <w:rsid w:val="002C55EB"/>
    <w:rsid w:val="002C696A"/>
    <w:rsid w:val="002C6A58"/>
    <w:rsid w:val="002C6C78"/>
    <w:rsid w:val="002C75BA"/>
    <w:rsid w:val="002D0467"/>
    <w:rsid w:val="002D0B8C"/>
    <w:rsid w:val="002D0BF4"/>
    <w:rsid w:val="002D1EC9"/>
    <w:rsid w:val="002D24DD"/>
    <w:rsid w:val="002D25F8"/>
    <w:rsid w:val="002D29D5"/>
    <w:rsid w:val="002D2C58"/>
    <w:rsid w:val="002D2C5E"/>
    <w:rsid w:val="002D429D"/>
    <w:rsid w:val="002D4316"/>
    <w:rsid w:val="002D458C"/>
    <w:rsid w:val="002D538C"/>
    <w:rsid w:val="002D5DDC"/>
    <w:rsid w:val="002D5E89"/>
    <w:rsid w:val="002D5EC4"/>
    <w:rsid w:val="002D619B"/>
    <w:rsid w:val="002D6675"/>
    <w:rsid w:val="002D7045"/>
    <w:rsid w:val="002D7619"/>
    <w:rsid w:val="002E2233"/>
    <w:rsid w:val="002E2530"/>
    <w:rsid w:val="002E3161"/>
    <w:rsid w:val="002E31CF"/>
    <w:rsid w:val="002E4408"/>
    <w:rsid w:val="002E4B46"/>
    <w:rsid w:val="002E4DA3"/>
    <w:rsid w:val="002E5507"/>
    <w:rsid w:val="002E5D73"/>
    <w:rsid w:val="002E5ECF"/>
    <w:rsid w:val="002E5FB3"/>
    <w:rsid w:val="002E601E"/>
    <w:rsid w:val="002E61DB"/>
    <w:rsid w:val="002E6912"/>
    <w:rsid w:val="002E6BB8"/>
    <w:rsid w:val="002E7094"/>
    <w:rsid w:val="002E71DD"/>
    <w:rsid w:val="002E73D5"/>
    <w:rsid w:val="002E742F"/>
    <w:rsid w:val="002E750C"/>
    <w:rsid w:val="002F05A9"/>
    <w:rsid w:val="002F10A8"/>
    <w:rsid w:val="002F16B5"/>
    <w:rsid w:val="002F23E6"/>
    <w:rsid w:val="002F2C71"/>
    <w:rsid w:val="002F3052"/>
    <w:rsid w:val="002F3411"/>
    <w:rsid w:val="002F358E"/>
    <w:rsid w:val="002F4099"/>
    <w:rsid w:val="002F489B"/>
    <w:rsid w:val="002F5560"/>
    <w:rsid w:val="002F5F7E"/>
    <w:rsid w:val="002F5F91"/>
    <w:rsid w:val="002F717B"/>
    <w:rsid w:val="0030037C"/>
    <w:rsid w:val="00300628"/>
    <w:rsid w:val="00301485"/>
    <w:rsid w:val="003021B4"/>
    <w:rsid w:val="003025F5"/>
    <w:rsid w:val="00302E5B"/>
    <w:rsid w:val="00303B27"/>
    <w:rsid w:val="00303CAE"/>
    <w:rsid w:val="00304084"/>
    <w:rsid w:val="003047FC"/>
    <w:rsid w:val="00304A6E"/>
    <w:rsid w:val="00304D8B"/>
    <w:rsid w:val="00304DC5"/>
    <w:rsid w:val="00304E87"/>
    <w:rsid w:val="00305000"/>
    <w:rsid w:val="00305D79"/>
    <w:rsid w:val="00305DAB"/>
    <w:rsid w:val="00306524"/>
    <w:rsid w:val="00307E72"/>
    <w:rsid w:val="00310009"/>
    <w:rsid w:val="0031185E"/>
    <w:rsid w:val="003119BB"/>
    <w:rsid w:val="00311FB1"/>
    <w:rsid w:val="0031247E"/>
    <w:rsid w:val="00312993"/>
    <w:rsid w:val="003129AD"/>
    <w:rsid w:val="00313430"/>
    <w:rsid w:val="00314209"/>
    <w:rsid w:val="00314358"/>
    <w:rsid w:val="00314A4B"/>
    <w:rsid w:val="00314E75"/>
    <w:rsid w:val="0031588A"/>
    <w:rsid w:val="00316AF8"/>
    <w:rsid w:val="00316B2B"/>
    <w:rsid w:val="00316D32"/>
    <w:rsid w:val="00317384"/>
    <w:rsid w:val="0031769F"/>
    <w:rsid w:val="003207F2"/>
    <w:rsid w:val="003209A8"/>
    <w:rsid w:val="00321441"/>
    <w:rsid w:val="0032149B"/>
    <w:rsid w:val="003216BA"/>
    <w:rsid w:val="0032178F"/>
    <w:rsid w:val="00322616"/>
    <w:rsid w:val="00322864"/>
    <w:rsid w:val="003235AC"/>
    <w:rsid w:val="003237F1"/>
    <w:rsid w:val="0032427F"/>
    <w:rsid w:val="00324E5E"/>
    <w:rsid w:val="00325579"/>
    <w:rsid w:val="003256F1"/>
    <w:rsid w:val="003257F9"/>
    <w:rsid w:val="00327051"/>
    <w:rsid w:val="003318E5"/>
    <w:rsid w:val="00331F5A"/>
    <w:rsid w:val="003329A1"/>
    <w:rsid w:val="003329E7"/>
    <w:rsid w:val="00332D36"/>
    <w:rsid w:val="00332DBA"/>
    <w:rsid w:val="00333151"/>
    <w:rsid w:val="00333836"/>
    <w:rsid w:val="003344E6"/>
    <w:rsid w:val="003347B3"/>
    <w:rsid w:val="00335902"/>
    <w:rsid w:val="003361FC"/>
    <w:rsid w:val="00336389"/>
    <w:rsid w:val="00336750"/>
    <w:rsid w:val="00337031"/>
    <w:rsid w:val="00337D28"/>
    <w:rsid w:val="003420C2"/>
    <w:rsid w:val="003423F4"/>
    <w:rsid w:val="00343C01"/>
    <w:rsid w:val="003447E7"/>
    <w:rsid w:val="00344D98"/>
    <w:rsid w:val="00344EBF"/>
    <w:rsid w:val="00345356"/>
    <w:rsid w:val="003458CF"/>
    <w:rsid w:val="003459FB"/>
    <w:rsid w:val="0034786C"/>
    <w:rsid w:val="00347B21"/>
    <w:rsid w:val="00347D4F"/>
    <w:rsid w:val="0035040B"/>
    <w:rsid w:val="0035091F"/>
    <w:rsid w:val="003512F6"/>
    <w:rsid w:val="00353065"/>
    <w:rsid w:val="0035309C"/>
    <w:rsid w:val="003549C3"/>
    <w:rsid w:val="00355011"/>
    <w:rsid w:val="0035509E"/>
    <w:rsid w:val="003555ED"/>
    <w:rsid w:val="003561CC"/>
    <w:rsid w:val="00356338"/>
    <w:rsid w:val="0035657C"/>
    <w:rsid w:val="00356A10"/>
    <w:rsid w:val="00357165"/>
    <w:rsid w:val="00357403"/>
    <w:rsid w:val="00357E52"/>
    <w:rsid w:val="003609D4"/>
    <w:rsid w:val="00361210"/>
    <w:rsid w:val="00361A76"/>
    <w:rsid w:val="00362765"/>
    <w:rsid w:val="00363386"/>
    <w:rsid w:val="003637A9"/>
    <w:rsid w:val="00363D59"/>
    <w:rsid w:val="00366091"/>
    <w:rsid w:val="00366CA2"/>
    <w:rsid w:val="0036743F"/>
    <w:rsid w:val="00370679"/>
    <w:rsid w:val="0037076E"/>
    <w:rsid w:val="003714FF"/>
    <w:rsid w:val="0037199D"/>
    <w:rsid w:val="00371EFC"/>
    <w:rsid w:val="00373358"/>
    <w:rsid w:val="0037379E"/>
    <w:rsid w:val="00373E7C"/>
    <w:rsid w:val="00373F65"/>
    <w:rsid w:val="00374202"/>
    <w:rsid w:val="00375809"/>
    <w:rsid w:val="00375E76"/>
    <w:rsid w:val="00376EA5"/>
    <w:rsid w:val="003802CF"/>
    <w:rsid w:val="00380370"/>
    <w:rsid w:val="003808A0"/>
    <w:rsid w:val="00380FF2"/>
    <w:rsid w:val="00381304"/>
    <w:rsid w:val="00381D78"/>
    <w:rsid w:val="00381FC4"/>
    <w:rsid w:val="003823B9"/>
    <w:rsid w:val="0038246F"/>
    <w:rsid w:val="00382F84"/>
    <w:rsid w:val="00383E86"/>
    <w:rsid w:val="00384104"/>
    <w:rsid w:val="0038450F"/>
    <w:rsid w:val="00384C09"/>
    <w:rsid w:val="00384F76"/>
    <w:rsid w:val="0038518C"/>
    <w:rsid w:val="003910CB"/>
    <w:rsid w:val="003918A7"/>
    <w:rsid w:val="00391F29"/>
    <w:rsid w:val="00392D1F"/>
    <w:rsid w:val="0039320B"/>
    <w:rsid w:val="00393D4C"/>
    <w:rsid w:val="00393DDE"/>
    <w:rsid w:val="00393FBB"/>
    <w:rsid w:val="0039439E"/>
    <w:rsid w:val="00395AAD"/>
    <w:rsid w:val="00395C30"/>
    <w:rsid w:val="00395D46"/>
    <w:rsid w:val="0039633B"/>
    <w:rsid w:val="003968FE"/>
    <w:rsid w:val="00396E71"/>
    <w:rsid w:val="0039724A"/>
    <w:rsid w:val="003972D9"/>
    <w:rsid w:val="003A0141"/>
    <w:rsid w:val="003A11ED"/>
    <w:rsid w:val="003A1355"/>
    <w:rsid w:val="003A14DF"/>
    <w:rsid w:val="003A1C8C"/>
    <w:rsid w:val="003A1F8C"/>
    <w:rsid w:val="003A2BB6"/>
    <w:rsid w:val="003A300E"/>
    <w:rsid w:val="003A38D4"/>
    <w:rsid w:val="003A3DCD"/>
    <w:rsid w:val="003A3E6D"/>
    <w:rsid w:val="003A44FE"/>
    <w:rsid w:val="003A4A58"/>
    <w:rsid w:val="003A4E6C"/>
    <w:rsid w:val="003A528A"/>
    <w:rsid w:val="003A5577"/>
    <w:rsid w:val="003A5D08"/>
    <w:rsid w:val="003A6559"/>
    <w:rsid w:val="003A6AF6"/>
    <w:rsid w:val="003A7312"/>
    <w:rsid w:val="003A7A69"/>
    <w:rsid w:val="003B088B"/>
    <w:rsid w:val="003B099B"/>
    <w:rsid w:val="003B0A25"/>
    <w:rsid w:val="003B0BFF"/>
    <w:rsid w:val="003B1AA1"/>
    <w:rsid w:val="003B1BA1"/>
    <w:rsid w:val="003B2946"/>
    <w:rsid w:val="003B2BCC"/>
    <w:rsid w:val="003B3599"/>
    <w:rsid w:val="003B36BB"/>
    <w:rsid w:val="003B40C3"/>
    <w:rsid w:val="003B40C5"/>
    <w:rsid w:val="003B4942"/>
    <w:rsid w:val="003B4A55"/>
    <w:rsid w:val="003B4BA9"/>
    <w:rsid w:val="003B4C89"/>
    <w:rsid w:val="003B53FC"/>
    <w:rsid w:val="003B556F"/>
    <w:rsid w:val="003B59C9"/>
    <w:rsid w:val="003B5CD7"/>
    <w:rsid w:val="003B5D80"/>
    <w:rsid w:val="003B619A"/>
    <w:rsid w:val="003B675A"/>
    <w:rsid w:val="003C0BE9"/>
    <w:rsid w:val="003C103E"/>
    <w:rsid w:val="003C1122"/>
    <w:rsid w:val="003C11EB"/>
    <w:rsid w:val="003C1682"/>
    <w:rsid w:val="003C1A5A"/>
    <w:rsid w:val="003C1B10"/>
    <w:rsid w:val="003C1FFC"/>
    <w:rsid w:val="003C21BA"/>
    <w:rsid w:val="003C2374"/>
    <w:rsid w:val="003C3571"/>
    <w:rsid w:val="003C3881"/>
    <w:rsid w:val="003C3B97"/>
    <w:rsid w:val="003C3CB8"/>
    <w:rsid w:val="003C3ED7"/>
    <w:rsid w:val="003C3FB4"/>
    <w:rsid w:val="003C3FBA"/>
    <w:rsid w:val="003C3FD6"/>
    <w:rsid w:val="003C4491"/>
    <w:rsid w:val="003C49C9"/>
    <w:rsid w:val="003C54C0"/>
    <w:rsid w:val="003C5FA7"/>
    <w:rsid w:val="003C6276"/>
    <w:rsid w:val="003C6F93"/>
    <w:rsid w:val="003C74AD"/>
    <w:rsid w:val="003C7C42"/>
    <w:rsid w:val="003D104A"/>
    <w:rsid w:val="003D16A0"/>
    <w:rsid w:val="003D19B0"/>
    <w:rsid w:val="003D34F9"/>
    <w:rsid w:val="003D4299"/>
    <w:rsid w:val="003D4508"/>
    <w:rsid w:val="003D4E20"/>
    <w:rsid w:val="003D50A1"/>
    <w:rsid w:val="003D531C"/>
    <w:rsid w:val="003D5628"/>
    <w:rsid w:val="003D5C12"/>
    <w:rsid w:val="003D5D5D"/>
    <w:rsid w:val="003D5E54"/>
    <w:rsid w:val="003D6466"/>
    <w:rsid w:val="003D6A6F"/>
    <w:rsid w:val="003D7843"/>
    <w:rsid w:val="003D78BC"/>
    <w:rsid w:val="003D790D"/>
    <w:rsid w:val="003D7FBD"/>
    <w:rsid w:val="003E0028"/>
    <w:rsid w:val="003E0218"/>
    <w:rsid w:val="003E0ED2"/>
    <w:rsid w:val="003E147C"/>
    <w:rsid w:val="003E24AF"/>
    <w:rsid w:val="003E2697"/>
    <w:rsid w:val="003E2B03"/>
    <w:rsid w:val="003E3634"/>
    <w:rsid w:val="003E4616"/>
    <w:rsid w:val="003E4D6B"/>
    <w:rsid w:val="003E5C15"/>
    <w:rsid w:val="003E6196"/>
    <w:rsid w:val="003E65C0"/>
    <w:rsid w:val="003E682B"/>
    <w:rsid w:val="003E7801"/>
    <w:rsid w:val="003F0666"/>
    <w:rsid w:val="003F095E"/>
    <w:rsid w:val="003F14C4"/>
    <w:rsid w:val="003F2CA0"/>
    <w:rsid w:val="003F3466"/>
    <w:rsid w:val="003F3527"/>
    <w:rsid w:val="003F4795"/>
    <w:rsid w:val="003F4FD7"/>
    <w:rsid w:val="003F58B3"/>
    <w:rsid w:val="003F5923"/>
    <w:rsid w:val="003F59BC"/>
    <w:rsid w:val="003F5E8B"/>
    <w:rsid w:val="003F5FCB"/>
    <w:rsid w:val="003F68DA"/>
    <w:rsid w:val="003F731E"/>
    <w:rsid w:val="00400255"/>
    <w:rsid w:val="00400C2A"/>
    <w:rsid w:val="00401048"/>
    <w:rsid w:val="00401377"/>
    <w:rsid w:val="00402D9A"/>
    <w:rsid w:val="00403767"/>
    <w:rsid w:val="004037A0"/>
    <w:rsid w:val="00403887"/>
    <w:rsid w:val="00403E12"/>
    <w:rsid w:val="00405719"/>
    <w:rsid w:val="00405C5B"/>
    <w:rsid w:val="00405EB6"/>
    <w:rsid w:val="004128CD"/>
    <w:rsid w:val="0041320F"/>
    <w:rsid w:val="00414196"/>
    <w:rsid w:val="00414E9D"/>
    <w:rsid w:val="004151AB"/>
    <w:rsid w:val="00415528"/>
    <w:rsid w:val="004157CA"/>
    <w:rsid w:val="00416E63"/>
    <w:rsid w:val="00417531"/>
    <w:rsid w:val="004200A2"/>
    <w:rsid w:val="00420671"/>
    <w:rsid w:val="0042092A"/>
    <w:rsid w:val="00420E49"/>
    <w:rsid w:val="00421653"/>
    <w:rsid w:val="00421A4E"/>
    <w:rsid w:val="00421B9C"/>
    <w:rsid w:val="00422851"/>
    <w:rsid w:val="00422D32"/>
    <w:rsid w:val="0042356D"/>
    <w:rsid w:val="004244F8"/>
    <w:rsid w:val="00425510"/>
    <w:rsid w:val="00425A12"/>
    <w:rsid w:val="00425A7D"/>
    <w:rsid w:val="0042620E"/>
    <w:rsid w:val="00426BD4"/>
    <w:rsid w:val="00426E1E"/>
    <w:rsid w:val="004275EB"/>
    <w:rsid w:val="00430251"/>
    <w:rsid w:val="004306C6"/>
    <w:rsid w:val="00432157"/>
    <w:rsid w:val="00432B5A"/>
    <w:rsid w:val="00432D8D"/>
    <w:rsid w:val="004337DA"/>
    <w:rsid w:val="004339E7"/>
    <w:rsid w:val="00433D46"/>
    <w:rsid w:val="0043423A"/>
    <w:rsid w:val="004342EF"/>
    <w:rsid w:val="0043517B"/>
    <w:rsid w:val="00435D19"/>
    <w:rsid w:val="00435FDB"/>
    <w:rsid w:val="004363EA"/>
    <w:rsid w:val="00437CB3"/>
    <w:rsid w:val="00437F1C"/>
    <w:rsid w:val="00440AB3"/>
    <w:rsid w:val="00440E33"/>
    <w:rsid w:val="00440EB7"/>
    <w:rsid w:val="00440F43"/>
    <w:rsid w:val="0044107B"/>
    <w:rsid w:val="00441CD5"/>
    <w:rsid w:val="00442E32"/>
    <w:rsid w:val="00442FA7"/>
    <w:rsid w:val="00443E13"/>
    <w:rsid w:val="00444018"/>
    <w:rsid w:val="004441AB"/>
    <w:rsid w:val="00444C8B"/>
    <w:rsid w:val="00445DF0"/>
    <w:rsid w:val="00446702"/>
    <w:rsid w:val="0044674D"/>
    <w:rsid w:val="0044705B"/>
    <w:rsid w:val="004475A8"/>
    <w:rsid w:val="004477B6"/>
    <w:rsid w:val="00447FA3"/>
    <w:rsid w:val="00450EDD"/>
    <w:rsid w:val="00451CC0"/>
    <w:rsid w:val="00452B04"/>
    <w:rsid w:val="00452EC8"/>
    <w:rsid w:val="00452F64"/>
    <w:rsid w:val="004530FF"/>
    <w:rsid w:val="00453BA0"/>
    <w:rsid w:val="00453C12"/>
    <w:rsid w:val="004540F1"/>
    <w:rsid w:val="004545FA"/>
    <w:rsid w:val="00455257"/>
    <w:rsid w:val="00455558"/>
    <w:rsid w:val="0045566D"/>
    <w:rsid w:val="004556CA"/>
    <w:rsid w:val="00455C95"/>
    <w:rsid w:val="00456A60"/>
    <w:rsid w:val="00456ABB"/>
    <w:rsid w:val="004572DC"/>
    <w:rsid w:val="0045731A"/>
    <w:rsid w:val="0045765C"/>
    <w:rsid w:val="00457865"/>
    <w:rsid w:val="0046098B"/>
    <w:rsid w:val="004619E1"/>
    <w:rsid w:val="00461C8A"/>
    <w:rsid w:val="00462060"/>
    <w:rsid w:val="00462244"/>
    <w:rsid w:val="004622A5"/>
    <w:rsid w:val="00462687"/>
    <w:rsid w:val="004627F7"/>
    <w:rsid w:val="00462CE2"/>
    <w:rsid w:val="00462D7D"/>
    <w:rsid w:val="00462DEC"/>
    <w:rsid w:val="00462FB0"/>
    <w:rsid w:val="004637A1"/>
    <w:rsid w:val="00463DF5"/>
    <w:rsid w:val="004646BB"/>
    <w:rsid w:val="00465754"/>
    <w:rsid w:val="00466B53"/>
    <w:rsid w:val="00467F9C"/>
    <w:rsid w:val="00470079"/>
    <w:rsid w:val="004703B6"/>
    <w:rsid w:val="004703F9"/>
    <w:rsid w:val="00470605"/>
    <w:rsid w:val="00470AE4"/>
    <w:rsid w:val="00470C89"/>
    <w:rsid w:val="00470E21"/>
    <w:rsid w:val="00471572"/>
    <w:rsid w:val="00471A23"/>
    <w:rsid w:val="00472407"/>
    <w:rsid w:val="00474374"/>
    <w:rsid w:val="0047483B"/>
    <w:rsid w:val="00474CEB"/>
    <w:rsid w:val="00474F1C"/>
    <w:rsid w:val="0047512C"/>
    <w:rsid w:val="00475186"/>
    <w:rsid w:val="004753BD"/>
    <w:rsid w:val="004757B5"/>
    <w:rsid w:val="00475955"/>
    <w:rsid w:val="00475EBD"/>
    <w:rsid w:val="00476210"/>
    <w:rsid w:val="00476980"/>
    <w:rsid w:val="00476C32"/>
    <w:rsid w:val="0047702E"/>
    <w:rsid w:val="0048043E"/>
    <w:rsid w:val="0048085D"/>
    <w:rsid w:val="00480A72"/>
    <w:rsid w:val="00482ED8"/>
    <w:rsid w:val="00483763"/>
    <w:rsid w:val="004838E1"/>
    <w:rsid w:val="00483C2F"/>
    <w:rsid w:val="00483FFB"/>
    <w:rsid w:val="00484C12"/>
    <w:rsid w:val="00484EA7"/>
    <w:rsid w:val="00485710"/>
    <w:rsid w:val="004869E5"/>
    <w:rsid w:val="00486F79"/>
    <w:rsid w:val="00487249"/>
    <w:rsid w:val="00491D6F"/>
    <w:rsid w:val="00493989"/>
    <w:rsid w:val="00493E6E"/>
    <w:rsid w:val="00494528"/>
    <w:rsid w:val="0049529A"/>
    <w:rsid w:val="0049630B"/>
    <w:rsid w:val="00496BD9"/>
    <w:rsid w:val="00497498"/>
    <w:rsid w:val="004978A8"/>
    <w:rsid w:val="00497FDB"/>
    <w:rsid w:val="004A0187"/>
    <w:rsid w:val="004A07EA"/>
    <w:rsid w:val="004A119B"/>
    <w:rsid w:val="004A1E0A"/>
    <w:rsid w:val="004A2AF9"/>
    <w:rsid w:val="004A34A7"/>
    <w:rsid w:val="004A36F5"/>
    <w:rsid w:val="004A3ECB"/>
    <w:rsid w:val="004A4581"/>
    <w:rsid w:val="004A4AD8"/>
    <w:rsid w:val="004A4E0C"/>
    <w:rsid w:val="004A5224"/>
    <w:rsid w:val="004A5F66"/>
    <w:rsid w:val="004A6539"/>
    <w:rsid w:val="004A6A23"/>
    <w:rsid w:val="004A6BAE"/>
    <w:rsid w:val="004A702A"/>
    <w:rsid w:val="004A7527"/>
    <w:rsid w:val="004A7D48"/>
    <w:rsid w:val="004B0468"/>
    <w:rsid w:val="004B0EA8"/>
    <w:rsid w:val="004B1456"/>
    <w:rsid w:val="004B1A21"/>
    <w:rsid w:val="004B20C3"/>
    <w:rsid w:val="004B253B"/>
    <w:rsid w:val="004B2A04"/>
    <w:rsid w:val="004B2AD7"/>
    <w:rsid w:val="004B2D55"/>
    <w:rsid w:val="004B3E58"/>
    <w:rsid w:val="004B44B1"/>
    <w:rsid w:val="004B4664"/>
    <w:rsid w:val="004B5217"/>
    <w:rsid w:val="004B6750"/>
    <w:rsid w:val="004B68F3"/>
    <w:rsid w:val="004B6BE4"/>
    <w:rsid w:val="004B6C1F"/>
    <w:rsid w:val="004B6E6E"/>
    <w:rsid w:val="004B76CE"/>
    <w:rsid w:val="004B77FD"/>
    <w:rsid w:val="004C0189"/>
    <w:rsid w:val="004C06E4"/>
    <w:rsid w:val="004C0B7E"/>
    <w:rsid w:val="004C1CFB"/>
    <w:rsid w:val="004C25DB"/>
    <w:rsid w:val="004C282A"/>
    <w:rsid w:val="004C2A63"/>
    <w:rsid w:val="004C2B4C"/>
    <w:rsid w:val="004C2BA9"/>
    <w:rsid w:val="004C34CF"/>
    <w:rsid w:val="004C3619"/>
    <w:rsid w:val="004C365E"/>
    <w:rsid w:val="004C3898"/>
    <w:rsid w:val="004C39FC"/>
    <w:rsid w:val="004C4911"/>
    <w:rsid w:val="004C49E7"/>
    <w:rsid w:val="004C4A1B"/>
    <w:rsid w:val="004C687E"/>
    <w:rsid w:val="004C70C0"/>
    <w:rsid w:val="004C7439"/>
    <w:rsid w:val="004C77D2"/>
    <w:rsid w:val="004C7895"/>
    <w:rsid w:val="004C795E"/>
    <w:rsid w:val="004C7DF0"/>
    <w:rsid w:val="004D0AAB"/>
    <w:rsid w:val="004D0D26"/>
    <w:rsid w:val="004D0DC8"/>
    <w:rsid w:val="004D0F04"/>
    <w:rsid w:val="004D1844"/>
    <w:rsid w:val="004D1D8A"/>
    <w:rsid w:val="004D36D0"/>
    <w:rsid w:val="004D3719"/>
    <w:rsid w:val="004D3E01"/>
    <w:rsid w:val="004D42C2"/>
    <w:rsid w:val="004D4EDD"/>
    <w:rsid w:val="004D545C"/>
    <w:rsid w:val="004D54FB"/>
    <w:rsid w:val="004D5698"/>
    <w:rsid w:val="004D6969"/>
    <w:rsid w:val="004D7627"/>
    <w:rsid w:val="004D79B8"/>
    <w:rsid w:val="004E15DE"/>
    <w:rsid w:val="004E1AA7"/>
    <w:rsid w:val="004E1BAA"/>
    <w:rsid w:val="004E2128"/>
    <w:rsid w:val="004E3553"/>
    <w:rsid w:val="004E427B"/>
    <w:rsid w:val="004E42C0"/>
    <w:rsid w:val="004E4633"/>
    <w:rsid w:val="004E4914"/>
    <w:rsid w:val="004E4C8B"/>
    <w:rsid w:val="004E5286"/>
    <w:rsid w:val="004E57D8"/>
    <w:rsid w:val="004E6562"/>
    <w:rsid w:val="004E6713"/>
    <w:rsid w:val="004E7213"/>
    <w:rsid w:val="004E72AE"/>
    <w:rsid w:val="004E72B4"/>
    <w:rsid w:val="004F0C7D"/>
    <w:rsid w:val="004F3B81"/>
    <w:rsid w:val="004F4582"/>
    <w:rsid w:val="004F4A17"/>
    <w:rsid w:val="004F5304"/>
    <w:rsid w:val="004F64C8"/>
    <w:rsid w:val="004F7464"/>
    <w:rsid w:val="00500003"/>
    <w:rsid w:val="00500532"/>
    <w:rsid w:val="005008B4"/>
    <w:rsid w:val="00501399"/>
    <w:rsid w:val="005014A4"/>
    <w:rsid w:val="005019E7"/>
    <w:rsid w:val="00501DBC"/>
    <w:rsid w:val="00501DEF"/>
    <w:rsid w:val="00502589"/>
    <w:rsid w:val="00502634"/>
    <w:rsid w:val="00502AB5"/>
    <w:rsid w:val="00503F54"/>
    <w:rsid w:val="005043D9"/>
    <w:rsid w:val="005045D3"/>
    <w:rsid w:val="0050484A"/>
    <w:rsid w:val="00504D93"/>
    <w:rsid w:val="00505DF3"/>
    <w:rsid w:val="0050609B"/>
    <w:rsid w:val="00506301"/>
    <w:rsid w:val="005063AD"/>
    <w:rsid w:val="00506645"/>
    <w:rsid w:val="005067E5"/>
    <w:rsid w:val="00506F32"/>
    <w:rsid w:val="00507CFC"/>
    <w:rsid w:val="00510601"/>
    <w:rsid w:val="00510BA0"/>
    <w:rsid w:val="005114E6"/>
    <w:rsid w:val="0051151C"/>
    <w:rsid w:val="00511541"/>
    <w:rsid w:val="00513335"/>
    <w:rsid w:val="005143B0"/>
    <w:rsid w:val="00514CA1"/>
    <w:rsid w:val="00515C46"/>
    <w:rsid w:val="005165E0"/>
    <w:rsid w:val="005167CE"/>
    <w:rsid w:val="00516F4C"/>
    <w:rsid w:val="0051778E"/>
    <w:rsid w:val="005177F1"/>
    <w:rsid w:val="00517C2C"/>
    <w:rsid w:val="00517CC4"/>
    <w:rsid w:val="00520B3F"/>
    <w:rsid w:val="00520CCA"/>
    <w:rsid w:val="0052210F"/>
    <w:rsid w:val="00522313"/>
    <w:rsid w:val="005223E5"/>
    <w:rsid w:val="00522E6A"/>
    <w:rsid w:val="00522F74"/>
    <w:rsid w:val="00523DF1"/>
    <w:rsid w:val="00524236"/>
    <w:rsid w:val="00524A33"/>
    <w:rsid w:val="00525CDE"/>
    <w:rsid w:val="00525E82"/>
    <w:rsid w:val="005265E5"/>
    <w:rsid w:val="00526B74"/>
    <w:rsid w:val="00526C4D"/>
    <w:rsid w:val="00527917"/>
    <w:rsid w:val="0053067B"/>
    <w:rsid w:val="00531D0D"/>
    <w:rsid w:val="00532001"/>
    <w:rsid w:val="00532835"/>
    <w:rsid w:val="00532E03"/>
    <w:rsid w:val="0053477F"/>
    <w:rsid w:val="005347C4"/>
    <w:rsid w:val="00534A10"/>
    <w:rsid w:val="00534D57"/>
    <w:rsid w:val="005350B2"/>
    <w:rsid w:val="00535D73"/>
    <w:rsid w:val="005360CB"/>
    <w:rsid w:val="00536474"/>
    <w:rsid w:val="005372FF"/>
    <w:rsid w:val="00537E38"/>
    <w:rsid w:val="005400EE"/>
    <w:rsid w:val="00540E3C"/>
    <w:rsid w:val="00540FAB"/>
    <w:rsid w:val="0054191E"/>
    <w:rsid w:val="00541EC8"/>
    <w:rsid w:val="0054229E"/>
    <w:rsid w:val="00542BBD"/>
    <w:rsid w:val="005430AA"/>
    <w:rsid w:val="0054373D"/>
    <w:rsid w:val="0054472D"/>
    <w:rsid w:val="00544955"/>
    <w:rsid w:val="005449FD"/>
    <w:rsid w:val="00545218"/>
    <w:rsid w:val="00546F1B"/>
    <w:rsid w:val="00547563"/>
    <w:rsid w:val="00550B31"/>
    <w:rsid w:val="00551676"/>
    <w:rsid w:val="00551C84"/>
    <w:rsid w:val="005521AA"/>
    <w:rsid w:val="00552560"/>
    <w:rsid w:val="005525A6"/>
    <w:rsid w:val="00552BA9"/>
    <w:rsid w:val="005543E5"/>
    <w:rsid w:val="00554408"/>
    <w:rsid w:val="0055595B"/>
    <w:rsid w:val="00555CCF"/>
    <w:rsid w:val="00556901"/>
    <w:rsid w:val="00556E73"/>
    <w:rsid w:val="005570DE"/>
    <w:rsid w:val="0055795B"/>
    <w:rsid w:val="00557E5C"/>
    <w:rsid w:val="00557F33"/>
    <w:rsid w:val="0056107F"/>
    <w:rsid w:val="005610E5"/>
    <w:rsid w:val="0056163F"/>
    <w:rsid w:val="00562188"/>
    <w:rsid w:val="00562E17"/>
    <w:rsid w:val="00563496"/>
    <w:rsid w:val="0056365C"/>
    <w:rsid w:val="0056394F"/>
    <w:rsid w:val="00564035"/>
    <w:rsid w:val="00564E72"/>
    <w:rsid w:val="0056514C"/>
    <w:rsid w:val="00565558"/>
    <w:rsid w:val="00565659"/>
    <w:rsid w:val="00567F06"/>
    <w:rsid w:val="00570289"/>
    <w:rsid w:val="00570358"/>
    <w:rsid w:val="005704C1"/>
    <w:rsid w:val="00570567"/>
    <w:rsid w:val="00571575"/>
    <w:rsid w:val="00571924"/>
    <w:rsid w:val="005726BA"/>
    <w:rsid w:val="005727D2"/>
    <w:rsid w:val="00572D7A"/>
    <w:rsid w:val="00572EEA"/>
    <w:rsid w:val="00572F1F"/>
    <w:rsid w:val="005733E3"/>
    <w:rsid w:val="00574DC1"/>
    <w:rsid w:val="00574EC0"/>
    <w:rsid w:val="0057635D"/>
    <w:rsid w:val="005763AB"/>
    <w:rsid w:val="00576B7F"/>
    <w:rsid w:val="00577057"/>
    <w:rsid w:val="00577432"/>
    <w:rsid w:val="00577A32"/>
    <w:rsid w:val="00577E04"/>
    <w:rsid w:val="00580032"/>
    <w:rsid w:val="00580681"/>
    <w:rsid w:val="00580C15"/>
    <w:rsid w:val="00580C19"/>
    <w:rsid w:val="00580D47"/>
    <w:rsid w:val="00581AE4"/>
    <w:rsid w:val="00583013"/>
    <w:rsid w:val="00583FFD"/>
    <w:rsid w:val="0058481B"/>
    <w:rsid w:val="00585F88"/>
    <w:rsid w:val="005872DF"/>
    <w:rsid w:val="00587F17"/>
    <w:rsid w:val="0059090E"/>
    <w:rsid w:val="0059164C"/>
    <w:rsid w:val="00591768"/>
    <w:rsid w:val="00592478"/>
    <w:rsid w:val="00593026"/>
    <w:rsid w:val="00593919"/>
    <w:rsid w:val="00594BD9"/>
    <w:rsid w:val="00594EA6"/>
    <w:rsid w:val="005959D0"/>
    <w:rsid w:val="00595C16"/>
    <w:rsid w:val="00595F52"/>
    <w:rsid w:val="00596AEC"/>
    <w:rsid w:val="00597907"/>
    <w:rsid w:val="0059794F"/>
    <w:rsid w:val="00597C97"/>
    <w:rsid w:val="005A017F"/>
    <w:rsid w:val="005A0B51"/>
    <w:rsid w:val="005A10E3"/>
    <w:rsid w:val="005A1ED9"/>
    <w:rsid w:val="005A215A"/>
    <w:rsid w:val="005A2213"/>
    <w:rsid w:val="005A2AD2"/>
    <w:rsid w:val="005A331A"/>
    <w:rsid w:val="005A36D5"/>
    <w:rsid w:val="005A4433"/>
    <w:rsid w:val="005A444D"/>
    <w:rsid w:val="005A5267"/>
    <w:rsid w:val="005A53DA"/>
    <w:rsid w:val="005A5803"/>
    <w:rsid w:val="005A6027"/>
    <w:rsid w:val="005A6D26"/>
    <w:rsid w:val="005A7276"/>
    <w:rsid w:val="005B0190"/>
    <w:rsid w:val="005B032C"/>
    <w:rsid w:val="005B0C77"/>
    <w:rsid w:val="005B1188"/>
    <w:rsid w:val="005B339A"/>
    <w:rsid w:val="005B3674"/>
    <w:rsid w:val="005B40F4"/>
    <w:rsid w:val="005B45CD"/>
    <w:rsid w:val="005B4924"/>
    <w:rsid w:val="005B7826"/>
    <w:rsid w:val="005B7E49"/>
    <w:rsid w:val="005B7FDE"/>
    <w:rsid w:val="005C05B4"/>
    <w:rsid w:val="005C0ADB"/>
    <w:rsid w:val="005C0F9A"/>
    <w:rsid w:val="005C124D"/>
    <w:rsid w:val="005C1F73"/>
    <w:rsid w:val="005C20E0"/>
    <w:rsid w:val="005C23AF"/>
    <w:rsid w:val="005C4421"/>
    <w:rsid w:val="005C5FD7"/>
    <w:rsid w:val="005C6421"/>
    <w:rsid w:val="005C6A1D"/>
    <w:rsid w:val="005C73F8"/>
    <w:rsid w:val="005D07E5"/>
    <w:rsid w:val="005D09AB"/>
    <w:rsid w:val="005D0D85"/>
    <w:rsid w:val="005D2607"/>
    <w:rsid w:val="005D366D"/>
    <w:rsid w:val="005D3AD1"/>
    <w:rsid w:val="005D3CAC"/>
    <w:rsid w:val="005D401B"/>
    <w:rsid w:val="005D4212"/>
    <w:rsid w:val="005D49E1"/>
    <w:rsid w:val="005D54EC"/>
    <w:rsid w:val="005D641E"/>
    <w:rsid w:val="005D75E4"/>
    <w:rsid w:val="005D7D00"/>
    <w:rsid w:val="005E001E"/>
    <w:rsid w:val="005E0302"/>
    <w:rsid w:val="005E0374"/>
    <w:rsid w:val="005E05CA"/>
    <w:rsid w:val="005E0697"/>
    <w:rsid w:val="005E06FA"/>
    <w:rsid w:val="005E0D56"/>
    <w:rsid w:val="005E1C93"/>
    <w:rsid w:val="005E2617"/>
    <w:rsid w:val="005E2D6F"/>
    <w:rsid w:val="005E2DA4"/>
    <w:rsid w:val="005E34EB"/>
    <w:rsid w:val="005E39C2"/>
    <w:rsid w:val="005E3E74"/>
    <w:rsid w:val="005E468A"/>
    <w:rsid w:val="005E46A2"/>
    <w:rsid w:val="005E4F58"/>
    <w:rsid w:val="005E565C"/>
    <w:rsid w:val="005E5CEE"/>
    <w:rsid w:val="005E5D30"/>
    <w:rsid w:val="005E5EEC"/>
    <w:rsid w:val="005E6068"/>
    <w:rsid w:val="005E6152"/>
    <w:rsid w:val="005E64EF"/>
    <w:rsid w:val="005E6EAA"/>
    <w:rsid w:val="005F0947"/>
    <w:rsid w:val="005F0A7B"/>
    <w:rsid w:val="005F113A"/>
    <w:rsid w:val="005F1A65"/>
    <w:rsid w:val="005F2160"/>
    <w:rsid w:val="005F2408"/>
    <w:rsid w:val="005F2E26"/>
    <w:rsid w:val="005F40C0"/>
    <w:rsid w:val="005F42E7"/>
    <w:rsid w:val="005F4605"/>
    <w:rsid w:val="005F5D35"/>
    <w:rsid w:val="005F7E65"/>
    <w:rsid w:val="005F7E9F"/>
    <w:rsid w:val="006002C7"/>
    <w:rsid w:val="0060066A"/>
    <w:rsid w:val="006007F4"/>
    <w:rsid w:val="00601A4E"/>
    <w:rsid w:val="00601EEA"/>
    <w:rsid w:val="00602D9C"/>
    <w:rsid w:val="0060356E"/>
    <w:rsid w:val="00603677"/>
    <w:rsid w:val="00603C0F"/>
    <w:rsid w:val="00603D0C"/>
    <w:rsid w:val="0060459F"/>
    <w:rsid w:val="00604A8C"/>
    <w:rsid w:val="00604D24"/>
    <w:rsid w:val="00605093"/>
    <w:rsid w:val="00605251"/>
    <w:rsid w:val="0060763E"/>
    <w:rsid w:val="00610121"/>
    <w:rsid w:val="006101A5"/>
    <w:rsid w:val="00611A96"/>
    <w:rsid w:val="00612F66"/>
    <w:rsid w:val="00612FA2"/>
    <w:rsid w:val="006139F8"/>
    <w:rsid w:val="00614A4F"/>
    <w:rsid w:val="00614E1C"/>
    <w:rsid w:val="0061619D"/>
    <w:rsid w:val="006161E6"/>
    <w:rsid w:val="00616536"/>
    <w:rsid w:val="00616C9A"/>
    <w:rsid w:val="00616FF8"/>
    <w:rsid w:val="00617411"/>
    <w:rsid w:val="006178BF"/>
    <w:rsid w:val="006201A3"/>
    <w:rsid w:val="006205CE"/>
    <w:rsid w:val="006208B1"/>
    <w:rsid w:val="00620B47"/>
    <w:rsid w:val="00622777"/>
    <w:rsid w:val="00622CFE"/>
    <w:rsid w:val="00623716"/>
    <w:rsid w:val="00623890"/>
    <w:rsid w:val="00623ED1"/>
    <w:rsid w:val="00624046"/>
    <w:rsid w:val="00625108"/>
    <w:rsid w:val="00625162"/>
    <w:rsid w:val="00625800"/>
    <w:rsid w:val="0062669D"/>
    <w:rsid w:val="006269EE"/>
    <w:rsid w:val="006271ED"/>
    <w:rsid w:val="006273A2"/>
    <w:rsid w:val="006277B7"/>
    <w:rsid w:val="00630C1C"/>
    <w:rsid w:val="00630D5F"/>
    <w:rsid w:val="00631034"/>
    <w:rsid w:val="0063132D"/>
    <w:rsid w:val="006325B5"/>
    <w:rsid w:val="00632C58"/>
    <w:rsid w:val="00634AAC"/>
    <w:rsid w:val="00634DF5"/>
    <w:rsid w:val="006358F8"/>
    <w:rsid w:val="006361DA"/>
    <w:rsid w:val="006368EA"/>
    <w:rsid w:val="00636A58"/>
    <w:rsid w:val="006370C4"/>
    <w:rsid w:val="006370FE"/>
    <w:rsid w:val="00637603"/>
    <w:rsid w:val="00637942"/>
    <w:rsid w:val="00640664"/>
    <w:rsid w:val="006407FA"/>
    <w:rsid w:val="006413B5"/>
    <w:rsid w:val="006413D5"/>
    <w:rsid w:val="00641E55"/>
    <w:rsid w:val="00642E19"/>
    <w:rsid w:val="00643923"/>
    <w:rsid w:val="00644081"/>
    <w:rsid w:val="00644442"/>
    <w:rsid w:val="00644978"/>
    <w:rsid w:val="006450F1"/>
    <w:rsid w:val="006453C4"/>
    <w:rsid w:val="0064657C"/>
    <w:rsid w:val="006465C8"/>
    <w:rsid w:val="00646F71"/>
    <w:rsid w:val="006472AE"/>
    <w:rsid w:val="006472EE"/>
    <w:rsid w:val="006476A2"/>
    <w:rsid w:val="00647EE6"/>
    <w:rsid w:val="0065108D"/>
    <w:rsid w:val="00651DA9"/>
    <w:rsid w:val="006533F2"/>
    <w:rsid w:val="00653428"/>
    <w:rsid w:val="00653E5A"/>
    <w:rsid w:val="00654524"/>
    <w:rsid w:val="00654C40"/>
    <w:rsid w:val="00654DA4"/>
    <w:rsid w:val="00654E9B"/>
    <w:rsid w:val="00655262"/>
    <w:rsid w:val="00655963"/>
    <w:rsid w:val="00655FAA"/>
    <w:rsid w:val="00656295"/>
    <w:rsid w:val="006575AA"/>
    <w:rsid w:val="00657662"/>
    <w:rsid w:val="00657AE4"/>
    <w:rsid w:val="00657C32"/>
    <w:rsid w:val="00657E84"/>
    <w:rsid w:val="00657EB7"/>
    <w:rsid w:val="006604F5"/>
    <w:rsid w:val="00661AE8"/>
    <w:rsid w:val="00661CF4"/>
    <w:rsid w:val="0066214D"/>
    <w:rsid w:val="00662CD4"/>
    <w:rsid w:val="006632D5"/>
    <w:rsid w:val="00663C7F"/>
    <w:rsid w:val="00663EE0"/>
    <w:rsid w:val="00664180"/>
    <w:rsid w:val="0066492E"/>
    <w:rsid w:val="006651C0"/>
    <w:rsid w:val="00665698"/>
    <w:rsid w:val="00665BEA"/>
    <w:rsid w:val="00666100"/>
    <w:rsid w:val="006665D8"/>
    <w:rsid w:val="00666DD7"/>
    <w:rsid w:val="0066723A"/>
    <w:rsid w:val="00667511"/>
    <w:rsid w:val="00667611"/>
    <w:rsid w:val="00667DD4"/>
    <w:rsid w:val="00670CE8"/>
    <w:rsid w:val="006734C1"/>
    <w:rsid w:val="006739A9"/>
    <w:rsid w:val="006761B8"/>
    <w:rsid w:val="006768C1"/>
    <w:rsid w:val="006773C3"/>
    <w:rsid w:val="00677D25"/>
    <w:rsid w:val="00677D6B"/>
    <w:rsid w:val="006809DF"/>
    <w:rsid w:val="006811BA"/>
    <w:rsid w:val="0068145C"/>
    <w:rsid w:val="006819FA"/>
    <w:rsid w:val="00681B9C"/>
    <w:rsid w:val="00682684"/>
    <w:rsid w:val="006826A5"/>
    <w:rsid w:val="00682830"/>
    <w:rsid w:val="0068304D"/>
    <w:rsid w:val="00683B79"/>
    <w:rsid w:val="006843E8"/>
    <w:rsid w:val="0068478D"/>
    <w:rsid w:val="00685085"/>
    <w:rsid w:val="00686513"/>
    <w:rsid w:val="006903F0"/>
    <w:rsid w:val="00690757"/>
    <w:rsid w:val="0069188E"/>
    <w:rsid w:val="00692460"/>
    <w:rsid w:val="00692B05"/>
    <w:rsid w:val="00693093"/>
    <w:rsid w:val="00694801"/>
    <w:rsid w:val="006949F3"/>
    <w:rsid w:val="0069522D"/>
    <w:rsid w:val="00695C0D"/>
    <w:rsid w:val="00696DB3"/>
    <w:rsid w:val="006A01C9"/>
    <w:rsid w:val="006A101E"/>
    <w:rsid w:val="006A1C02"/>
    <w:rsid w:val="006A1E86"/>
    <w:rsid w:val="006A228D"/>
    <w:rsid w:val="006A364A"/>
    <w:rsid w:val="006A3C44"/>
    <w:rsid w:val="006A4A20"/>
    <w:rsid w:val="006A4B46"/>
    <w:rsid w:val="006A55B4"/>
    <w:rsid w:val="006A6426"/>
    <w:rsid w:val="006A6467"/>
    <w:rsid w:val="006A664D"/>
    <w:rsid w:val="006A6C70"/>
    <w:rsid w:val="006A7485"/>
    <w:rsid w:val="006A7C11"/>
    <w:rsid w:val="006B0782"/>
    <w:rsid w:val="006B0B5A"/>
    <w:rsid w:val="006B0CBC"/>
    <w:rsid w:val="006B1104"/>
    <w:rsid w:val="006B111D"/>
    <w:rsid w:val="006B1813"/>
    <w:rsid w:val="006B2466"/>
    <w:rsid w:val="006B2470"/>
    <w:rsid w:val="006B3C9B"/>
    <w:rsid w:val="006B438F"/>
    <w:rsid w:val="006B4A11"/>
    <w:rsid w:val="006B4C14"/>
    <w:rsid w:val="006B4E41"/>
    <w:rsid w:val="006B56EF"/>
    <w:rsid w:val="006B6365"/>
    <w:rsid w:val="006B708D"/>
    <w:rsid w:val="006C10AD"/>
    <w:rsid w:val="006C1135"/>
    <w:rsid w:val="006C1217"/>
    <w:rsid w:val="006C1B15"/>
    <w:rsid w:val="006C23D2"/>
    <w:rsid w:val="006C30F1"/>
    <w:rsid w:val="006C35C9"/>
    <w:rsid w:val="006C46E9"/>
    <w:rsid w:val="006C4B1D"/>
    <w:rsid w:val="006C4FC8"/>
    <w:rsid w:val="006C5C49"/>
    <w:rsid w:val="006C5E49"/>
    <w:rsid w:val="006C68EA"/>
    <w:rsid w:val="006C70F9"/>
    <w:rsid w:val="006C7D9A"/>
    <w:rsid w:val="006C7DC6"/>
    <w:rsid w:val="006C7E06"/>
    <w:rsid w:val="006D0252"/>
    <w:rsid w:val="006D0539"/>
    <w:rsid w:val="006D0728"/>
    <w:rsid w:val="006D0C25"/>
    <w:rsid w:val="006D1DFD"/>
    <w:rsid w:val="006D2A89"/>
    <w:rsid w:val="006D2A8B"/>
    <w:rsid w:val="006D3AA6"/>
    <w:rsid w:val="006D3CD9"/>
    <w:rsid w:val="006D4347"/>
    <w:rsid w:val="006D56A4"/>
    <w:rsid w:val="006D5EEC"/>
    <w:rsid w:val="006D71DC"/>
    <w:rsid w:val="006D7C38"/>
    <w:rsid w:val="006D7F13"/>
    <w:rsid w:val="006E0943"/>
    <w:rsid w:val="006E0F50"/>
    <w:rsid w:val="006E1170"/>
    <w:rsid w:val="006E206A"/>
    <w:rsid w:val="006E2716"/>
    <w:rsid w:val="006E3BBB"/>
    <w:rsid w:val="006E3CA9"/>
    <w:rsid w:val="006E5862"/>
    <w:rsid w:val="006E59E8"/>
    <w:rsid w:val="006E6329"/>
    <w:rsid w:val="006E7067"/>
    <w:rsid w:val="006E799A"/>
    <w:rsid w:val="006F02F2"/>
    <w:rsid w:val="006F0A35"/>
    <w:rsid w:val="006F0B35"/>
    <w:rsid w:val="006F198F"/>
    <w:rsid w:val="006F1EB7"/>
    <w:rsid w:val="006F2B6A"/>
    <w:rsid w:val="006F3A81"/>
    <w:rsid w:val="006F409E"/>
    <w:rsid w:val="006F42D5"/>
    <w:rsid w:val="006F535B"/>
    <w:rsid w:val="006F6289"/>
    <w:rsid w:val="006F6867"/>
    <w:rsid w:val="006F687C"/>
    <w:rsid w:val="006F69E2"/>
    <w:rsid w:val="006F6DA3"/>
    <w:rsid w:val="006F7639"/>
    <w:rsid w:val="006F779A"/>
    <w:rsid w:val="006F7F4F"/>
    <w:rsid w:val="0070036E"/>
    <w:rsid w:val="007010E4"/>
    <w:rsid w:val="007021DC"/>
    <w:rsid w:val="00702C28"/>
    <w:rsid w:val="007031C1"/>
    <w:rsid w:val="00703681"/>
    <w:rsid w:val="00704348"/>
    <w:rsid w:val="00704918"/>
    <w:rsid w:val="00704AF1"/>
    <w:rsid w:val="00705332"/>
    <w:rsid w:val="007057F6"/>
    <w:rsid w:val="00706099"/>
    <w:rsid w:val="00707F00"/>
    <w:rsid w:val="00710DE8"/>
    <w:rsid w:val="00711E33"/>
    <w:rsid w:val="00713AA2"/>
    <w:rsid w:val="00713F3C"/>
    <w:rsid w:val="0071444E"/>
    <w:rsid w:val="00714F47"/>
    <w:rsid w:val="00715135"/>
    <w:rsid w:val="00715CFE"/>
    <w:rsid w:val="00715D5A"/>
    <w:rsid w:val="00715E60"/>
    <w:rsid w:val="0071609C"/>
    <w:rsid w:val="007177F7"/>
    <w:rsid w:val="00717D51"/>
    <w:rsid w:val="00717FB1"/>
    <w:rsid w:val="007202E3"/>
    <w:rsid w:val="007205DE"/>
    <w:rsid w:val="007206C1"/>
    <w:rsid w:val="0072096A"/>
    <w:rsid w:val="00720A1D"/>
    <w:rsid w:val="00721C3D"/>
    <w:rsid w:val="00721DB0"/>
    <w:rsid w:val="007220F8"/>
    <w:rsid w:val="00723179"/>
    <w:rsid w:val="007231B2"/>
    <w:rsid w:val="007239A6"/>
    <w:rsid w:val="00724343"/>
    <w:rsid w:val="0072462B"/>
    <w:rsid w:val="007262D8"/>
    <w:rsid w:val="007263E1"/>
    <w:rsid w:val="00726690"/>
    <w:rsid w:val="00726FDD"/>
    <w:rsid w:val="007275E5"/>
    <w:rsid w:val="007277EE"/>
    <w:rsid w:val="00727EC1"/>
    <w:rsid w:val="007300F9"/>
    <w:rsid w:val="00730D5B"/>
    <w:rsid w:val="00731364"/>
    <w:rsid w:val="00731386"/>
    <w:rsid w:val="00731A83"/>
    <w:rsid w:val="00732326"/>
    <w:rsid w:val="00732380"/>
    <w:rsid w:val="0073268A"/>
    <w:rsid w:val="00732E15"/>
    <w:rsid w:val="007331C8"/>
    <w:rsid w:val="007350B5"/>
    <w:rsid w:val="007354BB"/>
    <w:rsid w:val="00735BE7"/>
    <w:rsid w:val="00735D27"/>
    <w:rsid w:val="00737465"/>
    <w:rsid w:val="00740E0E"/>
    <w:rsid w:val="007426F4"/>
    <w:rsid w:val="00742AF3"/>
    <w:rsid w:val="00743122"/>
    <w:rsid w:val="00743400"/>
    <w:rsid w:val="00743AA9"/>
    <w:rsid w:val="00743EA6"/>
    <w:rsid w:val="007445BC"/>
    <w:rsid w:val="00744696"/>
    <w:rsid w:val="00744946"/>
    <w:rsid w:val="00744A46"/>
    <w:rsid w:val="00745220"/>
    <w:rsid w:val="0074586C"/>
    <w:rsid w:val="00745C05"/>
    <w:rsid w:val="007470AF"/>
    <w:rsid w:val="00747CF5"/>
    <w:rsid w:val="00750043"/>
    <w:rsid w:val="007504E2"/>
    <w:rsid w:val="00750965"/>
    <w:rsid w:val="00750CD7"/>
    <w:rsid w:val="00750E8D"/>
    <w:rsid w:val="00751088"/>
    <w:rsid w:val="00751918"/>
    <w:rsid w:val="00751C91"/>
    <w:rsid w:val="00751E25"/>
    <w:rsid w:val="00751E38"/>
    <w:rsid w:val="00752074"/>
    <w:rsid w:val="0075209E"/>
    <w:rsid w:val="007522F5"/>
    <w:rsid w:val="007527F6"/>
    <w:rsid w:val="00752990"/>
    <w:rsid w:val="00752D1D"/>
    <w:rsid w:val="00752ED1"/>
    <w:rsid w:val="00753E41"/>
    <w:rsid w:val="00754095"/>
    <w:rsid w:val="0075423C"/>
    <w:rsid w:val="00754B53"/>
    <w:rsid w:val="00755818"/>
    <w:rsid w:val="00756AE3"/>
    <w:rsid w:val="00756B74"/>
    <w:rsid w:val="00756E10"/>
    <w:rsid w:val="0075758E"/>
    <w:rsid w:val="00757B27"/>
    <w:rsid w:val="00757D36"/>
    <w:rsid w:val="007600C7"/>
    <w:rsid w:val="00760714"/>
    <w:rsid w:val="00760EFD"/>
    <w:rsid w:val="00761339"/>
    <w:rsid w:val="00761B45"/>
    <w:rsid w:val="0076215C"/>
    <w:rsid w:val="00762C02"/>
    <w:rsid w:val="00762C38"/>
    <w:rsid w:val="00762D51"/>
    <w:rsid w:val="0076347E"/>
    <w:rsid w:val="007635A9"/>
    <w:rsid w:val="00763C01"/>
    <w:rsid w:val="007672C3"/>
    <w:rsid w:val="00767583"/>
    <w:rsid w:val="00770E34"/>
    <w:rsid w:val="00771066"/>
    <w:rsid w:val="007722D4"/>
    <w:rsid w:val="00772635"/>
    <w:rsid w:val="00772787"/>
    <w:rsid w:val="00773873"/>
    <w:rsid w:val="00773BC1"/>
    <w:rsid w:val="0077483F"/>
    <w:rsid w:val="00774D0F"/>
    <w:rsid w:val="007750C8"/>
    <w:rsid w:val="007754FF"/>
    <w:rsid w:val="00775882"/>
    <w:rsid w:val="0077601C"/>
    <w:rsid w:val="0077608B"/>
    <w:rsid w:val="0077723F"/>
    <w:rsid w:val="00780450"/>
    <w:rsid w:val="00780480"/>
    <w:rsid w:val="0078054A"/>
    <w:rsid w:val="007808C2"/>
    <w:rsid w:val="007811AB"/>
    <w:rsid w:val="00781206"/>
    <w:rsid w:val="00781256"/>
    <w:rsid w:val="00781436"/>
    <w:rsid w:val="00781E3A"/>
    <w:rsid w:val="0078203F"/>
    <w:rsid w:val="007826EC"/>
    <w:rsid w:val="00782ECC"/>
    <w:rsid w:val="00783440"/>
    <w:rsid w:val="00783D5F"/>
    <w:rsid w:val="00783ED3"/>
    <w:rsid w:val="00784054"/>
    <w:rsid w:val="007841B3"/>
    <w:rsid w:val="00784D1B"/>
    <w:rsid w:val="00784D5A"/>
    <w:rsid w:val="00784DE3"/>
    <w:rsid w:val="007860D5"/>
    <w:rsid w:val="00786298"/>
    <w:rsid w:val="007862F7"/>
    <w:rsid w:val="007865F2"/>
    <w:rsid w:val="00787031"/>
    <w:rsid w:val="0078708D"/>
    <w:rsid w:val="00787100"/>
    <w:rsid w:val="007874DD"/>
    <w:rsid w:val="0079058A"/>
    <w:rsid w:val="0079062A"/>
    <w:rsid w:val="00790652"/>
    <w:rsid w:val="007914FC"/>
    <w:rsid w:val="0079162D"/>
    <w:rsid w:val="007923B7"/>
    <w:rsid w:val="007928AF"/>
    <w:rsid w:val="00793B39"/>
    <w:rsid w:val="007940F6"/>
    <w:rsid w:val="00794C38"/>
    <w:rsid w:val="00794C91"/>
    <w:rsid w:val="00794D25"/>
    <w:rsid w:val="00795429"/>
    <w:rsid w:val="0079557C"/>
    <w:rsid w:val="007957B8"/>
    <w:rsid w:val="007962FC"/>
    <w:rsid w:val="00796503"/>
    <w:rsid w:val="007966E7"/>
    <w:rsid w:val="00796957"/>
    <w:rsid w:val="00796EF1"/>
    <w:rsid w:val="007A0E8D"/>
    <w:rsid w:val="007A0EFB"/>
    <w:rsid w:val="007A12FB"/>
    <w:rsid w:val="007A16B9"/>
    <w:rsid w:val="007A2A87"/>
    <w:rsid w:val="007A3032"/>
    <w:rsid w:val="007A357D"/>
    <w:rsid w:val="007A3D95"/>
    <w:rsid w:val="007A4172"/>
    <w:rsid w:val="007A4257"/>
    <w:rsid w:val="007A429F"/>
    <w:rsid w:val="007A6187"/>
    <w:rsid w:val="007A68E2"/>
    <w:rsid w:val="007B0A62"/>
    <w:rsid w:val="007B1856"/>
    <w:rsid w:val="007B2203"/>
    <w:rsid w:val="007B22C2"/>
    <w:rsid w:val="007B3441"/>
    <w:rsid w:val="007B36C4"/>
    <w:rsid w:val="007B440D"/>
    <w:rsid w:val="007B4C26"/>
    <w:rsid w:val="007B4E52"/>
    <w:rsid w:val="007B4F1C"/>
    <w:rsid w:val="007B549D"/>
    <w:rsid w:val="007B68D2"/>
    <w:rsid w:val="007B6B01"/>
    <w:rsid w:val="007B6E19"/>
    <w:rsid w:val="007B7375"/>
    <w:rsid w:val="007B78D7"/>
    <w:rsid w:val="007C00E4"/>
    <w:rsid w:val="007C13F6"/>
    <w:rsid w:val="007C1AD1"/>
    <w:rsid w:val="007C339C"/>
    <w:rsid w:val="007C35CF"/>
    <w:rsid w:val="007C3E3A"/>
    <w:rsid w:val="007C4562"/>
    <w:rsid w:val="007C4D1D"/>
    <w:rsid w:val="007C4EAF"/>
    <w:rsid w:val="007C504E"/>
    <w:rsid w:val="007C5CF4"/>
    <w:rsid w:val="007C5E45"/>
    <w:rsid w:val="007C62E3"/>
    <w:rsid w:val="007C66AF"/>
    <w:rsid w:val="007C6937"/>
    <w:rsid w:val="007C701E"/>
    <w:rsid w:val="007C75BE"/>
    <w:rsid w:val="007D1BD7"/>
    <w:rsid w:val="007D1E48"/>
    <w:rsid w:val="007D2150"/>
    <w:rsid w:val="007D2235"/>
    <w:rsid w:val="007D25CD"/>
    <w:rsid w:val="007D27DF"/>
    <w:rsid w:val="007D3B7E"/>
    <w:rsid w:val="007D65A0"/>
    <w:rsid w:val="007E02AD"/>
    <w:rsid w:val="007E18CB"/>
    <w:rsid w:val="007E19C5"/>
    <w:rsid w:val="007E1DE6"/>
    <w:rsid w:val="007E33B0"/>
    <w:rsid w:val="007E34D1"/>
    <w:rsid w:val="007E3817"/>
    <w:rsid w:val="007E3A45"/>
    <w:rsid w:val="007E3C4B"/>
    <w:rsid w:val="007E554A"/>
    <w:rsid w:val="007E5E95"/>
    <w:rsid w:val="007E74AB"/>
    <w:rsid w:val="007F0372"/>
    <w:rsid w:val="007F10EE"/>
    <w:rsid w:val="007F1B5B"/>
    <w:rsid w:val="007F1C1D"/>
    <w:rsid w:val="007F1D96"/>
    <w:rsid w:val="007F1D9B"/>
    <w:rsid w:val="007F20B0"/>
    <w:rsid w:val="007F27C5"/>
    <w:rsid w:val="007F32DF"/>
    <w:rsid w:val="007F3430"/>
    <w:rsid w:val="007F3983"/>
    <w:rsid w:val="007F399F"/>
    <w:rsid w:val="007F3F5C"/>
    <w:rsid w:val="007F404A"/>
    <w:rsid w:val="007F4BBA"/>
    <w:rsid w:val="007F4D77"/>
    <w:rsid w:val="007F52C3"/>
    <w:rsid w:val="007F5666"/>
    <w:rsid w:val="007F5732"/>
    <w:rsid w:val="007F57B9"/>
    <w:rsid w:val="007F7283"/>
    <w:rsid w:val="007F7596"/>
    <w:rsid w:val="007F78F1"/>
    <w:rsid w:val="00800676"/>
    <w:rsid w:val="00800BE7"/>
    <w:rsid w:val="00800BF3"/>
    <w:rsid w:val="00800E83"/>
    <w:rsid w:val="00801DEA"/>
    <w:rsid w:val="008026F3"/>
    <w:rsid w:val="00802C46"/>
    <w:rsid w:val="00803274"/>
    <w:rsid w:val="0080337D"/>
    <w:rsid w:val="008035BA"/>
    <w:rsid w:val="00803E1D"/>
    <w:rsid w:val="00804D7B"/>
    <w:rsid w:val="00804E42"/>
    <w:rsid w:val="0080540E"/>
    <w:rsid w:val="00805660"/>
    <w:rsid w:val="008056CA"/>
    <w:rsid w:val="00805839"/>
    <w:rsid w:val="0080651F"/>
    <w:rsid w:val="00806D0F"/>
    <w:rsid w:val="008070FD"/>
    <w:rsid w:val="008078B4"/>
    <w:rsid w:val="00810D57"/>
    <w:rsid w:val="0081240C"/>
    <w:rsid w:val="00812E92"/>
    <w:rsid w:val="0081320C"/>
    <w:rsid w:val="008137B1"/>
    <w:rsid w:val="00813FAE"/>
    <w:rsid w:val="008140AA"/>
    <w:rsid w:val="0081455D"/>
    <w:rsid w:val="008149EF"/>
    <w:rsid w:val="00815D24"/>
    <w:rsid w:val="00816F35"/>
    <w:rsid w:val="008173D8"/>
    <w:rsid w:val="00820870"/>
    <w:rsid w:val="00820F76"/>
    <w:rsid w:val="0082126F"/>
    <w:rsid w:val="0082129D"/>
    <w:rsid w:val="0082142D"/>
    <w:rsid w:val="00821FA3"/>
    <w:rsid w:val="00822C9C"/>
    <w:rsid w:val="00822D8A"/>
    <w:rsid w:val="00822F60"/>
    <w:rsid w:val="00823643"/>
    <w:rsid w:val="00823B8B"/>
    <w:rsid w:val="00824F05"/>
    <w:rsid w:val="0082505A"/>
    <w:rsid w:val="008252CF"/>
    <w:rsid w:val="00825675"/>
    <w:rsid w:val="00825C40"/>
    <w:rsid w:val="008264BE"/>
    <w:rsid w:val="00826540"/>
    <w:rsid w:val="00826AEB"/>
    <w:rsid w:val="00830C9A"/>
    <w:rsid w:val="00830F11"/>
    <w:rsid w:val="00831749"/>
    <w:rsid w:val="00831DCA"/>
    <w:rsid w:val="00831DD4"/>
    <w:rsid w:val="00831DFE"/>
    <w:rsid w:val="008323B9"/>
    <w:rsid w:val="00832529"/>
    <w:rsid w:val="00832630"/>
    <w:rsid w:val="00832F19"/>
    <w:rsid w:val="0083641B"/>
    <w:rsid w:val="0083681A"/>
    <w:rsid w:val="00836CDF"/>
    <w:rsid w:val="0083759D"/>
    <w:rsid w:val="0083798F"/>
    <w:rsid w:val="00837EA2"/>
    <w:rsid w:val="00837FE8"/>
    <w:rsid w:val="00840A82"/>
    <w:rsid w:val="00841207"/>
    <w:rsid w:val="00841355"/>
    <w:rsid w:val="00841A41"/>
    <w:rsid w:val="00841D1B"/>
    <w:rsid w:val="00841F0E"/>
    <w:rsid w:val="00842788"/>
    <w:rsid w:val="008429EA"/>
    <w:rsid w:val="00842D43"/>
    <w:rsid w:val="008441FC"/>
    <w:rsid w:val="00845383"/>
    <w:rsid w:val="00845A95"/>
    <w:rsid w:val="00845E39"/>
    <w:rsid w:val="00845E83"/>
    <w:rsid w:val="0084775F"/>
    <w:rsid w:val="00847B70"/>
    <w:rsid w:val="00847D9E"/>
    <w:rsid w:val="00850763"/>
    <w:rsid w:val="00851BE3"/>
    <w:rsid w:val="008528D4"/>
    <w:rsid w:val="00852906"/>
    <w:rsid w:val="0085395C"/>
    <w:rsid w:val="008539BC"/>
    <w:rsid w:val="00853AB8"/>
    <w:rsid w:val="0085423F"/>
    <w:rsid w:val="0085446C"/>
    <w:rsid w:val="00854520"/>
    <w:rsid w:val="00854F9B"/>
    <w:rsid w:val="00855387"/>
    <w:rsid w:val="0085568A"/>
    <w:rsid w:val="0085595A"/>
    <w:rsid w:val="00855BD5"/>
    <w:rsid w:val="00855C55"/>
    <w:rsid w:val="00855E2E"/>
    <w:rsid w:val="00856926"/>
    <w:rsid w:val="0085746A"/>
    <w:rsid w:val="0085771A"/>
    <w:rsid w:val="008577D8"/>
    <w:rsid w:val="00857E88"/>
    <w:rsid w:val="00860B52"/>
    <w:rsid w:val="0086110F"/>
    <w:rsid w:val="00862AC9"/>
    <w:rsid w:val="008630E5"/>
    <w:rsid w:val="0086331A"/>
    <w:rsid w:val="00863335"/>
    <w:rsid w:val="00863CC3"/>
    <w:rsid w:val="00863CDC"/>
    <w:rsid w:val="00863EEA"/>
    <w:rsid w:val="00864FCA"/>
    <w:rsid w:val="00865366"/>
    <w:rsid w:val="00865EE8"/>
    <w:rsid w:val="008667B6"/>
    <w:rsid w:val="00866819"/>
    <w:rsid w:val="00866D62"/>
    <w:rsid w:val="00866F74"/>
    <w:rsid w:val="008670E8"/>
    <w:rsid w:val="0086728E"/>
    <w:rsid w:val="0086734D"/>
    <w:rsid w:val="00871046"/>
    <w:rsid w:val="00871377"/>
    <w:rsid w:val="008714E1"/>
    <w:rsid w:val="00871C0A"/>
    <w:rsid w:val="00872A55"/>
    <w:rsid w:val="00872D0C"/>
    <w:rsid w:val="00872D46"/>
    <w:rsid w:val="008731B7"/>
    <w:rsid w:val="008733BD"/>
    <w:rsid w:val="008736D1"/>
    <w:rsid w:val="008737AE"/>
    <w:rsid w:val="00874603"/>
    <w:rsid w:val="00874F1A"/>
    <w:rsid w:val="0087506D"/>
    <w:rsid w:val="0087596A"/>
    <w:rsid w:val="008759D0"/>
    <w:rsid w:val="00875F97"/>
    <w:rsid w:val="00880C38"/>
    <w:rsid w:val="00880ECF"/>
    <w:rsid w:val="00881708"/>
    <w:rsid w:val="00881885"/>
    <w:rsid w:val="00881B8F"/>
    <w:rsid w:val="0088246A"/>
    <w:rsid w:val="008824CE"/>
    <w:rsid w:val="00882750"/>
    <w:rsid w:val="00882B55"/>
    <w:rsid w:val="00882BF8"/>
    <w:rsid w:val="0088386C"/>
    <w:rsid w:val="00883DA1"/>
    <w:rsid w:val="00883DF7"/>
    <w:rsid w:val="0088445F"/>
    <w:rsid w:val="00884737"/>
    <w:rsid w:val="008848E4"/>
    <w:rsid w:val="00885C39"/>
    <w:rsid w:val="008860AA"/>
    <w:rsid w:val="008862F8"/>
    <w:rsid w:val="0088689A"/>
    <w:rsid w:val="00886C91"/>
    <w:rsid w:val="00886ED9"/>
    <w:rsid w:val="008872AF"/>
    <w:rsid w:val="008872BB"/>
    <w:rsid w:val="00887364"/>
    <w:rsid w:val="008879CF"/>
    <w:rsid w:val="00887D83"/>
    <w:rsid w:val="00887DC2"/>
    <w:rsid w:val="00890CAA"/>
    <w:rsid w:val="00891033"/>
    <w:rsid w:val="008912A7"/>
    <w:rsid w:val="00891734"/>
    <w:rsid w:val="00891763"/>
    <w:rsid w:val="00891FFC"/>
    <w:rsid w:val="008920F5"/>
    <w:rsid w:val="008928FA"/>
    <w:rsid w:val="00892A8E"/>
    <w:rsid w:val="00894D17"/>
    <w:rsid w:val="00895D6D"/>
    <w:rsid w:val="00896203"/>
    <w:rsid w:val="00896721"/>
    <w:rsid w:val="00896DE7"/>
    <w:rsid w:val="008976C6"/>
    <w:rsid w:val="00897B79"/>
    <w:rsid w:val="008A0E16"/>
    <w:rsid w:val="008A14F2"/>
    <w:rsid w:val="008A1B8C"/>
    <w:rsid w:val="008A20EF"/>
    <w:rsid w:val="008A22BA"/>
    <w:rsid w:val="008A2908"/>
    <w:rsid w:val="008A3040"/>
    <w:rsid w:val="008A329E"/>
    <w:rsid w:val="008A3546"/>
    <w:rsid w:val="008A35E2"/>
    <w:rsid w:val="008A430B"/>
    <w:rsid w:val="008A537F"/>
    <w:rsid w:val="008A67DF"/>
    <w:rsid w:val="008A6F40"/>
    <w:rsid w:val="008A7091"/>
    <w:rsid w:val="008A7DCA"/>
    <w:rsid w:val="008B0DD0"/>
    <w:rsid w:val="008B1B5B"/>
    <w:rsid w:val="008B1BEB"/>
    <w:rsid w:val="008B2AD0"/>
    <w:rsid w:val="008B3777"/>
    <w:rsid w:val="008B38CE"/>
    <w:rsid w:val="008B3FDF"/>
    <w:rsid w:val="008B475A"/>
    <w:rsid w:val="008B5934"/>
    <w:rsid w:val="008B63EE"/>
    <w:rsid w:val="008B64D3"/>
    <w:rsid w:val="008C055B"/>
    <w:rsid w:val="008C0811"/>
    <w:rsid w:val="008C1946"/>
    <w:rsid w:val="008C2D11"/>
    <w:rsid w:val="008C2D36"/>
    <w:rsid w:val="008C3555"/>
    <w:rsid w:val="008C37A6"/>
    <w:rsid w:val="008C3973"/>
    <w:rsid w:val="008C3DD9"/>
    <w:rsid w:val="008C465A"/>
    <w:rsid w:val="008C6D0D"/>
    <w:rsid w:val="008C6DC0"/>
    <w:rsid w:val="008C7049"/>
    <w:rsid w:val="008C78C0"/>
    <w:rsid w:val="008C7CBC"/>
    <w:rsid w:val="008D050F"/>
    <w:rsid w:val="008D08DA"/>
    <w:rsid w:val="008D0B71"/>
    <w:rsid w:val="008D18CA"/>
    <w:rsid w:val="008D1AE3"/>
    <w:rsid w:val="008D1EA9"/>
    <w:rsid w:val="008D3B5F"/>
    <w:rsid w:val="008D4CCA"/>
    <w:rsid w:val="008D5227"/>
    <w:rsid w:val="008D6683"/>
    <w:rsid w:val="008D66A0"/>
    <w:rsid w:val="008D736F"/>
    <w:rsid w:val="008D783D"/>
    <w:rsid w:val="008D79FB"/>
    <w:rsid w:val="008E037A"/>
    <w:rsid w:val="008E2DE4"/>
    <w:rsid w:val="008E30EB"/>
    <w:rsid w:val="008E3131"/>
    <w:rsid w:val="008E314F"/>
    <w:rsid w:val="008E3599"/>
    <w:rsid w:val="008E413B"/>
    <w:rsid w:val="008E4734"/>
    <w:rsid w:val="008E50DD"/>
    <w:rsid w:val="008E5A3E"/>
    <w:rsid w:val="008E5ECE"/>
    <w:rsid w:val="008E5F6B"/>
    <w:rsid w:val="008E5FC0"/>
    <w:rsid w:val="008E6C6B"/>
    <w:rsid w:val="008E775B"/>
    <w:rsid w:val="008E77AF"/>
    <w:rsid w:val="008F02CA"/>
    <w:rsid w:val="008F03B2"/>
    <w:rsid w:val="008F1007"/>
    <w:rsid w:val="008F1878"/>
    <w:rsid w:val="008F2537"/>
    <w:rsid w:val="008F2E7B"/>
    <w:rsid w:val="008F3265"/>
    <w:rsid w:val="008F3553"/>
    <w:rsid w:val="008F3C58"/>
    <w:rsid w:val="008F5368"/>
    <w:rsid w:val="008F6015"/>
    <w:rsid w:val="008F6090"/>
    <w:rsid w:val="008F6100"/>
    <w:rsid w:val="008F63E9"/>
    <w:rsid w:val="008F6AD0"/>
    <w:rsid w:val="008F6B65"/>
    <w:rsid w:val="008F7458"/>
    <w:rsid w:val="008F7848"/>
    <w:rsid w:val="008F7A95"/>
    <w:rsid w:val="00900D0D"/>
    <w:rsid w:val="00901173"/>
    <w:rsid w:val="00901DA9"/>
    <w:rsid w:val="00902ABC"/>
    <w:rsid w:val="00902B94"/>
    <w:rsid w:val="00902C5B"/>
    <w:rsid w:val="009032D7"/>
    <w:rsid w:val="009036C9"/>
    <w:rsid w:val="00903881"/>
    <w:rsid w:val="00903A1F"/>
    <w:rsid w:val="0090403E"/>
    <w:rsid w:val="009046EE"/>
    <w:rsid w:val="00905392"/>
    <w:rsid w:val="009053E3"/>
    <w:rsid w:val="009060D3"/>
    <w:rsid w:val="009062A4"/>
    <w:rsid w:val="00906943"/>
    <w:rsid w:val="00906B3E"/>
    <w:rsid w:val="0090745D"/>
    <w:rsid w:val="00907EE7"/>
    <w:rsid w:val="009100FF"/>
    <w:rsid w:val="00910885"/>
    <w:rsid w:val="00911191"/>
    <w:rsid w:val="009113D2"/>
    <w:rsid w:val="00911D85"/>
    <w:rsid w:val="009120C7"/>
    <w:rsid w:val="00912316"/>
    <w:rsid w:val="009132EF"/>
    <w:rsid w:val="009134B2"/>
    <w:rsid w:val="009137FE"/>
    <w:rsid w:val="0091396F"/>
    <w:rsid w:val="009139BB"/>
    <w:rsid w:val="00913FDC"/>
    <w:rsid w:val="0091460D"/>
    <w:rsid w:val="0091463B"/>
    <w:rsid w:val="009147DE"/>
    <w:rsid w:val="00914A2D"/>
    <w:rsid w:val="00914F20"/>
    <w:rsid w:val="00915C1D"/>
    <w:rsid w:val="00915EB6"/>
    <w:rsid w:val="00915F61"/>
    <w:rsid w:val="00916131"/>
    <w:rsid w:val="00917237"/>
    <w:rsid w:val="00917318"/>
    <w:rsid w:val="00917731"/>
    <w:rsid w:val="00920093"/>
    <w:rsid w:val="009227F4"/>
    <w:rsid w:val="00924769"/>
    <w:rsid w:val="00926BBC"/>
    <w:rsid w:val="00927E80"/>
    <w:rsid w:val="00930458"/>
    <w:rsid w:val="00930DCB"/>
    <w:rsid w:val="00931133"/>
    <w:rsid w:val="00931143"/>
    <w:rsid w:val="009314D0"/>
    <w:rsid w:val="00931F63"/>
    <w:rsid w:val="00932DE9"/>
    <w:rsid w:val="00933178"/>
    <w:rsid w:val="00933208"/>
    <w:rsid w:val="009338BC"/>
    <w:rsid w:val="00934EE5"/>
    <w:rsid w:val="00934F92"/>
    <w:rsid w:val="00935FC2"/>
    <w:rsid w:val="009363DD"/>
    <w:rsid w:val="0093682E"/>
    <w:rsid w:val="00936BBA"/>
    <w:rsid w:val="00937B2E"/>
    <w:rsid w:val="00937B3D"/>
    <w:rsid w:val="00937D2B"/>
    <w:rsid w:val="0094088D"/>
    <w:rsid w:val="00940DE9"/>
    <w:rsid w:val="00941689"/>
    <w:rsid w:val="00942236"/>
    <w:rsid w:val="00942423"/>
    <w:rsid w:val="0094298D"/>
    <w:rsid w:val="00942BE7"/>
    <w:rsid w:val="009437AD"/>
    <w:rsid w:val="009440A1"/>
    <w:rsid w:val="009440BA"/>
    <w:rsid w:val="00945FFA"/>
    <w:rsid w:val="00946300"/>
    <w:rsid w:val="00946B4E"/>
    <w:rsid w:val="00947115"/>
    <w:rsid w:val="009473CB"/>
    <w:rsid w:val="009476D5"/>
    <w:rsid w:val="009501D3"/>
    <w:rsid w:val="00950247"/>
    <w:rsid w:val="00950B21"/>
    <w:rsid w:val="00951171"/>
    <w:rsid w:val="009516ED"/>
    <w:rsid w:val="00951B3F"/>
    <w:rsid w:val="009537D2"/>
    <w:rsid w:val="009541A2"/>
    <w:rsid w:val="0095458A"/>
    <w:rsid w:val="009548E9"/>
    <w:rsid w:val="00955063"/>
    <w:rsid w:val="00955B20"/>
    <w:rsid w:val="00955E1C"/>
    <w:rsid w:val="00956E67"/>
    <w:rsid w:val="0095781B"/>
    <w:rsid w:val="0095797E"/>
    <w:rsid w:val="00957E08"/>
    <w:rsid w:val="0096005B"/>
    <w:rsid w:val="009600F0"/>
    <w:rsid w:val="0096056D"/>
    <w:rsid w:val="00960A59"/>
    <w:rsid w:val="00961628"/>
    <w:rsid w:val="009617B1"/>
    <w:rsid w:val="00961A2D"/>
    <w:rsid w:val="009622D2"/>
    <w:rsid w:val="00962465"/>
    <w:rsid w:val="00963D0D"/>
    <w:rsid w:val="0096419D"/>
    <w:rsid w:val="0096586D"/>
    <w:rsid w:val="00965AAA"/>
    <w:rsid w:val="00965EC7"/>
    <w:rsid w:val="00967822"/>
    <w:rsid w:val="00967DDA"/>
    <w:rsid w:val="00967EF0"/>
    <w:rsid w:val="00967F68"/>
    <w:rsid w:val="0097078B"/>
    <w:rsid w:val="00970A6D"/>
    <w:rsid w:val="00971156"/>
    <w:rsid w:val="00972755"/>
    <w:rsid w:val="00972A38"/>
    <w:rsid w:val="00972DD5"/>
    <w:rsid w:val="00973270"/>
    <w:rsid w:val="0097407A"/>
    <w:rsid w:val="00974112"/>
    <w:rsid w:val="00974603"/>
    <w:rsid w:val="00974ED7"/>
    <w:rsid w:val="00975222"/>
    <w:rsid w:val="00975C33"/>
    <w:rsid w:val="00975E00"/>
    <w:rsid w:val="00975F1A"/>
    <w:rsid w:val="009761C6"/>
    <w:rsid w:val="00976589"/>
    <w:rsid w:val="00976A03"/>
    <w:rsid w:val="00977BB2"/>
    <w:rsid w:val="009811A6"/>
    <w:rsid w:val="009814ED"/>
    <w:rsid w:val="00982557"/>
    <w:rsid w:val="0098260B"/>
    <w:rsid w:val="00982EB0"/>
    <w:rsid w:val="0098338F"/>
    <w:rsid w:val="009839F9"/>
    <w:rsid w:val="00983B1C"/>
    <w:rsid w:val="00984D3D"/>
    <w:rsid w:val="00984F25"/>
    <w:rsid w:val="009854C4"/>
    <w:rsid w:val="00985B97"/>
    <w:rsid w:val="00986351"/>
    <w:rsid w:val="00986735"/>
    <w:rsid w:val="00986930"/>
    <w:rsid w:val="00986F6E"/>
    <w:rsid w:val="009879BE"/>
    <w:rsid w:val="009879FD"/>
    <w:rsid w:val="00987D17"/>
    <w:rsid w:val="00991E3D"/>
    <w:rsid w:val="009937B3"/>
    <w:rsid w:val="009938AC"/>
    <w:rsid w:val="00994BD3"/>
    <w:rsid w:val="00995A7C"/>
    <w:rsid w:val="00995B34"/>
    <w:rsid w:val="0099645F"/>
    <w:rsid w:val="009A0029"/>
    <w:rsid w:val="009A05A0"/>
    <w:rsid w:val="009A16A3"/>
    <w:rsid w:val="009A1A16"/>
    <w:rsid w:val="009A1AF1"/>
    <w:rsid w:val="009A1D63"/>
    <w:rsid w:val="009A1E82"/>
    <w:rsid w:val="009A2706"/>
    <w:rsid w:val="009A287F"/>
    <w:rsid w:val="009A2CC4"/>
    <w:rsid w:val="009A3076"/>
    <w:rsid w:val="009A30BF"/>
    <w:rsid w:val="009A31CD"/>
    <w:rsid w:val="009A37A7"/>
    <w:rsid w:val="009A63A2"/>
    <w:rsid w:val="009A6553"/>
    <w:rsid w:val="009A6C57"/>
    <w:rsid w:val="009A7C5B"/>
    <w:rsid w:val="009B0124"/>
    <w:rsid w:val="009B0369"/>
    <w:rsid w:val="009B0602"/>
    <w:rsid w:val="009B06E4"/>
    <w:rsid w:val="009B110A"/>
    <w:rsid w:val="009B13BD"/>
    <w:rsid w:val="009B188D"/>
    <w:rsid w:val="009B1E54"/>
    <w:rsid w:val="009B34A8"/>
    <w:rsid w:val="009B3593"/>
    <w:rsid w:val="009B39CF"/>
    <w:rsid w:val="009B3A23"/>
    <w:rsid w:val="009B3B54"/>
    <w:rsid w:val="009B4483"/>
    <w:rsid w:val="009B4732"/>
    <w:rsid w:val="009B67D0"/>
    <w:rsid w:val="009B70A0"/>
    <w:rsid w:val="009B713C"/>
    <w:rsid w:val="009C0882"/>
    <w:rsid w:val="009C0A2D"/>
    <w:rsid w:val="009C141D"/>
    <w:rsid w:val="009C1A6F"/>
    <w:rsid w:val="009C1C78"/>
    <w:rsid w:val="009C1CC7"/>
    <w:rsid w:val="009C23D1"/>
    <w:rsid w:val="009C2E01"/>
    <w:rsid w:val="009C3768"/>
    <w:rsid w:val="009C3E83"/>
    <w:rsid w:val="009C41F0"/>
    <w:rsid w:val="009C47E9"/>
    <w:rsid w:val="009C4FBA"/>
    <w:rsid w:val="009C5141"/>
    <w:rsid w:val="009C53E4"/>
    <w:rsid w:val="009C571E"/>
    <w:rsid w:val="009C664D"/>
    <w:rsid w:val="009C77E3"/>
    <w:rsid w:val="009C7945"/>
    <w:rsid w:val="009D0B9E"/>
    <w:rsid w:val="009D0C50"/>
    <w:rsid w:val="009D13E3"/>
    <w:rsid w:val="009D2131"/>
    <w:rsid w:val="009D2288"/>
    <w:rsid w:val="009D2742"/>
    <w:rsid w:val="009D3250"/>
    <w:rsid w:val="009D33A6"/>
    <w:rsid w:val="009D3D6E"/>
    <w:rsid w:val="009D3E4A"/>
    <w:rsid w:val="009D41E5"/>
    <w:rsid w:val="009D4799"/>
    <w:rsid w:val="009D537B"/>
    <w:rsid w:val="009D5FFB"/>
    <w:rsid w:val="009D6223"/>
    <w:rsid w:val="009D63F5"/>
    <w:rsid w:val="009D7558"/>
    <w:rsid w:val="009E0247"/>
    <w:rsid w:val="009E0B2F"/>
    <w:rsid w:val="009E0F39"/>
    <w:rsid w:val="009E1AAB"/>
    <w:rsid w:val="009E1B5E"/>
    <w:rsid w:val="009E27A2"/>
    <w:rsid w:val="009E33C0"/>
    <w:rsid w:val="009E34BD"/>
    <w:rsid w:val="009E3E93"/>
    <w:rsid w:val="009E438E"/>
    <w:rsid w:val="009E43DC"/>
    <w:rsid w:val="009E4664"/>
    <w:rsid w:val="009E56F3"/>
    <w:rsid w:val="009E6740"/>
    <w:rsid w:val="009E6B66"/>
    <w:rsid w:val="009E6E39"/>
    <w:rsid w:val="009E7EAC"/>
    <w:rsid w:val="009F066B"/>
    <w:rsid w:val="009F0E26"/>
    <w:rsid w:val="009F0F27"/>
    <w:rsid w:val="009F19FD"/>
    <w:rsid w:val="009F222F"/>
    <w:rsid w:val="009F26AA"/>
    <w:rsid w:val="009F2CD5"/>
    <w:rsid w:val="009F3210"/>
    <w:rsid w:val="009F3437"/>
    <w:rsid w:val="009F3882"/>
    <w:rsid w:val="009F53F8"/>
    <w:rsid w:val="009F5A4B"/>
    <w:rsid w:val="009F6337"/>
    <w:rsid w:val="009F78EA"/>
    <w:rsid w:val="00A006C1"/>
    <w:rsid w:val="00A0074F"/>
    <w:rsid w:val="00A00B2C"/>
    <w:rsid w:val="00A00F48"/>
    <w:rsid w:val="00A0106D"/>
    <w:rsid w:val="00A01604"/>
    <w:rsid w:val="00A01696"/>
    <w:rsid w:val="00A017C7"/>
    <w:rsid w:val="00A02338"/>
    <w:rsid w:val="00A0388F"/>
    <w:rsid w:val="00A03B83"/>
    <w:rsid w:val="00A04411"/>
    <w:rsid w:val="00A04813"/>
    <w:rsid w:val="00A04C66"/>
    <w:rsid w:val="00A05A11"/>
    <w:rsid w:val="00A05E81"/>
    <w:rsid w:val="00A06521"/>
    <w:rsid w:val="00A071EF"/>
    <w:rsid w:val="00A07386"/>
    <w:rsid w:val="00A07CF5"/>
    <w:rsid w:val="00A07D2C"/>
    <w:rsid w:val="00A07D30"/>
    <w:rsid w:val="00A110CD"/>
    <w:rsid w:val="00A1188F"/>
    <w:rsid w:val="00A12239"/>
    <w:rsid w:val="00A13634"/>
    <w:rsid w:val="00A14246"/>
    <w:rsid w:val="00A15544"/>
    <w:rsid w:val="00A15567"/>
    <w:rsid w:val="00A17021"/>
    <w:rsid w:val="00A17C8B"/>
    <w:rsid w:val="00A201D1"/>
    <w:rsid w:val="00A20D8D"/>
    <w:rsid w:val="00A20DD4"/>
    <w:rsid w:val="00A21793"/>
    <w:rsid w:val="00A21E2C"/>
    <w:rsid w:val="00A222B7"/>
    <w:rsid w:val="00A227B1"/>
    <w:rsid w:val="00A227B3"/>
    <w:rsid w:val="00A228D6"/>
    <w:rsid w:val="00A23450"/>
    <w:rsid w:val="00A23921"/>
    <w:rsid w:val="00A23EE9"/>
    <w:rsid w:val="00A24F4A"/>
    <w:rsid w:val="00A24F72"/>
    <w:rsid w:val="00A24FC5"/>
    <w:rsid w:val="00A2529C"/>
    <w:rsid w:val="00A25343"/>
    <w:rsid w:val="00A25B10"/>
    <w:rsid w:val="00A262F9"/>
    <w:rsid w:val="00A26D6F"/>
    <w:rsid w:val="00A272F6"/>
    <w:rsid w:val="00A2745C"/>
    <w:rsid w:val="00A27E95"/>
    <w:rsid w:val="00A30CC0"/>
    <w:rsid w:val="00A30E62"/>
    <w:rsid w:val="00A312B0"/>
    <w:rsid w:val="00A312DC"/>
    <w:rsid w:val="00A313DC"/>
    <w:rsid w:val="00A315BD"/>
    <w:rsid w:val="00A316A2"/>
    <w:rsid w:val="00A31715"/>
    <w:rsid w:val="00A31B48"/>
    <w:rsid w:val="00A31BBF"/>
    <w:rsid w:val="00A32076"/>
    <w:rsid w:val="00A3299B"/>
    <w:rsid w:val="00A33034"/>
    <w:rsid w:val="00A3327B"/>
    <w:rsid w:val="00A33689"/>
    <w:rsid w:val="00A36142"/>
    <w:rsid w:val="00A366B7"/>
    <w:rsid w:val="00A378E0"/>
    <w:rsid w:val="00A37DF9"/>
    <w:rsid w:val="00A40053"/>
    <w:rsid w:val="00A4102B"/>
    <w:rsid w:val="00A4178B"/>
    <w:rsid w:val="00A41D93"/>
    <w:rsid w:val="00A42FC1"/>
    <w:rsid w:val="00A43735"/>
    <w:rsid w:val="00A439CC"/>
    <w:rsid w:val="00A442BB"/>
    <w:rsid w:val="00A445B6"/>
    <w:rsid w:val="00A452CA"/>
    <w:rsid w:val="00A455E1"/>
    <w:rsid w:val="00A5047A"/>
    <w:rsid w:val="00A50DCF"/>
    <w:rsid w:val="00A50E1C"/>
    <w:rsid w:val="00A51E24"/>
    <w:rsid w:val="00A52562"/>
    <w:rsid w:val="00A5259E"/>
    <w:rsid w:val="00A53AFD"/>
    <w:rsid w:val="00A53B00"/>
    <w:rsid w:val="00A53EEA"/>
    <w:rsid w:val="00A5535E"/>
    <w:rsid w:val="00A55487"/>
    <w:rsid w:val="00A557C5"/>
    <w:rsid w:val="00A55B87"/>
    <w:rsid w:val="00A55BA8"/>
    <w:rsid w:val="00A562DC"/>
    <w:rsid w:val="00A56EA5"/>
    <w:rsid w:val="00A56F5C"/>
    <w:rsid w:val="00A5756A"/>
    <w:rsid w:val="00A57E57"/>
    <w:rsid w:val="00A60F0A"/>
    <w:rsid w:val="00A61747"/>
    <w:rsid w:val="00A61D04"/>
    <w:rsid w:val="00A61F35"/>
    <w:rsid w:val="00A6284E"/>
    <w:rsid w:val="00A628FE"/>
    <w:rsid w:val="00A63B69"/>
    <w:rsid w:val="00A64AB8"/>
    <w:rsid w:val="00A64B51"/>
    <w:rsid w:val="00A660B7"/>
    <w:rsid w:val="00A665E5"/>
    <w:rsid w:val="00A66810"/>
    <w:rsid w:val="00A674CC"/>
    <w:rsid w:val="00A67668"/>
    <w:rsid w:val="00A67D75"/>
    <w:rsid w:val="00A67E73"/>
    <w:rsid w:val="00A7037E"/>
    <w:rsid w:val="00A704A4"/>
    <w:rsid w:val="00A707F8"/>
    <w:rsid w:val="00A712A6"/>
    <w:rsid w:val="00A71B13"/>
    <w:rsid w:val="00A72759"/>
    <w:rsid w:val="00A72B52"/>
    <w:rsid w:val="00A73BA8"/>
    <w:rsid w:val="00A73C3A"/>
    <w:rsid w:val="00A753EC"/>
    <w:rsid w:val="00A75401"/>
    <w:rsid w:val="00A75E83"/>
    <w:rsid w:val="00A76782"/>
    <w:rsid w:val="00A77F86"/>
    <w:rsid w:val="00A80265"/>
    <w:rsid w:val="00A80B79"/>
    <w:rsid w:val="00A8196A"/>
    <w:rsid w:val="00A819EE"/>
    <w:rsid w:val="00A835A3"/>
    <w:rsid w:val="00A83C78"/>
    <w:rsid w:val="00A84539"/>
    <w:rsid w:val="00A8463C"/>
    <w:rsid w:val="00A849D2"/>
    <w:rsid w:val="00A8512A"/>
    <w:rsid w:val="00A859AC"/>
    <w:rsid w:val="00A85A46"/>
    <w:rsid w:val="00A867B7"/>
    <w:rsid w:val="00A86E47"/>
    <w:rsid w:val="00A871DA"/>
    <w:rsid w:val="00A8733C"/>
    <w:rsid w:val="00A8777E"/>
    <w:rsid w:val="00A909F5"/>
    <w:rsid w:val="00A90A2A"/>
    <w:rsid w:val="00A915E1"/>
    <w:rsid w:val="00A91AF3"/>
    <w:rsid w:val="00A91D64"/>
    <w:rsid w:val="00A91F13"/>
    <w:rsid w:val="00A9382A"/>
    <w:rsid w:val="00A938EC"/>
    <w:rsid w:val="00A945E4"/>
    <w:rsid w:val="00A97980"/>
    <w:rsid w:val="00A97B9A"/>
    <w:rsid w:val="00AA0F1E"/>
    <w:rsid w:val="00AA109B"/>
    <w:rsid w:val="00AA10AB"/>
    <w:rsid w:val="00AA10C1"/>
    <w:rsid w:val="00AA16D5"/>
    <w:rsid w:val="00AA20F1"/>
    <w:rsid w:val="00AA2357"/>
    <w:rsid w:val="00AA2686"/>
    <w:rsid w:val="00AA2980"/>
    <w:rsid w:val="00AA2D47"/>
    <w:rsid w:val="00AA3279"/>
    <w:rsid w:val="00AA39ED"/>
    <w:rsid w:val="00AA3B3F"/>
    <w:rsid w:val="00AA41A5"/>
    <w:rsid w:val="00AA499B"/>
    <w:rsid w:val="00AA5029"/>
    <w:rsid w:val="00AA5AE1"/>
    <w:rsid w:val="00AA651B"/>
    <w:rsid w:val="00AA67EA"/>
    <w:rsid w:val="00AA687E"/>
    <w:rsid w:val="00AA6BF3"/>
    <w:rsid w:val="00AA701A"/>
    <w:rsid w:val="00AA715C"/>
    <w:rsid w:val="00AA71BD"/>
    <w:rsid w:val="00AB0F26"/>
    <w:rsid w:val="00AB122E"/>
    <w:rsid w:val="00AB2245"/>
    <w:rsid w:val="00AB2D07"/>
    <w:rsid w:val="00AB2DEE"/>
    <w:rsid w:val="00AB3188"/>
    <w:rsid w:val="00AB35A8"/>
    <w:rsid w:val="00AB3D3D"/>
    <w:rsid w:val="00AB4A8C"/>
    <w:rsid w:val="00AB4AC3"/>
    <w:rsid w:val="00AB4C4E"/>
    <w:rsid w:val="00AB53B6"/>
    <w:rsid w:val="00AB5B74"/>
    <w:rsid w:val="00AB65D2"/>
    <w:rsid w:val="00AB78E5"/>
    <w:rsid w:val="00AC050D"/>
    <w:rsid w:val="00AC0DC8"/>
    <w:rsid w:val="00AC12DC"/>
    <w:rsid w:val="00AC1885"/>
    <w:rsid w:val="00AC3183"/>
    <w:rsid w:val="00AC31B3"/>
    <w:rsid w:val="00AC4143"/>
    <w:rsid w:val="00AC4561"/>
    <w:rsid w:val="00AC4714"/>
    <w:rsid w:val="00AC6292"/>
    <w:rsid w:val="00AC63A8"/>
    <w:rsid w:val="00AC64EA"/>
    <w:rsid w:val="00AC654D"/>
    <w:rsid w:val="00AC67D3"/>
    <w:rsid w:val="00AC7E62"/>
    <w:rsid w:val="00AD0290"/>
    <w:rsid w:val="00AD0F2A"/>
    <w:rsid w:val="00AD1A17"/>
    <w:rsid w:val="00AD1D58"/>
    <w:rsid w:val="00AD2009"/>
    <w:rsid w:val="00AD2C41"/>
    <w:rsid w:val="00AD3A2E"/>
    <w:rsid w:val="00AD3F35"/>
    <w:rsid w:val="00AD4CF7"/>
    <w:rsid w:val="00AD52B4"/>
    <w:rsid w:val="00AD5808"/>
    <w:rsid w:val="00AD6072"/>
    <w:rsid w:val="00AD633D"/>
    <w:rsid w:val="00AD6C24"/>
    <w:rsid w:val="00AD78C2"/>
    <w:rsid w:val="00AD7EDE"/>
    <w:rsid w:val="00AE148C"/>
    <w:rsid w:val="00AE15EA"/>
    <w:rsid w:val="00AE24E5"/>
    <w:rsid w:val="00AE390F"/>
    <w:rsid w:val="00AE4A3C"/>
    <w:rsid w:val="00AE61B1"/>
    <w:rsid w:val="00AE6955"/>
    <w:rsid w:val="00AE706E"/>
    <w:rsid w:val="00AE7252"/>
    <w:rsid w:val="00AE7736"/>
    <w:rsid w:val="00AE7ECC"/>
    <w:rsid w:val="00AF0624"/>
    <w:rsid w:val="00AF0948"/>
    <w:rsid w:val="00AF09CA"/>
    <w:rsid w:val="00AF10A8"/>
    <w:rsid w:val="00AF11C3"/>
    <w:rsid w:val="00AF2413"/>
    <w:rsid w:val="00AF29CE"/>
    <w:rsid w:val="00AF2BAD"/>
    <w:rsid w:val="00AF2F8C"/>
    <w:rsid w:val="00AF34CD"/>
    <w:rsid w:val="00AF3849"/>
    <w:rsid w:val="00AF3ADF"/>
    <w:rsid w:val="00AF4775"/>
    <w:rsid w:val="00AF5E55"/>
    <w:rsid w:val="00AF67BB"/>
    <w:rsid w:val="00AF6AD5"/>
    <w:rsid w:val="00B014FC"/>
    <w:rsid w:val="00B01DA2"/>
    <w:rsid w:val="00B0304B"/>
    <w:rsid w:val="00B03162"/>
    <w:rsid w:val="00B03616"/>
    <w:rsid w:val="00B03CA5"/>
    <w:rsid w:val="00B041D6"/>
    <w:rsid w:val="00B04514"/>
    <w:rsid w:val="00B05781"/>
    <w:rsid w:val="00B05BBB"/>
    <w:rsid w:val="00B05EEA"/>
    <w:rsid w:val="00B060C6"/>
    <w:rsid w:val="00B0626A"/>
    <w:rsid w:val="00B06834"/>
    <w:rsid w:val="00B07013"/>
    <w:rsid w:val="00B07129"/>
    <w:rsid w:val="00B0722B"/>
    <w:rsid w:val="00B073BE"/>
    <w:rsid w:val="00B0784D"/>
    <w:rsid w:val="00B07981"/>
    <w:rsid w:val="00B103E4"/>
    <w:rsid w:val="00B103F8"/>
    <w:rsid w:val="00B12B2F"/>
    <w:rsid w:val="00B12C3E"/>
    <w:rsid w:val="00B12F7A"/>
    <w:rsid w:val="00B1305A"/>
    <w:rsid w:val="00B13261"/>
    <w:rsid w:val="00B136F5"/>
    <w:rsid w:val="00B13A06"/>
    <w:rsid w:val="00B13FCD"/>
    <w:rsid w:val="00B1521A"/>
    <w:rsid w:val="00B15520"/>
    <w:rsid w:val="00B1573E"/>
    <w:rsid w:val="00B15F16"/>
    <w:rsid w:val="00B169BC"/>
    <w:rsid w:val="00B17C63"/>
    <w:rsid w:val="00B20AF6"/>
    <w:rsid w:val="00B21318"/>
    <w:rsid w:val="00B214D5"/>
    <w:rsid w:val="00B21C4E"/>
    <w:rsid w:val="00B224EB"/>
    <w:rsid w:val="00B226CD"/>
    <w:rsid w:val="00B229BF"/>
    <w:rsid w:val="00B22FAA"/>
    <w:rsid w:val="00B2329C"/>
    <w:rsid w:val="00B2329F"/>
    <w:rsid w:val="00B234E0"/>
    <w:rsid w:val="00B234ED"/>
    <w:rsid w:val="00B23509"/>
    <w:rsid w:val="00B239B2"/>
    <w:rsid w:val="00B23B7A"/>
    <w:rsid w:val="00B23CC8"/>
    <w:rsid w:val="00B2465E"/>
    <w:rsid w:val="00B2538E"/>
    <w:rsid w:val="00B2553B"/>
    <w:rsid w:val="00B2562F"/>
    <w:rsid w:val="00B25A30"/>
    <w:rsid w:val="00B25FCF"/>
    <w:rsid w:val="00B2617C"/>
    <w:rsid w:val="00B261E7"/>
    <w:rsid w:val="00B26E64"/>
    <w:rsid w:val="00B27196"/>
    <w:rsid w:val="00B27310"/>
    <w:rsid w:val="00B27864"/>
    <w:rsid w:val="00B279C1"/>
    <w:rsid w:val="00B27A6E"/>
    <w:rsid w:val="00B27B59"/>
    <w:rsid w:val="00B30323"/>
    <w:rsid w:val="00B30579"/>
    <w:rsid w:val="00B31308"/>
    <w:rsid w:val="00B32823"/>
    <w:rsid w:val="00B3314A"/>
    <w:rsid w:val="00B33389"/>
    <w:rsid w:val="00B336E2"/>
    <w:rsid w:val="00B33CC5"/>
    <w:rsid w:val="00B34BDD"/>
    <w:rsid w:val="00B34EA7"/>
    <w:rsid w:val="00B35E31"/>
    <w:rsid w:val="00B361AA"/>
    <w:rsid w:val="00B361DD"/>
    <w:rsid w:val="00B36408"/>
    <w:rsid w:val="00B36A3B"/>
    <w:rsid w:val="00B36C0B"/>
    <w:rsid w:val="00B37258"/>
    <w:rsid w:val="00B37FCA"/>
    <w:rsid w:val="00B400F5"/>
    <w:rsid w:val="00B402AE"/>
    <w:rsid w:val="00B404EA"/>
    <w:rsid w:val="00B4149C"/>
    <w:rsid w:val="00B41A49"/>
    <w:rsid w:val="00B41CB8"/>
    <w:rsid w:val="00B42D1C"/>
    <w:rsid w:val="00B42ED5"/>
    <w:rsid w:val="00B42EF7"/>
    <w:rsid w:val="00B4414D"/>
    <w:rsid w:val="00B4425C"/>
    <w:rsid w:val="00B44CE9"/>
    <w:rsid w:val="00B456AF"/>
    <w:rsid w:val="00B45B3D"/>
    <w:rsid w:val="00B46B25"/>
    <w:rsid w:val="00B47147"/>
    <w:rsid w:val="00B47652"/>
    <w:rsid w:val="00B47DA3"/>
    <w:rsid w:val="00B47E6B"/>
    <w:rsid w:val="00B47FFD"/>
    <w:rsid w:val="00B50783"/>
    <w:rsid w:val="00B507A0"/>
    <w:rsid w:val="00B50EE0"/>
    <w:rsid w:val="00B50FBB"/>
    <w:rsid w:val="00B52EAB"/>
    <w:rsid w:val="00B53AB8"/>
    <w:rsid w:val="00B53AE4"/>
    <w:rsid w:val="00B54FC3"/>
    <w:rsid w:val="00B55203"/>
    <w:rsid w:val="00B554BE"/>
    <w:rsid w:val="00B557BF"/>
    <w:rsid w:val="00B559F5"/>
    <w:rsid w:val="00B56CA9"/>
    <w:rsid w:val="00B5714F"/>
    <w:rsid w:val="00B57BCB"/>
    <w:rsid w:val="00B60757"/>
    <w:rsid w:val="00B60AAE"/>
    <w:rsid w:val="00B61C8B"/>
    <w:rsid w:val="00B61FAA"/>
    <w:rsid w:val="00B6446B"/>
    <w:rsid w:val="00B6448F"/>
    <w:rsid w:val="00B648C4"/>
    <w:rsid w:val="00B649BD"/>
    <w:rsid w:val="00B64A5C"/>
    <w:rsid w:val="00B650B2"/>
    <w:rsid w:val="00B656AB"/>
    <w:rsid w:val="00B65978"/>
    <w:rsid w:val="00B667B0"/>
    <w:rsid w:val="00B667ED"/>
    <w:rsid w:val="00B66CD3"/>
    <w:rsid w:val="00B6755B"/>
    <w:rsid w:val="00B67575"/>
    <w:rsid w:val="00B67A2C"/>
    <w:rsid w:val="00B67C8E"/>
    <w:rsid w:val="00B70541"/>
    <w:rsid w:val="00B70BA5"/>
    <w:rsid w:val="00B712B4"/>
    <w:rsid w:val="00B71AD1"/>
    <w:rsid w:val="00B71ED8"/>
    <w:rsid w:val="00B73253"/>
    <w:rsid w:val="00B73780"/>
    <w:rsid w:val="00B73954"/>
    <w:rsid w:val="00B73EAE"/>
    <w:rsid w:val="00B740B7"/>
    <w:rsid w:val="00B7466A"/>
    <w:rsid w:val="00B74698"/>
    <w:rsid w:val="00B762B4"/>
    <w:rsid w:val="00B764CA"/>
    <w:rsid w:val="00B76521"/>
    <w:rsid w:val="00B768C4"/>
    <w:rsid w:val="00B77A74"/>
    <w:rsid w:val="00B8149C"/>
    <w:rsid w:val="00B816A6"/>
    <w:rsid w:val="00B819B1"/>
    <w:rsid w:val="00B81ABE"/>
    <w:rsid w:val="00B823FD"/>
    <w:rsid w:val="00B8259E"/>
    <w:rsid w:val="00B825FD"/>
    <w:rsid w:val="00B8261A"/>
    <w:rsid w:val="00B829AB"/>
    <w:rsid w:val="00B82D29"/>
    <w:rsid w:val="00B83097"/>
    <w:rsid w:val="00B8317D"/>
    <w:rsid w:val="00B8531E"/>
    <w:rsid w:val="00B85ECE"/>
    <w:rsid w:val="00B864B4"/>
    <w:rsid w:val="00B865F0"/>
    <w:rsid w:val="00B8685D"/>
    <w:rsid w:val="00B87A54"/>
    <w:rsid w:val="00B9081E"/>
    <w:rsid w:val="00B91616"/>
    <w:rsid w:val="00B92567"/>
    <w:rsid w:val="00B92AE7"/>
    <w:rsid w:val="00B92BAB"/>
    <w:rsid w:val="00B9333F"/>
    <w:rsid w:val="00B9356E"/>
    <w:rsid w:val="00B93A9D"/>
    <w:rsid w:val="00B94381"/>
    <w:rsid w:val="00B94B4C"/>
    <w:rsid w:val="00B957C9"/>
    <w:rsid w:val="00B9598E"/>
    <w:rsid w:val="00B96692"/>
    <w:rsid w:val="00B96900"/>
    <w:rsid w:val="00B97EA6"/>
    <w:rsid w:val="00BA0266"/>
    <w:rsid w:val="00BA08EF"/>
    <w:rsid w:val="00BA0B5D"/>
    <w:rsid w:val="00BA1225"/>
    <w:rsid w:val="00BA13F8"/>
    <w:rsid w:val="00BA2098"/>
    <w:rsid w:val="00BA259E"/>
    <w:rsid w:val="00BA292B"/>
    <w:rsid w:val="00BA426B"/>
    <w:rsid w:val="00BA4A06"/>
    <w:rsid w:val="00BA591E"/>
    <w:rsid w:val="00BA5E66"/>
    <w:rsid w:val="00BA6705"/>
    <w:rsid w:val="00BA6DC9"/>
    <w:rsid w:val="00BA7A70"/>
    <w:rsid w:val="00BA7B54"/>
    <w:rsid w:val="00BB1BF8"/>
    <w:rsid w:val="00BB1F90"/>
    <w:rsid w:val="00BB24B4"/>
    <w:rsid w:val="00BB27B4"/>
    <w:rsid w:val="00BB2A19"/>
    <w:rsid w:val="00BB3A12"/>
    <w:rsid w:val="00BB4A60"/>
    <w:rsid w:val="00BB4C7D"/>
    <w:rsid w:val="00BB4D7C"/>
    <w:rsid w:val="00BB52A5"/>
    <w:rsid w:val="00BB5D08"/>
    <w:rsid w:val="00BB6882"/>
    <w:rsid w:val="00BB79CA"/>
    <w:rsid w:val="00BC0148"/>
    <w:rsid w:val="00BC066E"/>
    <w:rsid w:val="00BC0D1A"/>
    <w:rsid w:val="00BC1372"/>
    <w:rsid w:val="00BC2412"/>
    <w:rsid w:val="00BC2EAF"/>
    <w:rsid w:val="00BC3C5B"/>
    <w:rsid w:val="00BC465D"/>
    <w:rsid w:val="00BC479A"/>
    <w:rsid w:val="00BC4816"/>
    <w:rsid w:val="00BC53C7"/>
    <w:rsid w:val="00BC5A21"/>
    <w:rsid w:val="00BC610E"/>
    <w:rsid w:val="00BC675F"/>
    <w:rsid w:val="00BC69C2"/>
    <w:rsid w:val="00BC6A33"/>
    <w:rsid w:val="00BC6C71"/>
    <w:rsid w:val="00BC7917"/>
    <w:rsid w:val="00BC7BD0"/>
    <w:rsid w:val="00BD020B"/>
    <w:rsid w:val="00BD03F6"/>
    <w:rsid w:val="00BD05FB"/>
    <w:rsid w:val="00BD076E"/>
    <w:rsid w:val="00BD0ABA"/>
    <w:rsid w:val="00BD0CD4"/>
    <w:rsid w:val="00BD1FB5"/>
    <w:rsid w:val="00BD222E"/>
    <w:rsid w:val="00BD2B79"/>
    <w:rsid w:val="00BD2D84"/>
    <w:rsid w:val="00BD2F86"/>
    <w:rsid w:val="00BD2FEC"/>
    <w:rsid w:val="00BD3426"/>
    <w:rsid w:val="00BD4D54"/>
    <w:rsid w:val="00BD5870"/>
    <w:rsid w:val="00BD5A97"/>
    <w:rsid w:val="00BD5B20"/>
    <w:rsid w:val="00BD6498"/>
    <w:rsid w:val="00BD7785"/>
    <w:rsid w:val="00BD7917"/>
    <w:rsid w:val="00BE0CAB"/>
    <w:rsid w:val="00BE12C0"/>
    <w:rsid w:val="00BE1DF1"/>
    <w:rsid w:val="00BE25F8"/>
    <w:rsid w:val="00BE2C1E"/>
    <w:rsid w:val="00BE2CF0"/>
    <w:rsid w:val="00BE2E63"/>
    <w:rsid w:val="00BE3748"/>
    <w:rsid w:val="00BE477E"/>
    <w:rsid w:val="00BE48BE"/>
    <w:rsid w:val="00BE5237"/>
    <w:rsid w:val="00BE5F6D"/>
    <w:rsid w:val="00BE6572"/>
    <w:rsid w:val="00BE6597"/>
    <w:rsid w:val="00BE66E1"/>
    <w:rsid w:val="00BE7CE5"/>
    <w:rsid w:val="00BF10E5"/>
    <w:rsid w:val="00BF2684"/>
    <w:rsid w:val="00BF2DD0"/>
    <w:rsid w:val="00BF3C13"/>
    <w:rsid w:val="00BF4AD1"/>
    <w:rsid w:val="00BF52E8"/>
    <w:rsid w:val="00BF5B73"/>
    <w:rsid w:val="00BF68D4"/>
    <w:rsid w:val="00BF6EC4"/>
    <w:rsid w:val="00BF79B3"/>
    <w:rsid w:val="00BF7A5F"/>
    <w:rsid w:val="00BF7C3E"/>
    <w:rsid w:val="00C00172"/>
    <w:rsid w:val="00C003F6"/>
    <w:rsid w:val="00C01361"/>
    <w:rsid w:val="00C019DA"/>
    <w:rsid w:val="00C03266"/>
    <w:rsid w:val="00C032C7"/>
    <w:rsid w:val="00C0330B"/>
    <w:rsid w:val="00C0355E"/>
    <w:rsid w:val="00C03738"/>
    <w:rsid w:val="00C03959"/>
    <w:rsid w:val="00C03CEF"/>
    <w:rsid w:val="00C03E23"/>
    <w:rsid w:val="00C03F40"/>
    <w:rsid w:val="00C03F47"/>
    <w:rsid w:val="00C0409D"/>
    <w:rsid w:val="00C0427D"/>
    <w:rsid w:val="00C05142"/>
    <w:rsid w:val="00C05FCF"/>
    <w:rsid w:val="00C072EE"/>
    <w:rsid w:val="00C113A4"/>
    <w:rsid w:val="00C11BB5"/>
    <w:rsid w:val="00C11D2F"/>
    <w:rsid w:val="00C1213A"/>
    <w:rsid w:val="00C12EAF"/>
    <w:rsid w:val="00C133F2"/>
    <w:rsid w:val="00C14938"/>
    <w:rsid w:val="00C15EF4"/>
    <w:rsid w:val="00C1665C"/>
    <w:rsid w:val="00C16A1D"/>
    <w:rsid w:val="00C16F7A"/>
    <w:rsid w:val="00C17185"/>
    <w:rsid w:val="00C17AFE"/>
    <w:rsid w:val="00C208F7"/>
    <w:rsid w:val="00C20AD7"/>
    <w:rsid w:val="00C22DC2"/>
    <w:rsid w:val="00C22E7E"/>
    <w:rsid w:val="00C24061"/>
    <w:rsid w:val="00C24168"/>
    <w:rsid w:val="00C24565"/>
    <w:rsid w:val="00C248E9"/>
    <w:rsid w:val="00C253EC"/>
    <w:rsid w:val="00C25E10"/>
    <w:rsid w:val="00C26580"/>
    <w:rsid w:val="00C265FE"/>
    <w:rsid w:val="00C26842"/>
    <w:rsid w:val="00C26D8B"/>
    <w:rsid w:val="00C279B4"/>
    <w:rsid w:val="00C27E1C"/>
    <w:rsid w:val="00C30486"/>
    <w:rsid w:val="00C30A9F"/>
    <w:rsid w:val="00C30B55"/>
    <w:rsid w:val="00C30D47"/>
    <w:rsid w:val="00C3127C"/>
    <w:rsid w:val="00C318D5"/>
    <w:rsid w:val="00C31A20"/>
    <w:rsid w:val="00C327FF"/>
    <w:rsid w:val="00C32AB9"/>
    <w:rsid w:val="00C32BF5"/>
    <w:rsid w:val="00C346E6"/>
    <w:rsid w:val="00C354AB"/>
    <w:rsid w:val="00C354B3"/>
    <w:rsid w:val="00C36578"/>
    <w:rsid w:val="00C366C0"/>
    <w:rsid w:val="00C374C3"/>
    <w:rsid w:val="00C407AC"/>
    <w:rsid w:val="00C412D1"/>
    <w:rsid w:val="00C42035"/>
    <w:rsid w:val="00C4276E"/>
    <w:rsid w:val="00C4298D"/>
    <w:rsid w:val="00C430BE"/>
    <w:rsid w:val="00C43326"/>
    <w:rsid w:val="00C43D3B"/>
    <w:rsid w:val="00C441E1"/>
    <w:rsid w:val="00C45090"/>
    <w:rsid w:val="00C4513B"/>
    <w:rsid w:val="00C45383"/>
    <w:rsid w:val="00C45B3B"/>
    <w:rsid w:val="00C4650A"/>
    <w:rsid w:val="00C46A9C"/>
    <w:rsid w:val="00C46C13"/>
    <w:rsid w:val="00C476B4"/>
    <w:rsid w:val="00C478AE"/>
    <w:rsid w:val="00C47DC2"/>
    <w:rsid w:val="00C50173"/>
    <w:rsid w:val="00C50538"/>
    <w:rsid w:val="00C5076D"/>
    <w:rsid w:val="00C51734"/>
    <w:rsid w:val="00C51959"/>
    <w:rsid w:val="00C51CAB"/>
    <w:rsid w:val="00C52172"/>
    <w:rsid w:val="00C52B51"/>
    <w:rsid w:val="00C52FAD"/>
    <w:rsid w:val="00C53BA8"/>
    <w:rsid w:val="00C53D3B"/>
    <w:rsid w:val="00C54E3B"/>
    <w:rsid w:val="00C5524B"/>
    <w:rsid w:val="00C5580C"/>
    <w:rsid w:val="00C55BDB"/>
    <w:rsid w:val="00C55D43"/>
    <w:rsid w:val="00C5621F"/>
    <w:rsid w:val="00C56479"/>
    <w:rsid w:val="00C56FF9"/>
    <w:rsid w:val="00C57AEE"/>
    <w:rsid w:val="00C607E4"/>
    <w:rsid w:val="00C61045"/>
    <w:rsid w:val="00C61715"/>
    <w:rsid w:val="00C6226C"/>
    <w:rsid w:val="00C6241C"/>
    <w:rsid w:val="00C629F2"/>
    <w:rsid w:val="00C62B75"/>
    <w:rsid w:val="00C62C77"/>
    <w:rsid w:val="00C633D6"/>
    <w:rsid w:val="00C63C56"/>
    <w:rsid w:val="00C6474F"/>
    <w:rsid w:val="00C653C7"/>
    <w:rsid w:val="00C65422"/>
    <w:rsid w:val="00C6589E"/>
    <w:rsid w:val="00C65E4B"/>
    <w:rsid w:val="00C67120"/>
    <w:rsid w:val="00C6775A"/>
    <w:rsid w:val="00C67A0E"/>
    <w:rsid w:val="00C701F3"/>
    <w:rsid w:val="00C7089F"/>
    <w:rsid w:val="00C7097C"/>
    <w:rsid w:val="00C71187"/>
    <w:rsid w:val="00C715AE"/>
    <w:rsid w:val="00C71806"/>
    <w:rsid w:val="00C72BC7"/>
    <w:rsid w:val="00C73507"/>
    <w:rsid w:val="00C73555"/>
    <w:rsid w:val="00C73A69"/>
    <w:rsid w:val="00C74315"/>
    <w:rsid w:val="00C746BE"/>
    <w:rsid w:val="00C7594F"/>
    <w:rsid w:val="00C75CDD"/>
    <w:rsid w:val="00C763EF"/>
    <w:rsid w:val="00C76CB5"/>
    <w:rsid w:val="00C76F3B"/>
    <w:rsid w:val="00C77089"/>
    <w:rsid w:val="00C774AD"/>
    <w:rsid w:val="00C77EFF"/>
    <w:rsid w:val="00C80492"/>
    <w:rsid w:val="00C808D1"/>
    <w:rsid w:val="00C81670"/>
    <w:rsid w:val="00C816D2"/>
    <w:rsid w:val="00C81940"/>
    <w:rsid w:val="00C8199A"/>
    <w:rsid w:val="00C82BED"/>
    <w:rsid w:val="00C83D06"/>
    <w:rsid w:val="00C83DCA"/>
    <w:rsid w:val="00C83E4A"/>
    <w:rsid w:val="00C8422B"/>
    <w:rsid w:val="00C85157"/>
    <w:rsid w:val="00C86340"/>
    <w:rsid w:val="00C86B45"/>
    <w:rsid w:val="00C87355"/>
    <w:rsid w:val="00C8739B"/>
    <w:rsid w:val="00C877FF"/>
    <w:rsid w:val="00C87B4C"/>
    <w:rsid w:val="00C912D2"/>
    <w:rsid w:val="00C912D3"/>
    <w:rsid w:val="00C914F4"/>
    <w:rsid w:val="00C91783"/>
    <w:rsid w:val="00C91A4A"/>
    <w:rsid w:val="00C91C42"/>
    <w:rsid w:val="00C9327A"/>
    <w:rsid w:val="00C93A8E"/>
    <w:rsid w:val="00C94184"/>
    <w:rsid w:val="00C94226"/>
    <w:rsid w:val="00C942C6"/>
    <w:rsid w:val="00C94788"/>
    <w:rsid w:val="00C94A86"/>
    <w:rsid w:val="00C95048"/>
    <w:rsid w:val="00C95A6E"/>
    <w:rsid w:val="00C95DEF"/>
    <w:rsid w:val="00C9603D"/>
    <w:rsid w:val="00C96468"/>
    <w:rsid w:val="00C96DED"/>
    <w:rsid w:val="00C970BA"/>
    <w:rsid w:val="00C97399"/>
    <w:rsid w:val="00C97726"/>
    <w:rsid w:val="00C978AD"/>
    <w:rsid w:val="00CA0241"/>
    <w:rsid w:val="00CA0570"/>
    <w:rsid w:val="00CA0831"/>
    <w:rsid w:val="00CA0F06"/>
    <w:rsid w:val="00CA0FDE"/>
    <w:rsid w:val="00CA1184"/>
    <w:rsid w:val="00CA12C4"/>
    <w:rsid w:val="00CA18DA"/>
    <w:rsid w:val="00CA1EE9"/>
    <w:rsid w:val="00CA2861"/>
    <w:rsid w:val="00CA2C01"/>
    <w:rsid w:val="00CA2F7F"/>
    <w:rsid w:val="00CA3553"/>
    <w:rsid w:val="00CA3DFD"/>
    <w:rsid w:val="00CA3FF1"/>
    <w:rsid w:val="00CA4116"/>
    <w:rsid w:val="00CA45F6"/>
    <w:rsid w:val="00CA4654"/>
    <w:rsid w:val="00CA47CD"/>
    <w:rsid w:val="00CA5778"/>
    <w:rsid w:val="00CA5D1A"/>
    <w:rsid w:val="00CA5E8C"/>
    <w:rsid w:val="00CA63DD"/>
    <w:rsid w:val="00CA66ED"/>
    <w:rsid w:val="00CB0C1E"/>
    <w:rsid w:val="00CB0CF8"/>
    <w:rsid w:val="00CB15B4"/>
    <w:rsid w:val="00CB1732"/>
    <w:rsid w:val="00CB25F0"/>
    <w:rsid w:val="00CB3A8A"/>
    <w:rsid w:val="00CB3BD0"/>
    <w:rsid w:val="00CB4724"/>
    <w:rsid w:val="00CB55E4"/>
    <w:rsid w:val="00CB57E3"/>
    <w:rsid w:val="00CB58B4"/>
    <w:rsid w:val="00CB7593"/>
    <w:rsid w:val="00CC0242"/>
    <w:rsid w:val="00CC07DC"/>
    <w:rsid w:val="00CC0819"/>
    <w:rsid w:val="00CC1715"/>
    <w:rsid w:val="00CC3461"/>
    <w:rsid w:val="00CC37BE"/>
    <w:rsid w:val="00CC3C04"/>
    <w:rsid w:val="00CC478D"/>
    <w:rsid w:val="00CC4859"/>
    <w:rsid w:val="00CC5049"/>
    <w:rsid w:val="00CC5A83"/>
    <w:rsid w:val="00CC5B0A"/>
    <w:rsid w:val="00CD042F"/>
    <w:rsid w:val="00CD0E15"/>
    <w:rsid w:val="00CD0EF6"/>
    <w:rsid w:val="00CD0FB0"/>
    <w:rsid w:val="00CD1072"/>
    <w:rsid w:val="00CD12F1"/>
    <w:rsid w:val="00CD196F"/>
    <w:rsid w:val="00CD1A81"/>
    <w:rsid w:val="00CD20B0"/>
    <w:rsid w:val="00CD2B52"/>
    <w:rsid w:val="00CD3891"/>
    <w:rsid w:val="00CD3BE6"/>
    <w:rsid w:val="00CD4399"/>
    <w:rsid w:val="00CD4601"/>
    <w:rsid w:val="00CD47F5"/>
    <w:rsid w:val="00CD5CA2"/>
    <w:rsid w:val="00CD6717"/>
    <w:rsid w:val="00CD6FAB"/>
    <w:rsid w:val="00CD72F3"/>
    <w:rsid w:val="00CD7314"/>
    <w:rsid w:val="00CE148E"/>
    <w:rsid w:val="00CE1D20"/>
    <w:rsid w:val="00CE1F21"/>
    <w:rsid w:val="00CE2180"/>
    <w:rsid w:val="00CE2D05"/>
    <w:rsid w:val="00CE2E60"/>
    <w:rsid w:val="00CE328F"/>
    <w:rsid w:val="00CE32A9"/>
    <w:rsid w:val="00CE32CF"/>
    <w:rsid w:val="00CE38EA"/>
    <w:rsid w:val="00CE3EE1"/>
    <w:rsid w:val="00CE45C9"/>
    <w:rsid w:val="00CE4A27"/>
    <w:rsid w:val="00CE4E5C"/>
    <w:rsid w:val="00CE5090"/>
    <w:rsid w:val="00CE5117"/>
    <w:rsid w:val="00CE5752"/>
    <w:rsid w:val="00CE64C6"/>
    <w:rsid w:val="00CE69CF"/>
    <w:rsid w:val="00CE72E7"/>
    <w:rsid w:val="00CE7BD1"/>
    <w:rsid w:val="00CE7CC0"/>
    <w:rsid w:val="00CE7E89"/>
    <w:rsid w:val="00CE7E9F"/>
    <w:rsid w:val="00CE7EBC"/>
    <w:rsid w:val="00CF122C"/>
    <w:rsid w:val="00CF19D5"/>
    <w:rsid w:val="00CF23F2"/>
    <w:rsid w:val="00CF2D6D"/>
    <w:rsid w:val="00CF3734"/>
    <w:rsid w:val="00CF3B5F"/>
    <w:rsid w:val="00CF404A"/>
    <w:rsid w:val="00CF4406"/>
    <w:rsid w:val="00CF47EA"/>
    <w:rsid w:val="00CF48E8"/>
    <w:rsid w:val="00CF49F1"/>
    <w:rsid w:val="00CF5CAA"/>
    <w:rsid w:val="00CF639B"/>
    <w:rsid w:val="00CF6531"/>
    <w:rsid w:val="00CF7BC4"/>
    <w:rsid w:val="00CF7D3B"/>
    <w:rsid w:val="00CF7EA6"/>
    <w:rsid w:val="00CF7EA8"/>
    <w:rsid w:val="00D003A4"/>
    <w:rsid w:val="00D00597"/>
    <w:rsid w:val="00D00AAA"/>
    <w:rsid w:val="00D01901"/>
    <w:rsid w:val="00D01A6F"/>
    <w:rsid w:val="00D01CA3"/>
    <w:rsid w:val="00D047E7"/>
    <w:rsid w:val="00D049CD"/>
    <w:rsid w:val="00D04B04"/>
    <w:rsid w:val="00D04EEF"/>
    <w:rsid w:val="00D05482"/>
    <w:rsid w:val="00D0576B"/>
    <w:rsid w:val="00D05B39"/>
    <w:rsid w:val="00D05D62"/>
    <w:rsid w:val="00D061AB"/>
    <w:rsid w:val="00D06F6B"/>
    <w:rsid w:val="00D0782B"/>
    <w:rsid w:val="00D07F53"/>
    <w:rsid w:val="00D10360"/>
    <w:rsid w:val="00D120AF"/>
    <w:rsid w:val="00D12C28"/>
    <w:rsid w:val="00D12E4E"/>
    <w:rsid w:val="00D12F7B"/>
    <w:rsid w:val="00D14531"/>
    <w:rsid w:val="00D1478B"/>
    <w:rsid w:val="00D14B1F"/>
    <w:rsid w:val="00D16833"/>
    <w:rsid w:val="00D16A8B"/>
    <w:rsid w:val="00D16F46"/>
    <w:rsid w:val="00D17813"/>
    <w:rsid w:val="00D17EE8"/>
    <w:rsid w:val="00D21313"/>
    <w:rsid w:val="00D21736"/>
    <w:rsid w:val="00D21BE1"/>
    <w:rsid w:val="00D22541"/>
    <w:rsid w:val="00D2338C"/>
    <w:rsid w:val="00D233B7"/>
    <w:rsid w:val="00D233E4"/>
    <w:rsid w:val="00D23897"/>
    <w:rsid w:val="00D239AF"/>
    <w:rsid w:val="00D239DE"/>
    <w:rsid w:val="00D23FC9"/>
    <w:rsid w:val="00D24ECB"/>
    <w:rsid w:val="00D25073"/>
    <w:rsid w:val="00D25594"/>
    <w:rsid w:val="00D261B2"/>
    <w:rsid w:val="00D263BE"/>
    <w:rsid w:val="00D26B44"/>
    <w:rsid w:val="00D2786B"/>
    <w:rsid w:val="00D27F2A"/>
    <w:rsid w:val="00D3094F"/>
    <w:rsid w:val="00D30F45"/>
    <w:rsid w:val="00D319AA"/>
    <w:rsid w:val="00D32066"/>
    <w:rsid w:val="00D328F0"/>
    <w:rsid w:val="00D330A6"/>
    <w:rsid w:val="00D344EB"/>
    <w:rsid w:val="00D35069"/>
    <w:rsid w:val="00D35549"/>
    <w:rsid w:val="00D362B8"/>
    <w:rsid w:val="00D3706B"/>
    <w:rsid w:val="00D374BF"/>
    <w:rsid w:val="00D37658"/>
    <w:rsid w:val="00D37F0F"/>
    <w:rsid w:val="00D40362"/>
    <w:rsid w:val="00D407DB"/>
    <w:rsid w:val="00D42022"/>
    <w:rsid w:val="00D42C5A"/>
    <w:rsid w:val="00D43245"/>
    <w:rsid w:val="00D436C3"/>
    <w:rsid w:val="00D44076"/>
    <w:rsid w:val="00D44A5D"/>
    <w:rsid w:val="00D44ECF"/>
    <w:rsid w:val="00D4602C"/>
    <w:rsid w:val="00D46712"/>
    <w:rsid w:val="00D46734"/>
    <w:rsid w:val="00D47615"/>
    <w:rsid w:val="00D47722"/>
    <w:rsid w:val="00D50718"/>
    <w:rsid w:val="00D507F5"/>
    <w:rsid w:val="00D51297"/>
    <w:rsid w:val="00D517AC"/>
    <w:rsid w:val="00D51B13"/>
    <w:rsid w:val="00D5239D"/>
    <w:rsid w:val="00D5248A"/>
    <w:rsid w:val="00D55BF8"/>
    <w:rsid w:val="00D55E66"/>
    <w:rsid w:val="00D56213"/>
    <w:rsid w:val="00D56B15"/>
    <w:rsid w:val="00D57FA2"/>
    <w:rsid w:val="00D6026E"/>
    <w:rsid w:val="00D6075D"/>
    <w:rsid w:val="00D60A97"/>
    <w:rsid w:val="00D60F81"/>
    <w:rsid w:val="00D611C8"/>
    <w:rsid w:val="00D61462"/>
    <w:rsid w:val="00D619C1"/>
    <w:rsid w:val="00D61C08"/>
    <w:rsid w:val="00D61DE8"/>
    <w:rsid w:val="00D62697"/>
    <w:rsid w:val="00D62A29"/>
    <w:rsid w:val="00D62B35"/>
    <w:rsid w:val="00D62B98"/>
    <w:rsid w:val="00D62E09"/>
    <w:rsid w:val="00D643D1"/>
    <w:rsid w:val="00D64B05"/>
    <w:rsid w:val="00D64BA9"/>
    <w:rsid w:val="00D64E38"/>
    <w:rsid w:val="00D6605E"/>
    <w:rsid w:val="00D6621C"/>
    <w:rsid w:val="00D664B7"/>
    <w:rsid w:val="00D66A6C"/>
    <w:rsid w:val="00D67251"/>
    <w:rsid w:val="00D7071C"/>
    <w:rsid w:val="00D70A26"/>
    <w:rsid w:val="00D71AF9"/>
    <w:rsid w:val="00D72195"/>
    <w:rsid w:val="00D730B8"/>
    <w:rsid w:val="00D740F8"/>
    <w:rsid w:val="00D7502F"/>
    <w:rsid w:val="00D75211"/>
    <w:rsid w:val="00D75CCC"/>
    <w:rsid w:val="00D76A3A"/>
    <w:rsid w:val="00D80C66"/>
    <w:rsid w:val="00D80D20"/>
    <w:rsid w:val="00D81542"/>
    <w:rsid w:val="00D817E6"/>
    <w:rsid w:val="00D8236C"/>
    <w:rsid w:val="00D8253E"/>
    <w:rsid w:val="00D827D6"/>
    <w:rsid w:val="00D82FAB"/>
    <w:rsid w:val="00D83C9E"/>
    <w:rsid w:val="00D83EDB"/>
    <w:rsid w:val="00D841B0"/>
    <w:rsid w:val="00D841E1"/>
    <w:rsid w:val="00D85CE9"/>
    <w:rsid w:val="00D85E63"/>
    <w:rsid w:val="00D86F1B"/>
    <w:rsid w:val="00D86FD0"/>
    <w:rsid w:val="00D879C8"/>
    <w:rsid w:val="00D879E9"/>
    <w:rsid w:val="00D90FEC"/>
    <w:rsid w:val="00D9138F"/>
    <w:rsid w:val="00D91E7E"/>
    <w:rsid w:val="00D921A8"/>
    <w:rsid w:val="00D9488D"/>
    <w:rsid w:val="00D94B9E"/>
    <w:rsid w:val="00D95122"/>
    <w:rsid w:val="00D96340"/>
    <w:rsid w:val="00D96429"/>
    <w:rsid w:val="00D9658E"/>
    <w:rsid w:val="00D96825"/>
    <w:rsid w:val="00D968B0"/>
    <w:rsid w:val="00D9730A"/>
    <w:rsid w:val="00DA0DFD"/>
    <w:rsid w:val="00DA144E"/>
    <w:rsid w:val="00DA18A1"/>
    <w:rsid w:val="00DA2D9D"/>
    <w:rsid w:val="00DA3284"/>
    <w:rsid w:val="00DA390E"/>
    <w:rsid w:val="00DA4070"/>
    <w:rsid w:val="00DA46B0"/>
    <w:rsid w:val="00DA5006"/>
    <w:rsid w:val="00DA50CF"/>
    <w:rsid w:val="00DA5B96"/>
    <w:rsid w:val="00DA6A0D"/>
    <w:rsid w:val="00DA6E72"/>
    <w:rsid w:val="00DA74FA"/>
    <w:rsid w:val="00DA7593"/>
    <w:rsid w:val="00DA7753"/>
    <w:rsid w:val="00DA779B"/>
    <w:rsid w:val="00DB013E"/>
    <w:rsid w:val="00DB01E9"/>
    <w:rsid w:val="00DB029B"/>
    <w:rsid w:val="00DB06A2"/>
    <w:rsid w:val="00DB0BA0"/>
    <w:rsid w:val="00DB1AB5"/>
    <w:rsid w:val="00DB203E"/>
    <w:rsid w:val="00DB40CA"/>
    <w:rsid w:val="00DB4C63"/>
    <w:rsid w:val="00DB677F"/>
    <w:rsid w:val="00DB679C"/>
    <w:rsid w:val="00DB69E9"/>
    <w:rsid w:val="00DB7896"/>
    <w:rsid w:val="00DC02C2"/>
    <w:rsid w:val="00DC0623"/>
    <w:rsid w:val="00DC0A42"/>
    <w:rsid w:val="00DC0E4F"/>
    <w:rsid w:val="00DC28CA"/>
    <w:rsid w:val="00DC2A15"/>
    <w:rsid w:val="00DC4217"/>
    <w:rsid w:val="00DC501A"/>
    <w:rsid w:val="00DC50E1"/>
    <w:rsid w:val="00DC5E17"/>
    <w:rsid w:val="00DC6562"/>
    <w:rsid w:val="00DC6E8D"/>
    <w:rsid w:val="00DC6FA2"/>
    <w:rsid w:val="00DC73AE"/>
    <w:rsid w:val="00DC78AE"/>
    <w:rsid w:val="00DC79BE"/>
    <w:rsid w:val="00DC7C65"/>
    <w:rsid w:val="00DD023F"/>
    <w:rsid w:val="00DD0F44"/>
    <w:rsid w:val="00DD1062"/>
    <w:rsid w:val="00DD17FD"/>
    <w:rsid w:val="00DD4AB7"/>
    <w:rsid w:val="00DD4F92"/>
    <w:rsid w:val="00DD6B6A"/>
    <w:rsid w:val="00DD79CB"/>
    <w:rsid w:val="00DE089D"/>
    <w:rsid w:val="00DE09C8"/>
    <w:rsid w:val="00DE0FF7"/>
    <w:rsid w:val="00DE1211"/>
    <w:rsid w:val="00DE12D4"/>
    <w:rsid w:val="00DE20B0"/>
    <w:rsid w:val="00DE289C"/>
    <w:rsid w:val="00DE2EE9"/>
    <w:rsid w:val="00DE3442"/>
    <w:rsid w:val="00DE3666"/>
    <w:rsid w:val="00DE3BDA"/>
    <w:rsid w:val="00DE3F4E"/>
    <w:rsid w:val="00DE4C7A"/>
    <w:rsid w:val="00DE4D37"/>
    <w:rsid w:val="00DE5A18"/>
    <w:rsid w:val="00DE6E3B"/>
    <w:rsid w:val="00DE6F21"/>
    <w:rsid w:val="00DE7955"/>
    <w:rsid w:val="00DE7CAB"/>
    <w:rsid w:val="00DE7CC0"/>
    <w:rsid w:val="00DE7DF1"/>
    <w:rsid w:val="00DF0FEE"/>
    <w:rsid w:val="00DF1BB5"/>
    <w:rsid w:val="00DF1D26"/>
    <w:rsid w:val="00DF274D"/>
    <w:rsid w:val="00DF2769"/>
    <w:rsid w:val="00DF3231"/>
    <w:rsid w:val="00DF39A3"/>
    <w:rsid w:val="00DF4582"/>
    <w:rsid w:val="00DF55A9"/>
    <w:rsid w:val="00DF5943"/>
    <w:rsid w:val="00DF5A0F"/>
    <w:rsid w:val="00DF60DF"/>
    <w:rsid w:val="00DF614F"/>
    <w:rsid w:val="00DF6FA4"/>
    <w:rsid w:val="00DF6FDA"/>
    <w:rsid w:val="00DF7F5E"/>
    <w:rsid w:val="00E00B71"/>
    <w:rsid w:val="00E00BBF"/>
    <w:rsid w:val="00E00E9E"/>
    <w:rsid w:val="00E01991"/>
    <w:rsid w:val="00E01E27"/>
    <w:rsid w:val="00E0253E"/>
    <w:rsid w:val="00E025EA"/>
    <w:rsid w:val="00E02856"/>
    <w:rsid w:val="00E02EBB"/>
    <w:rsid w:val="00E03746"/>
    <w:rsid w:val="00E037D3"/>
    <w:rsid w:val="00E039FF"/>
    <w:rsid w:val="00E03C5C"/>
    <w:rsid w:val="00E03E71"/>
    <w:rsid w:val="00E041E3"/>
    <w:rsid w:val="00E04D88"/>
    <w:rsid w:val="00E055B0"/>
    <w:rsid w:val="00E05B7F"/>
    <w:rsid w:val="00E05BB5"/>
    <w:rsid w:val="00E05E81"/>
    <w:rsid w:val="00E0619B"/>
    <w:rsid w:val="00E06E89"/>
    <w:rsid w:val="00E074DF"/>
    <w:rsid w:val="00E0767F"/>
    <w:rsid w:val="00E078CC"/>
    <w:rsid w:val="00E10556"/>
    <w:rsid w:val="00E10FF3"/>
    <w:rsid w:val="00E110F8"/>
    <w:rsid w:val="00E114C0"/>
    <w:rsid w:val="00E116BC"/>
    <w:rsid w:val="00E12378"/>
    <w:rsid w:val="00E1297A"/>
    <w:rsid w:val="00E1299A"/>
    <w:rsid w:val="00E12A58"/>
    <w:rsid w:val="00E135BA"/>
    <w:rsid w:val="00E1402A"/>
    <w:rsid w:val="00E1440F"/>
    <w:rsid w:val="00E15602"/>
    <w:rsid w:val="00E16188"/>
    <w:rsid w:val="00E161CC"/>
    <w:rsid w:val="00E163EB"/>
    <w:rsid w:val="00E1661D"/>
    <w:rsid w:val="00E16896"/>
    <w:rsid w:val="00E16A1C"/>
    <w:rsid w:val="00E16B80"/>
    <w:rsid w:val="00E16D33"/>
    <w:rsid w:val="00E17054"/>
    <w:rsid w:val="00E1718C"/>
    <w:rsid w:val="00E17539"/>
    <w:rsid w:val="00E175D8"/>
    <w:rsid w:val="00E17770"/>
    <w:rsid w:val="00E20113"/>
    <w:rsid w:val="00E2033C"/>
    <w:rsid w:val="00E205F7"/>
    <w:rsid w:val="00E20A39"/>
    <w:rsid w:val="00E20C32"/>
    <w:rsid w:val="00E21D28"/>
    <w:rsid w:val="00E22232"/>
    <w:rsid w:val="00E228A2"/>
    <w:rsid w:val="00E22A63"/>
    <w:rsid w:val="00E22C97"/>
    <w:rsid w:val="00E22FCD"/>
    <w:rsid w:val="00E23866"/>
    <w:rsid w:val="00E23E04"/>
    <w:rsid w:val="00E24CC6"/>
    <w:rsid w:val="00E2508D"/>
    <w:rsid w:val="00E25411"/>
    <w:rsid w:val="00E25B3E"/>
    <w:rsid w:val="00E25BEE"/>
    <w:rsid w:val="00E26C99"/>
    <w:rsid w:val="00E27C46"/>
    <w:rsid w:val="00E3007E"/>
    <w:rsid w:val="00E30091"/>
    <w:rsid w:val="00E3024A"/>
    <w:rsid w:val="00E30381"/>
    <w:rsid w:val="00E30DD6"/>
    <w:rsid w:val="00E31C62"/>
    <w:rsid w:val="00E3234C"/>
    <w:rsid w:val="00E325DB"/>
    <w:rsid w:val="00E326A3"/>
    <w:rsid w:val="00E327D5"/>
    <w:rsid w:val="00E32A60"/>
    <w:rsid w:val="00E32B61"/>
    <w:rsid w:val="00E32C3F"/>
    <w:rsid w:val="00E33527"/>
    <w:rsid w:val="00E34BE5"/>
    <w:rsid w:val="00E35150"/>
    <w:rsid w:val="00E35559"/>
    <w:rsid w:val="00E35829"/>
    <w:rsid w:val="00E358B0"/>
    <w:rsid w:val="00E35D49"/>
    <w:rsid w:val="00E35EF5"/>
    <w:rsid w:val="00E36B4C"/>
    <w:rsid w:val="00E3706E"/>
    <w:rsid w:val="00E37B24"/>
    <w:rsid w:val="00E37ED5"/>
    <w:rsid w:val="00E40A29"/>
    <w:rsid w:val="00E41909"/>
    <w:rsid w:val="00E41FA1"/>
    <w:rsid w:val="00E4227A"/>
    <w:rsid w:val="00E43600"/>
    <w:rsid w:val="00E4363D"/>
    <w:rsid w:val="00E43B43"/>
    <w:rsid w:val="00E4469F"/>
    <w:rsid w:val="00E455EF"/>
    <w:rsid w:val="00E45835"/>
    <w:rsid w:val="00E45B5A"/>
    <w:rsid w:val="00E46514"/>
    <w:rsid w:val="00E467FD"/>
    <w:rsid w:val="00E473B2"/>
    <w:rsid w:val="00E47801"/>
    <w:rsid w:val="00E47947"/>
    <w:rsid w:val="00E47AAB"/>
    <w:rsid w:val="00E503E7"/>
    <w:rsid w:val="00E50822"/>
    <w:rsid w:val="00E50B2A"/>
    <w:rsid w:val="00E516F8"/>
    <w:rsid w:val="00E519A1"/>
    <w:rsid w:val="00E5244D"/>
    <w:rsid w:val="00E52A5A"/>
    <w:rsid w:val="00E52ECD"/>
    <w:rsid w:val="00E53AB4"/>
    <w:rsid w:val="00E53EEB"/>
    <w:rsid w:val="00E53FE4"/>
    <w:rsid w:val="00E540C9"/>
    <w:rsid w:val="00E541E8"/>
    <w:rsid w:val="00E548F8"/>
    <w:rsid w:val="00E5529B"/>
    <w:rsid w:val="00E55D1B"/>
    <w:rsid w:val="00E57590"/>
    <w:rsid w:val="00E601D5"/>
    <w:rsid w:val="00E6059B"/>
    <w:rsid w:val="00E6068F"/>
    <w:rsid w:val="00E608A6"/>
    <w:rsid w:val="00E60AB4"/>
    <w:rsid w:val="00E60B31"/>
    <w:rsid w:val="00E611BD"/>
    <w:rsid w:val="00E61468"/>
    <w:rsid w:val="00E62519"/>
    <w:rsid w:val="00E634F1"/>
    <w:rsid w:val="00E63627"/>
    <w:rsid w:val="00E636BE"/>
    <w:rsid w:val="00E63734"/>
    <w:rsid w:val="00E647F6"/>
    <w:rsid w:val="00E64D26"/>
    <w:rsid w:val="00E655DD"/>
    <w:rsid w:val="00E662A7"/>
    <w:rsid w:val="00E6665D"/>
    <w:rsid w:val="00E66BAE"/>
    <w:rsid w:val="00E67AB3"/>
    <w:rsid w:val="00E67E90"/>
    <w:rsid w:val="00E702CA"/>
    <w:rsid w:val="00E7076B"/>
    <w:rsid w:val="00E70CA4"/>
    <w:rsid w:val="00E71AC2"/>
    <w:rsid w:val="00E72478"/>
    <w:rsid w:val="00E737C9"/>
    <w:rsid w:val="00E748C4"/>
    <w:rsid w:val="00E75003"/>
    <w:rsid w:val="00E7550D"/>
    <w:rsid w:val="00E75D6F"/>
    <w:rsid w:val="00E7607F"/>
    <w:rsid w:val="00E76238"/>
    <w:rsid w:val="00E763DF"/>
    <w:rsid w:val="00E76BE4"/>
    <w:rsid w:val="00E7771D"/>
    <w:rsid w:val="00E80385"/>
    <w:rsid w:val="00E80796"/>
    <w:rsid w:val="00E811D9"/>
    <w:rsid w:val="00E813D2"/>
    <w:rsid w:val="00E81E14"/>
    <w:rsid w:val="00E81FF3"/>
    <w:rsid w:val="00E823DE"/>
    <w:rsid w:val="00E83A08"/>
    <w:rsid w:val="00E8420E"/>
    <w:rsid w:val="00E842A4"/>
    <w:rsid w:val="00E84798"/>
    <w:rsid w:val="00E84A9C"/>
    <w:rsid w:val="00E858D2"/>
    <w:rsid w:val="00E85B69"/>
    <w:rsid w:val="00E85B96"/>
    <w:rsid w:val="00E86B2B"/>
    <w:rsid w:val="00E87181"/>
    <w:rsid w:val="00E8720A"/>
    <w:rsid w:val="00E87ED4"/>
    <w:rsid w:val="00E900F2"/>
    <w:rsid w:val="00E90668"/>
    <w:rsid w:val="00E90930"/>
    <w:rsid w:val="00E91990"/>
    <w:rsid w:val="00E92B8F"/>
    <w:rsid w:val="00E93160"/>
    <w:rsid w:val="00E9407F"/>
    <w:rsid w:val="00E942FC"/>
    <w:rsid w:val="00E94E4F"/>
    <w:rsid w:val="00E95697"/>
    <w:rsid w:val="00E96895"/>
    <w:rsid w:val="00E969E5"/>
    <w:rsid w:val="00E96CD7"/>
    <w:rsid w:val="00E971A4"/>
    <w:rsid w:val="00E97D1C"/>
    <w:rsid w:val="00E97D58"/>
    <w:rsid w:val="00E97F0D"/>
    <w:rsid w:val="00E97F69"/>
    <w:rsid w:val="00EA0034"/>
    <w:rsid w:val="00EA024A"/>
    <w:rsid w:val="00EA05A0"/>
    <w:rsid w:val="00EA08AE"/>
    <w:rsid w:val="00EA0BFC"/>
    <w:rsid w:val="00EA1381"/>
    <w:rsid w:val="00EA1477"/>
    <w:rsid w:val="00EA26DD"/>
    <w:rsid w:val="00EA28DF"/>
    <w:rsid w:val="00EA2D33"/>
    <w:rsid w:val="00EA4177"/>
    <w:rsid w:val="00EA4290"/>
    <w:rsid w:val="00EA462A"/>
    <w:rsid w:val="00EA4691"/>
    <w:rsid w:val="00EA494A"/>
    <w:rsid w:val="00EA5869"/>
    <w:rsid w:val="00EA6D81"/>
    <w:rsid w:val="00EA6FA1"/>
    <w:rsid w:val="00EA7184"/>
    <w:rsid w:val="00EA778C"/>
    <w:rsid w:val="00EB030E"/>
    <w:rsid w:val="00EB0367"/>
    <w:rsid w:val="00EB3F1F"/>
    <w:rsid w:val="00EB3FE7"/>
    <w:rsid w:val="00EB482A"/>
    <w:rsid w:val="00EB48A5"/>
    <w:rsid w:val="00EB4D5E"/>
    <w:rsid w:val="00EB5C69"/>
    <w:rsid w:val="00EB6141"/>
    <w:rsid w:val="00EB6A65"/>
    <w:rsid w:val="00EB6C8C"/>
    <w:rsid w:val="00EB6FC3"/>
    <w:rsid w:val="00EB74C8"/>
    <w:rsid w:val="00EB7B80"/>
    <w:rsid w:val="00EC06CB"/>
    <w:rsid w:val="00EC129E"/>
    <w:rsid w:val="00EC2AD9"/>
    <w:rsid w:val="00EC3596"/>
    <w:rsid w:val="00EC3FE8"/>
    <w:rsid w:val="00EC429D"/>
    <w:rsid w:val="00EC4386"/>
    <w:rsid w:val="00EC4A80"/>
    <w:rsid w:val="00EC4B17"/>
    <w:rsid w:val="00EC5753"/>
    <w:rsid w:val="00EC58B2"/>
    <w:rsid w:val="00EC6093"/>
    <w:rsid w:val="00EC67F7"/>
    <w:rsid w:val="00EC697F"/>
    <w:rsid w:val="00EC6D16"/>
    <w:rsid w:val="00EC73A2"/>
    <w:rsid w:val="00EC73D5"/>
    <w:rsid w:val="00EC762E"/>
    <w:rsid w:val="00EC775F"/>
    <w:rsid w:val="00EC78AB"/>
    <w:rsid w:val="00EC7B7B"/>
    <w:rsid w:val="00ED0607"/>
    <w:rsid w:val="00ED17E7"/>
    <w:rsid w:val="00ED23D0"/>
    <w:rsid w:val="00ED3CA2"/>
    <w:rsid w:val="00ED3F1C"/>
    <w:rsid w:val="00ED4039"/>
    <w:rsid w:val="00ED42F3"/>
    <w:rsid w:val="00ED4F93"/>
    <w:rsid w:val="00ED6E71"/>
    <w:rsid w:val="00ED7B27"/>
    <w:rsid w:val="00EE0409"/>
    <w:rsid w:val="00EE0D3F"/>
    <w:rsid w:val="00EE132E"/>
    <w:rsid w:val="00EE13D4"/>
    <w:rsid w:val="00EE1C06"/>
    <w:rsid w:val="00EE1F4E"/>
    <w:rsid w:val="00EE3B34"/>
    <w:rsid w:val="00EE3E56"/>
    <w:rsid w:val="00EE40A7"/>
    <w:rsid w:val="00EE4435"/>
    <w:rsid w:val="00EE5EBD"/>
    <w:rsid w:val="00EE63F0"/>
    <w:rsid w:val="00EE6EE3"/>
    <w:rsid w:val="00EE7FBA"/>
    <w:rsid w:val="00EF02F0"/>
    <w:rsid w:val="00EF0C1C"/>
    <w:rsid w:val="00EF1E6A"/>
    <w:rsid w:val="00EF24AD"/>
    <w:rsid w:val="00EF277E"/>
    <w:rsid w:val="00EF3286"/>
    <w:rsid w:val="00EF37EB"/>
    <w:rsid w:val="00EF46DD"/>
    <w:rsid w:val="00EF4742"/>
    <w:rsid w:val="00EF49A6"/>
    <w:rsid w:val="00EF4ADE"/>
    <w:rsid w:val="00EF518A"/>
    <w:rsid w:val="00EF5BF4"/>
    <w:rsid w:val="00EF5E54"/>
    <w:rsid w:val="00EF6100"/>
    <w:rsid w:val="00EF754B"/>
    <w:rsid w:val="00EF7BEC"/>
    <w:rsid w:val="00EF7E13"/>
    <w:rsid w:val="00F006B4"/>
    <w:rsid w:val="00F01792"/>
    <w:rsid w:val="00F024A3"/>
    <w:rsid w:val="00F03303"/>
    <w:rsid w:val="00F0367D"/>
    <w:rsid w:val="00F03FFC"/>
    <w:rsid w:val="00F0423D"/>
    <w:rsid w:val="00F0483E"/>
    <w:rsid w:val="00F04C09"/>
    <w:rsid w:val="00F05C97"/>
    <w:rsid w:val="00F072F3"/>
    <w:rsid w:val="00F07FF8"/>
    <w:rsid w:val="00F10163"/>
    <w:rsid w:val="00F102F2"/>
    <w:rsid w:val="00F10379"/>
    <w:rsid w:val="00F10F55"/>
    <w:rsid w:val="00F11350"/>
    <w:rsid w:val="00F11B25"/>
    <w:rsid w:val="00F11B3E"/>
    <w:rsid w:val="00F1211E"/>
    <w:rsid w:val="00F12601"/>
    <w:rsid w:val="00F13D73"/>
    <w:rsid w:val="00F14048"/>
    <w:rsid w:val="00F14205"/>
    <w:rsid w:val="00F1468A"/>
    <w:rsid w:val="00F14E9E"/>
    <w:rsid w:val="00F15536"/>
    <w:rsid w:val="00F15CAF"/>
    <w:rsid w:val="00F15F18"/>
    <w:rsid w:val="00F1612E"/>
    <w:rsid w:val="00F163B5"/>
    <w:rsid w:val="00F17294"/>
    <w:rsid w:val="00F203B5"/>
    <w:rsid w:val="00F20E0F"/>
    <w:rsid w:val="00F21414"/>
    <w:rsid w:val="00F2195F"/>
    <w:rsid w:val="00F22A4C"/>
    <w:rsid w:val="00F22DA8"/>
    <w:rsid w:val="00F241D4"/>
    <w:rsid w:val="00F245BC"/>
    <w:rsid w:val="00F264AE"/>
    <w:rsid w:val="00F26768"/>
    <w:rsid w:val="00F275EA"/>
    <w:rsid w:val="00F27DCB"/>
    <w:rsid w:val="00F27E06"/>
    <w:rsid w:val="00F3134D"/>
    <w:rsid w:val="00F3175E"/>
    <w:rsid w:val="00F317E2"/>
    <w:rsid w:val="00F31C1F"/>
    <w:rsid w:val="00F3230D"/>
    <w:rsid w:val="00F325C9"/>
    <w:rsid w:val="00F329C9"/>
    <w:rsid w:val="00F33357"/>
    <w:rsid w:val="00F33A94"/>
    <w:rsid w:val="00F33D48"/>
    <w:rsid w:val="00F34236"/>
    <w:rsid w:val="00F34DA1"/>
    <w:rsid w:val="00F34E85"/>
    <w:rsid w:val="00F3544E"/>
    <w:rsid w:val="00F35527"/>
    <w:rsid w:val="00F370B2"/>
    <w:rsid w:val="00F37171"/>
    <w:rsid w:val="00F3750D"/>
    <w:rsid w:val="00F40674"/>
    <w:rsid w:val="00F40BE4"/>
    <w:rsid w:val="00F41B2F"/>
    <w:rsid w:val="00F42452"/>
    <w:rsid w:val="00F4279E"/>
    <w:rsid w:val="00F42D70"/>
    <w:rsid w:val="00F440AB"/>
    <w:rsid w:val="00F45A42"/>
    <w:rsid w:val="00F46A31"/>
    <w:rsid w:val="00F46A80"/>
    <w:rsid w:val="00F46BFF"/>
    <w:rsid w:val="00F47A28"/>
    <w:rsid w:val="00F47B7E"/>
    <w:rsid w:val="00F502FB"/>
    <w:rsid w:val="00F50A84"/>
    <w:rsid w:val="00F50A9B"/>
    <w:rsid w:val="00F50AA6"/>
    <w:rsid w:val="00F50DD2"/>
    <w:rsid w:val="00F50F4D"/>
    <w:rsid w:val="00F510DE"/>
    <w:rsid w:val="00F510F6"/>
    <w:rsid w:val="00F51F6D"/>
    <w:rsid w:val="00F52115"/>
    <w:rsid w:val="00F5226D"/>
    <w:rsid w:val="00F5303A"/>
    <w:rsid w:val="00F53189"/>
    <w:rsid w:val="00F54610"/>
    <w:rsid w:val="00F54D73"/>
    <w:rsid w:val="00F54FA1"/>
    <w:rsid w:val="00F5550A"/>
    <w:rsid w:val="00F56952"/>
    <w:rsid w:val="00F60044"/>
    <w:rsid w:val="00F60123"/>
    <w:rsid w:val="00F60794"/>
    <w:rsid w:val="00F6097B"/>
    <w:rsid w:val="00F617A7"/>
    <w:rsid w:val="00F61D82"/>
    <w:rsid w:val="00F630CD"/>
    <w:rsid w:val="00F631DE"/>
    <w:rsid w:val="00F639EA"/>
    <w:rsid w:val="00F642DC"/>
    <w:rsid w:val="00F64501"/>
    <w:rsid w:val="00F648F4"/>
    <w:rsid w:val="00F64C5A"/>
    <w:rsid w:val="00F64C88"/>
    <w:rsid w:val="00F64CA5"/>
    <w:rsid w:val="00F64D80"/>
    <w:rsid w:val="00F651FE"/>
    <w:rsid w:val="00F66305"/>
    <w:rsid w:val="00F664C9"/>
    <w:rsid w:val="00F66A25"/>
    <w:rsid w:val="00F67168"/>
    <w:rsid w:val="00F70055"/>
    <w:rsid w:val="00F705DB"/>
    <w:rsid w:val="00F70FA1"/>
    <w:rsid w:val="00F711F3"/>
    <w:rsid w:val="00F723A6"/>
    <w:rsid w:val="00F729AA"/>
    <w:rsid w:val="00F729C7"/>
    <w:rsid w:val="00F72AA7"/>
    <w:rsid w:val="00F72BB9"/>
    <w:rsid w:val="00F731AC"/>
    <w:rsid w:val="00F73981"/>
    <w:rsid w:val="00F7456B"/>
    <w:rsid w:val="00F74C47"/>
    <w:rsid w:val="00F76D33"/>
    <w:rsid w:val="00F771BD"/>
    <w:rsid w:val="00F7787A"/>
    <w:rsid w:val="00F77BE9"/>
    <w:rsid w:val="00F8067D"/>
    <w:rsid w:val="00F81726"/>
    <w:rsid w:val="00F81A9B"/>
    <w:rsid w:val="00F81BA8"/>
    <w:rsid w:val="00F81EC8"/>
    <w:rsid w:val="00F82689"/>
    <w:rsid w:val="00F84ECB"/>
    <w:rsid w:val="00F85898"/>
    <w:rsid w:val="00F8595E"/>
    <w:rsid w:val="00F859A0"/>
    <w:rsid w:val="00F86442"/>
    <w:rsid w:val="00F86ABE"/>
    <w:rsid w:val="00F878ED"/>
    <w:rsid w:val="00F907C9"/>
    <w:rsid w:val="00F9177A"/>
    <w:rsid w:val="00F91B98"/>
    <w:rsid w:val="00F920D9"/>
    <w:rsid w:val="00F936F7"/>
    <w:rsid w:val="00F94918"/>
    <w:rsid w:val="00F9634D"/>
    <w:rsid w:val="00F96483"/>
    <w:rsid w:val="00F97538"/>
    <w:rsid w:val="00F978F8"/>
    <w:rsid w:val="00F979F1"/>
    <w:rsid w:val="00F97B4B"/>
    <w:rsid w:val="00F97F6C"/>
    <w:rsid w:val="00FA00BB"/>
    <w:rsid w:val="00FA04F1"/>
    <w:rsid w:val="00FA05CA"/>
    <w:rsid w:val="00FA1710"/>
    <w:rsid w:val="00FA194A"/>
    <w:rsid w:val="00FA2243"/>
    <w:rsid w:val="00FA2251"/>
    <w:rsid w:val="00FA532D"/>
    <w:rsid w:val="00FA552A"/>
    <w:rsid w:val="00FA57C0"/>
    <w:rsid w:val="00FA5871"/>
    <w:rsid w:val="00FA5CF6"/>
    <w:rsid w:val="00FA6314"/>
    <w:rsid w:val="00FA6766"/>
    <w:rsid w:val="00FA6C74"/>
    <w:rsid w:val="00FA6E4A"/>
    <w:rsid w:val="00FA7996"/>
    <w:rsid w:val="00FA7F78"/>
    <w:rsid w:val="00FB0C46"/>
    <w:rsid w:val="00FB0D44"/>
    <w:rsid w:val="00FB1BBD"/>
    <w:rsid w:val="00FB1E18"/>
    <w:rsid w:val="00FB24A5"/>
    <w:rsid w:val="00FB262D"/>
    <w:rsid w:val="00FB2770"/>
    <w:rsid w:val="00FB289E"/>
    <w:rsid w:val="00FB2F91"/>
    <w:rsid w:val="00FB3AAA"/>
    <w:rsid w:val="00FB4296"/>
    <w:rsid w:val="00FB57BD"/>
    <w:rsid w:val="00FB5EF9"/>
    <w:rsid w:val="00FB69C1"/>
    <w:rsid w:val="00FB7156"/>
    <w:rsid w:val="00FB784D"/>
    <w:rsid w:val="00FC0381"/>
    <w:rsid w:val="00FC096F"/>
    <w:rsid w:val="00FC1CAF"/>
    <w:rsid w:val="00FC31BA"/>
    <w:rsid w:val="00FC57AF"/>
    <w:rsid w:val="00FC58C0"/>
    <w:rsid w:val="00FC6643"/>
    <w:rsid w:val="00FD0168"/>
    <w:rsid w:val="00FD0DD7"/>
    <w:rsid w:val="00FD1955"/>
    <w:rsid w:val="00FD385B"/>
    <w:rsid w:val="00FD4099"/>
    <w:rsid w:val="00FD46F5"/>
    <w:rsid w:val="00FD4AC9"/>
    <w:rsid w:val="00FD559D"/>
    <w:rsid w:val="00FD611A"/>
    <w:rsid w:val="00FD616E"/>
    <w:rsid w:val="00FD61DC"/>
    <w:rsid w:val="00FD6288"/>
    <w:rsid w:val="00FD6292"/>
    <w:rsid w:val="00FD6E90"/>
    <w:rsid w:val="00FD71B0"/>
    <w:rsid w:val="00FE021B"/>
    <w:rsid w:val="00FE05F0"/>
    <w:rsid w:val="00FE0798"/>
    <w:rsid w:val="00FE10C9"/>
    <w:rsid w:val="00FE160E"/>
    <w:rsid w:val="00FE1632"/>
    <w:rsid w:val="00FE1661"/>
    <w:rsid w:val="00FE2099"/>
    <w:rsid w:val="00FE2155"/>
    <w:rsid w:val="00FE22E0"/>
    <w:rsid w:val="00FE30C5"/>
    <w:rsid w:val="00FE4111"/>
    <w:rsid w:val="00FE44C0"/>
    <w:rsid w:val="00FE4708"/>
    <w:rsid w:val="00FE5935"/>
    <w:rsid w:val="00FE5B6C"/>
    <w:rsid w:val="00FE63ED"/>
    <w:rsid w:val="00FE67B0"/>
    <w:rsid w:val="00FE67BA"/>
    <w:rsid w:val="00FE7954"/>
    <w:rsid w:val="00FF02B2"/>
    <w:rsid w:val="00FF080F"/>
    <w:rsid w:val="00FF0DAB"/>
    <w:rsid w:val="00FF0E8F"/>
    <w:rsid w:val="00FF13B1"/>
    <w:rsid w:val="00FF1ADD"/>
    <w:rsid w:val="00FF256E"/>
    <w:rsid w:val="00FF303A"/>
    <w:rsid w:val="00FF3BD4"/>
    <w:rsid w:val="00FF3F81"/>
    <w:rsid w:val="00FF4449"/>
    <w:rsid w:val="00FF450F"/>
    <w:rsid w:val="00FF493C"/>
    <w:rsid w:val="00FF4BB8"/>
    <w:rsid w:val="00FF5C94"/>
    <w:rsid w:val="00FF61A6"/>
    <w:rsid w:val="00FF636F"/>
    <w:rsid w:val="00FF6FB8"/>
    <w:rsid w:val="00FF730D"/>
    <w:rsid w:val="00FF77AA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507"/>
    <w:pPr>
      <w:bidi/>
    </w:pPr>
    <w:rPr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B41A49"/>
    <w:pPr>
      <w:keepNext/>
      <w:outlineLvl w:val="2"/>
    </w:pPr>
    <w:rPr>
      <w:rFonts w:eastAsia="Times New Roman" w:cs="Arial"/>
      <w:u w:val="single"/>
      <w:lang w:eastAsia="he-IL"/>
    </w:rPr>
  </w:style>
  <w:style w:type="paragraph" w:styleId="7">
    <w:name w:val="heading 7"/>
    <w:basedOn w:val="a"/>
    <w:next w:val="a"/>
    <w:link w:val="70"/>
    <w:semiHidden/>
    <w:unhideWhenUsed/>
    <w:qFormat/>
    <w:rsid w:val="00B41A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FB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1FB1"/>
    <w:pPr>
      <w:tabs>
        <w:tab w:val="center" w:pos="4153"/>
        <w:tab w:val="right" w:pos="8306"/>
      </w:tabs>
    </w:pPr>
  </w:style>
  <w:style w:type="character" w:customStyle="1" w:styleId="30">
    <w:name w:val="כותרת 3 תו"/>
    <w:basedOn w:val="a0"/>
    <w:link w:val="3"/>
    <w:rsid w:val="00B41A49"/>
    <w:rPr>
      <w:rFonts w:eastAsia="Times New Roman" w:cs="Arial"/>
      <w:sz w:val="24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semiHidden/>
    <w:rsid w:val="00B41A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B41A49"/>
    <w:rPr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B41A49"/>
    <w:pPr>
      <w:ind w:left="720"/>
      <w:contextualSpacing/>
    </w:pPr>
  </w:style>
  <w:style w:type="paragraph" w:styleId="NormalWeb">
    <w:name w:val="Normal (Web)"/>
    <w:basedOn w:val="a"/>
    <w:rsid w:val="00373E7C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a7">
    <w:name w:val="Balloon Text"/>
    <w:basedOn w:val="a"/>
    <w:link w:val="a8"/>
    <w:rsid w:val="00373E7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73E7C"/>
    <w:rPr>
      <w:rFonts w:ascii="Tahoma" w:hAnsi="Tahoma" w:cs="Tahoma"/>
      <w:sz w:val="16"/>
      <w:szCs w:val="16"/>
      <w:lang w:eastAsia="ko-KR"/>
    </w:rPr>
  </w:style>
  <w:style w:type="character" w:styleId="a9">
    <w:name w:val="Strong"/>
    <w:basedOn w:val="a0"/>
    <w:uiPriority w:val="22"/>
    <w:qFormat/>
    <w:rsid w:val="009A30BF"/>
    <w:rPr>
      <w:b/>
      <w:bCs/>
    </w:rPr>
  </w:style>
  <w:style w:type="character" w:styleId="Hyperlink">
    <w:name w:val="Hyperlink"/>
    <w:basedOn w:val="a0"/>
    <w:rsid w:val="00C17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23187397366552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it@alternativ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al\Documents\&#1504;&#1497;&#1497;&#1512;%20&#1495;&#1489;&#1512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4DEA-FE3F-4F3B-9A21-CFEC9AF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חברה</Template>
  <TotalTime>145</TotalTime>
  <Pages>1</Pages>
  <Words>358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Eyal</cp:lastModifiedBy>
  <cp:revision>17</cp:revision>
  <cp:lastPrinted>2014-03-27T12:00:00Z</cp:lastPrinted>
  <dcterms:created xsi:type="dcterms:W3CDTF">2014-03-23T15:45:00Z</dcterms:created>
  <dcterms:modified xsi:type="dcterms:W3CDTF">2014-03-27T12:33:00Z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000800b401000000000001023620</vt:lpwstr>
  </property>
</Properties>
</file>