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1EE3" w14:textId="3D761F6C" w:rsidR="003E4878" w:rsidRPr="00F60122" w:rsidRDefault="00D868B8">
      <w:pPr>
        <w:rPr>
          <w:sz w:val="20"/>
          <w:szCs w:val="20"/>
          <w:rtl/>
        </w:rPr>
      </w:pPr>
      <w:r w:rsidRPr="00F60122">
        <w:rPr>
          <w:rFonts w:hint="cs"/>
          <w:sz w:val="20"/>
          <w:szCs w:val="20"/>
          <w:rtl/>
        </w:rPr>
        <w:t>31/5/20</w:t>
      </w:r>
    </w:p>
    <w:p w14:paraId="77A0494C" w14:textId="71549225" w:rsidR="00D868B8" w:rsidRPr="007B2109" w:rsidRDefault="00D868B8" w:rsidP="003E6635">
      <w:pPr>
        <w:jc w:val="center"/>
        <w:rPr>
          <w:b/>
          <w:bCs/>
          <w:sz w:val="36"/>
          <w:szCs w:val="36"/>
          <w:u w:val="single"/>
          <w:rtl/>
        </w:rPr>
      </w:pPr>
      <w:r w:rsidRPr="007B2109">
        <w:rPr>
          <w:rFonts w:hint="cs"/>
          <w:b/>
          <w:bCs/>
          <w:sz w:val="36"/>
          <w:szCs w:val="36"/>
          <w:u w:val="single"/>
          <w:rtl/>
        </w:rPr>
        <w:t xml:space="preserve">הנחיות שימוש במתחם הבריכה </w:t>
      </w:r>
      <w:r w:rsidR="003E6635" w:rsidRPr="007B2109">
        <w:rPr>
          <w:rFonts w:hint="cs"/>
          <w:b/>
          <w:bCs/>
          <w:sz w:val="36"/>
          <w:szCs w:val="36"/>
          <w:u w:val="single"/>
          <w:rtl/>
        </w:rPr>
        <w:t>וחדר כושר</w:t>
      </w:r>
      <w:r w:rsidR="00134D27" w:rsidRPr="007B2109">
        <w:rPr>
          <w:rFonts w:hint="cs"/>
          <w:b/>
          <w:bCs/>
          <w:sz w:val="36"/>
          <w:szCs w:val="36"/>
          <w:u w:val="single"/>
          <w:rtl/>
        </w:rPr>
        <w:t>:</w:t>
      </w:r>
    </w:p>
    <w:p w14:paraId="5477914C" w14:textId="27737709" w:rsidR="00F60122" w:rsidRPr="007B2109" w:rsidRDefault="00F60122" w:rsidP="003E6635">
      <w:pPr>
        <w:jc w:val="center"/>
        <w:rPr>
          <w:b/>
          <w:bCs/>
          <w:sz w:val="36"/>
          <w:szCs w:val="36"/>
          <w:u w:val="single"/>
          <w:rtl/>
        </w:rPr>
      </w:pPr>
      <w:r w:rsidRPr="007B2109">
        <w:rPr>
          <w:rFonts w:hint="cs"/>
          <w:b/>
          <w:bCs/>
          <w:sz w:val="36"/>
          <w:szCs w:val="36"/>
          <w:u w:val="single"/>
          <w:rtl/>
        </w:rPr>
        <w:t>מעודכן ל 1/6/20</w:t>
      </w:r>
    </w:p>
    <w:p w14:paraId="6B21C8E8" w14:textId="26F54C6B" w:rsidR="003E6635" w:rsidRPr="00F60122" w:rsidRDefault="003E6635" w:rsidP="003E6635">
      <w:pPr>
        <w:rPr>
          <w:b/>
          <w:bCs/>
          <w:sz w:val="24"/>
          <w:szCs w:val="24"/>
          <w:rtl/>
        </w:rPr>
      </w:pPr>
      <w:r w:rsidRPr="00F60122">
        <w:rPr>
          <w:rFonts w:hint="cs"/>
          <w:b/>
          <w:bCs/>
          <w:sz w:val="24"/>
          <w:szCs w:val="24"/>
          <w:rtl/>
        </w:rPr>
        <w:t xml:space="preserve">בשעה טובה חוזרים לפעילות </w:t>
      </w:r>
      <w:r w:rsidR="00C92769">
        <w:rPr>
          <w:rFonts w:hint="cs"/>
          <w:b/>
          <w:bCs/>
          <w:sz w:val="24"/>
          <w:szCs w:val="24"/>
          <w:rtl/>
        </w:rPr>
        <w:t>,</w:t>
      </w:r>
      <w:r w:rsidRPr="00F60122">
        <w:rPr>
          <w:rFonts w:hint="cs"/>
          <w:b/>
          <w:bCs/>
          <w:sz w:val="24"/>
          <w:szCs w:val="24"/>
          <w:rtl/>
        </w:rPr>
        <w:t>להלן מספר הנחיות לגבי השימוש במתחם:</w:t>
      </w:r>
    </w:p>
    <w:p w14:paraId="188D654E" w14:textId="4FFBF517" w:rsidR="003E6635" w:rsidRPr="00F60122" w:rsidRDefault="003E6635" w:rsidP="003E6635">
      <w:pPr>
        <w:pStyle w:val="a9"/>
        <w:numPr>
          <w:ilvl w:val="0"/>
          <w:numId w:val="1"/>
        </w:numPr>
        <w:rPr>
          <w:b/>
          <w:bCs/>
          <w:sz w:val="26"/>
          <w:szCs w:val="26"/>
        </w:rPr>
      </w:pPr>
      <w:r w:rsidRPr="00F60122">
        <w:rPr>
          <w:rFonts w:hint="cs"/>
          <w:b/>
          <w:bCs/>
          <w:sz w:val="26"/>
          <w:szCs w:val="26"/>
          <w:rtl/>
        </w:rPr>
        <w:t>הכניסה למתחם מותנית במדידת חום-</w:t>
      </w:r>
      <w:r w:rsidRPr="00F60122">
        <w:rPr>
          <w:b/>
          <w:bCs/>
          <w:sz w:val="26"/>
          <w:szCs w:val="26"/>
          <w:rtl/>
        </w:rPr>
        <w:t xml:space="preserve">תקינה (מתחת ל38 מעלות) </w:t>
      </w:r>
      <w:r w:rsidRPr="00F60122">
        <w:rPr>
          <w:rFonts w:hint="cs"/>
          <w:b/>
          <w:bCs/>
          <w:sz w:val="26"/>
          <w:szCs w:val="26"/>
          <w:rtl/>
        </w:rPr>
        <w:t>בכניסה</w:t>
      </w:r>
      <w:r w:rsidRPr="00F60122">
        <w:rPr>
          <w:b/>
          <w:bCs/>
          <w:sz w:val="26"/>
          <w:szCs w:val="26"/>
          <w:rtl/>
        </w:rPr>
        <w:t xml:space="preserve"> לשטח </w:t>
      </w:r>
      <w:r w:rsidRPr="00F60122">
        <w:rPr>
          <w:rFonts w:hint="cs"/>
          <w:b/>
          <w:bCs/>
          <w:sz w:val="26"/>
          <w:szCs w:val="26"/>
          <w:rtl/>
        </w:rPr>
        <w:t>מתחם הבריכה.</w:t>
      </w:r>
    </w:p>
    <w:p w14:paraId="0FF64E6F" w14:textId="2B81617D" w:rsidR="00FB4C68" w:rsidRPr="00F60122" w:rsidRDefault="00FB4C68" w:rsidP="003E6635">
      <w:pPr>
        <w:pStyle w:val="a9"/>
        <w:numPr>
          <w:ilvl w:val="0"/>
          <w:numId w:val="1"/>
        </w:numPr>
        <w:rPr>
          <w:b/>
          <w:bCs/>
          <w:sz w:val="26"/>
          <w:szCs w:val="26"/>
        </w:rPr>
      </w:pPr>
      <w:r w:rsidRPr="00F60122">
        <w:rPr>
          <w:rFonts w:hint="cs"/>
          <w:b/>
          <w:bCs/>
          <w:sz w:val="26"/>
          <w:szCs w:val="26"/>
          <w:rtl/>
        </w:rPr>
        <w:t>הכניסה דרך השער הראשי בלבד (מכיוון מגרש החניה)</w:t>
      </w:r>
      <w:r w:rsidR="00C92769">
        <w:rPr>
          <w:rFonts w:hint="cs"/>
          <w:b/>
          <w:bCs/>
          <w:sz w:val="26"/>
          <w:szCs w:val="26"/>
          <w:rtl/>
        </w:rPr>
        <w:t>,</w:t>
      </w:r>
    </w:p>
    <w:p w14:paraId="764EE343" w14:textId="688127B8" w:rsidR="00FB4C68" w:rsidRPr="00F60122" w:rsidRDefault="00FB4C68" w:rsidP="00FB4C68">
      <w:pPr>
        <w:pStyle w:val="a9"/>
        <w:rPr>
          <w:b/>
          <w:bCs/>
          <w:sz w:val="26"/>
          <w:szCs w:val="26"/>
        </w:rPr>
      </w:pPr>
      <w:r w:rsidRPr="00F60122">
        <w:rPr>
          <w:rFonts w:hint="cs"/>
          <w:b/>
          <w:bCs/>
          <w:sz w:val="26"/>
          <w:szCs w:val="26"/>
          <w:rtl/>
        </w:rPr>
        <w:t>הכניסה מהשער האחורי מחייבת בתיאום עם משרד הבריכה ,השער נעול ויש להתקשר ל -04-6369815 .</w:t>
      </w:r>
    </w:p>
    <w:p w14:paraId="195A69B3" w14:textId="03473892" w:rsidR="003E6635" w:rsidRPr="00F60122" w:rsidRDefault="003E6635" w:rsidP="003E6635">
      <w:pPr>
        <w:pStyle w:val="a9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F60122">
        <w:rPr>
          <w:rFonts w:hint="cs"/>
          <w:b/>
          <w:bCs/>
          <w:sz w:val="26"/>
          <w:szCs w:val="26"/>
          <w:rtl/>
        </w:rPr>
        <w:t>חל איסור מוחלט להיכנ</w:t>
      </w:r>
      <w:r w:rsidRPr="00F60122">
        <w:rPr>
          <w:rFonts w:hint="eastAsia"/>
          <w:b/>
          <w:bCs/>
          <w:sz w:val="26"/>
          <w:szCs w:val="26"/>
          <w:rtl/>
        </w:rPr>
        <w:t>ס</w:t>
      </w:r>
      <w:r w:rsidRPr="00F60122">
        <w:rPr>
          <w:rFonts w:hint="cs"/>
          <w:b/>
          <w:bCs/>
          <w:sz w:val="26"/>
          <w:szCs w:val="26"/>
          <w:rtl/>
        </w:rPr>
        <w:t xml:space="preserve"> למתחם במידה והנך סובל מאחד מהתסמינים הבאים- חום מעל 38 מעלות צלזיוס, קוצר נשימה, שיעול ,כאב גרון ובעיות במערכת העיכול.</w:t>
      </w:r>
    </w:p>
    <w:p w14:paraId="504767F0" w14:textId="77777777" w:rsidR="008F666C" w:rsidRPr="00F60122" w:rsidRDefault="008F666C" w:rsidP="008F666C">
      <w:pPr>
        <w:pStyle w:val="a9"/>
        <w:numPr>
          <w:ilvl w:val="0"/>
          <w:numId w:val="1"/>
        </w:numPr>
        <w:spacing w:after="0" w:line="240" w:lineRule="auto"/>
        <w:rPr>
          <w:b/>
          <w:bCs/>
          <w:rtl/>
        </w:rPr>
      </w:pPr>
      <w:r w:rsidRPr="00F60122">
        <w:rPr>
          <w:rFonts w:hint="cs"/>
          <w:b/>
          <w:bCs/>
          <w:sz w:val="26"/>
          <w:szCs w:val="26"/>
          <w:rtl/>
        </w:rPr>
        <w:t>חובה לשמור על היגיינ</w:t>
      </w:r>
      <w:r w:rsidRPr="00F60122">
        <w:rPr>
          <w:rFonts w:hint="eastAsia"/>
          <w:b/>
          <w:bCs/>
          <w:sz w:val="26"/>
          <w:szCs w:val="26"/>
          <w:rtl/>
        </w:rPr>
        <w:t>ה</w:t>
      </w:r>
      <w:r w:rsidRPr="00F60122">
        <w:rPr>
          <w:rFonts w:hint="cs"/>
          <w:b/>
          <w:bCs/>
          <w:sz w:val="26"/>
          <w:szCs w:val="26"/>
          <w:rtl/>
        </w:rPr>
        <w:t xml:space="preserve"> במהלך השהייה במתחם-חבישת מסכה, שמיר</w:t>
      </w:r>
      <w:r w:rsidRPr="00F60122">
        <w:rPr>
          <w:rFonts w:hint="eastAsia"/>
          <w:b/>
          <w:bCs/>
          <w:sz w:val="26"/>
          <w:szCs w:val="26"/>
          <w:rtl/>
        </w:rPr>
        <w:t>ת</w:t>
      </w:r>
      <w:r w:rsidRPr="00F60122">
        <w:rPr>
          <w:rFonts w:hint="cs"/>
          <w:b/>
          <w:bCs/>
          <w:sz w:val="26"/>
          <w:szCs w:val="26"/>
          <w:rtl/>
        </w:rPr>
        <w:t xml:space="preserve"> מרחק, שטיפה/חיטוי ידיים ,מניעת התקהלות</w:t>
      </w:r>
      <w:r w:rsidRPr="00F60122">
        <w:rPr>
          <w:rFonts w:hint="cs"/>
          <w:b/>
          <w:bCs/>
          <w:rtl/>
        </w:rPr>
        <w:t>.</w:t>
      </w:r>
    </w:p>
    <w:p w14:paraId="5E51E6D2" w14:textId="77777777" w:rsidR="008F666C" w:rsidRPr="00F60122" w:rsidRDefault="008F666C" w:rsidP="008F666C">
      <w:pPr>
        <w:spacing w:after="0" w:line="240" w:lineRule="auto"/>
        <w:rPr>
          <w:b/>
          <w:bCs/>
          <w:sz w:val="26"/>
          <w:szCs w:val="26"/>
        </w:rPr>
      </w:pPr>
    </w:p>
    <w:p w14:paraId="2BD00D7A" w14:textId="20174552" w:rsidR="00F60122" w:rsidRPr="007B2109" w:rsidRDefault="00F60122" w:rsidP="00F6012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B210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E6635" w:rsidRPr="007B2109">
        <w:rPr>
          <w:rFonts w:hint="cs"/>
          <w:b/>
          <w:bCs/>
          <w:sz w:val="28"/>
          <w:szCs w:val="28"/>
          <w:u w:val="single"/>
          <w:rtl/>
        </w:rPr>
        <w:t xml:space="preserve">השימוש </w:t>
      </w:r>
      <w:r w:rsidR="003E6635" w:rsidRPr="007B2109">
        <w:rPr>
          <w:b/>
          <w:bCs/>
          <w:sz w:val="28"/>
          <w:szCs w:val="28"/>
          <w:u w:val="single"/>
          <w:rtl/>
        </w:rPr>
        <w:t>ב</w:t>
      </w:r>
      <w:r w:rsidR="00FB4C68" w:rsidRPr="007B2109">
        <w:rPr>
          <w:rFonts w:hint="cs"/>
          <w:b/>
          <w:bCs/>
          <w:sz w:val="28"/>
          <w:szCs w:val="28"/>
          <w:u w:val="single"/>
          <w:rtl/>
        </w:rPr>
        <w:t xml:space="preserve">מתקני המתחם </w:t>
      </w:r>
      <w:r w:rsidR="003E6635" w:rsidRPr="007B2109">
        <w:rPr>
          <w:rFonts w:hint="cs"/>
          <w:b/>
          <w:bCs/>
          <w:sz w:val="28"/>
          <w:szCs w:val="28"/>
          <w:u w:val="single"/>
          <w:rtl/>
        </w:rPr>
        <w:t>לפי הנחיות עדכניות של משרד הבריאות</w:t>
      </w:r>
      <w:r w:rsidR="00FB4C68" w:rsidRPr="007B2109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67A1C547" w14:textId="77777777" w:rsidR="00F60122" w:rsidRPr="007B2109" w:rsidRDefault="00F60122" w:rsidP="00F60122">
      <w:pPr>
        <w:pStyle w:val="a9"/>
        <w:rPr>
          <w:b/>
          <w:bCs/>
          <w:sz w:val="28"/>
          <w:szCs w:val="28"/>
          <w:u w:val="single"/>
          <w:rtl/>
        </w:rPr>
      </w:pPr>
    </w:p>
    <w:p w14:paraId="1943507D" w14:textId="4C72B613" w:rsidR="003E6635" w:rsidRPr="00F60122" w:rsidRDefault="00FB4C68" w:rsidP="00F60122">
      <w:pPr>
        <w:pStyle w:val="a9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  <w:rtl/>
        </w:rPr>
      </w:pP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מלתחות</w:t>
      </w:r>
      <w:r w:rsidR="00C92769" w:rsidRPr="00C92769">
        <w:rPr>
          <w:rFonts w:hint="cs"/>
          <w:b/>
          <w:bCs/>
          <w:sz w:val="26"/>
          <w:szCs w:val="26"/>
          <w:u w:val="single"/>
          <w:rtl/>
        </w:rPr>
        <w:t>-</w:t>
      </w:r>
      <w:r w:rsidR="008F666C" w:rsidRPr="00F60122">
        <w:rPr>
          <w:rFonts w:hint="cs"/>
          <w:b/>
          <w:bCs/>
          <w:sz w:val="26"/>
          <w:szCs w:val="26"/>
          <w:rtl/>
        </w:rPr>
        <w:t xml:space="preserve"> עד 10 בו זמנית.</w:t>
      </w:r>
    </w:p>
    <w:p w14:paraId="6E6F6F17" w14:textId="53331E73" w:rsidR="003E6635" w:rsidRPr="00F60122" w:rsidRDefault="00FB4C68" w:rsidP="0074462B">
      <w:pPr>
        <w:pStyle w:val="a9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בריכה החצי אולימפית</w:t>
      </w:r>
      <w:r w:rsidRPr="00F60122">
        <w:rPr>
          <w:rFonts w:hint="cs"/>
          <w:b/>
          <w:bCs/>
          <w:sz w:val="26"/>
          <w:szCs w:val="26"/>
          <w:rtl/>
        </w:rPr>
        <w:t>-עד 66 אנשים בו זמנית</w:t>
      </w:r>
      <w:r w:rsidRPr="00F60122">
        <w:rPr>
          <w:rFonts w:hint="cs"/>
          <w:sz w:val="20"/>
          <w:szCs w:val="20"/>
          <w:rtl/>
        </w:rPr>
        <w:t>.</w:t>
      </w:r>
    </w:p>
    <w:p w14:paraId="56D1F494" w14:textId="67BFE160" w:rsidR="00FB4C68" w:rsidRPr="00F60122" w:rsidRDefault="00FB4C68" w:rsidP="0074462B">
      <w:pPr>
        <w:pStyle w:val="a9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בריכת הילדים</w:t>
      </w:r>
      <w:r w:rsidR="00C92769">
        <w:rPr>
          <w:rFonts w:hint="cs"/>
          <w:b/>
          <w:bCs/>
          <w:sz w:val="26"/>
          <w:szCs w:val="26"/>
          <w:rtl/>
        </w:rPr>
        <w:t>-</w:t>
      </w:r>
      <w:r w:rsidRPr="00F60122">
        <w:rPr>
          <w:rFonts w:hint="cs"/>
          <w:b/>
          <w:bCs/>
          <w:sz w:val="26"/>
          <w:szCs w:val="26"/>
          <w:rtl/>
        </w:rPr>
        <w:t xml:space="preserve"> עד 25 אנשים בו זמנית</w:t>
      </w:r>
      <w:r w:rsidRPr="00F60122">
        <w:rPr>
          <w:rFonts w:hint="cs"/>
          <w:sz w:val="20"/>
          <w:szCs w:val="20"/>
          <w:rtl/>
        </w:rPr>
        <w:t>.</w:t>
      </w:r>
    </w:p>
    <w:p w14:paraId="49AEC55B" w14:textId="08C84C54" w:rsidR="00FB4C68" w:rsidRPr="00F60122" w:rsidRDefault="00FB4C68" w:rsidP="0074462B">
      <w:pPr>
        <w:pStyle w:val="a9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2769">
        <w:rPr>
          <w:rFonts w:hint="cs"/>
          <w:b/>
          <w:bCs/>
          <w:sz w:val="26"/>
          <w:szCs w:val="26"/>
          <w:highlight w:val="yellow"/>
          <w:rtl/>
        </w:rPr>
        <w:t xml:space="preserve">חדר </w:t>
      </w: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כושר</w:t>
      </w:r>
      <w:r w:rsidR="00C92769">
        <w:rPr>
          <w:rFonts w:hint="cs"/>
          <w:b/>
          <w:bCs/>
          <w:sz w:val="26"/>
          <w:szCs w:val="26"/>
          <w:u w:val="single"/>
          <w:rtl/>
        </w:rPr>
        <w:t>-</w:t>
      </w:r>
      <w:r w:rsidRPr="00F60122">
        <w:rPr>
          <w:rFonts w:hint="cs"/>
          <w:b/>
          <w:bCs/>
          <w:sz w:val="26"/>
          <w:szCs w:val="26"/>
          <w:rtl/>
        </w:rPr>
        <w:t xml:space="preserve"> עד 12 מתאמנים בו זמנית</w:t>
      </w:r>
      <w:r w:rsidRPr="00F60122">
        <w:rPr>
          <w:rFonts w:hint="cs"/>
          <w:sz w:val="20"/>
          <w:szCs w:val="20"/>
          <w:rtl/>
        </w:rPr>
        <w:t>.</w:t>
      </w:r>
    </w:p>
    <w:p w14:paraId="7585C5A7" w14:textId="1F45B34B" w:rsidR="00FB4C68" w:rsidRPr="00F60122" w:rsidRDefault="00FB4C68" w:rsidP="0074462B">
      <w:pPr>
        <w:pStyle w:val="a9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סאונה יבשה</w:t>
      </w:r>
      <w:r w:rsidRPr="00C92769">
        <w:rPr>
          <w:rFonts w:hint="cs"/>
          <w:b/>
          <w:bCs/>
          <w:sz w:val="26"/>
          <w:szCs w:val="26"/>
          <w:u w:val="single"/>
          <w:rtl/>
        </w:rPr>
        <w:t>-</w:t>
      </w:r>
      <w:r w:rsidRPr="00F60122">
        <w:rPr>
          <w:rFonts w:hint="cs"/>
          <w:b/>
          <w:bCs/>
          <w:sz w:val="26"/>
          <w:szCs w:val="26"/>
          <w:rtl/>
        </w:rPr>
        <w:t xml:space="preserve"> מותרת לשימוש</w:t>
      </w:r>
    </w:p>
    <w:p w14:paraId="52D87575" w14:textId="7E9AB2A1" w:rsidR="00FB4C68" w:rsidRPr="00F60122" w:rsidRDefault="00FB4C68" w:rsidP="0074462B">
      <w:pPr>
        <w:pStyle w:val="a9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בריכת פעוטות-</w:t>
      </w:r>
      <w:r w:rsidRPr="00F60122">
        <w:rPr>
          <w:rFonts w:hint="cs"/>
          <w:b/>
          <w:bCs/>
          <w:sz w:val="26"/>
          <w:szCs w:val="26"/>
          <w:rtl/>
        </w:rPr>
        <w:t>סגורה</w:t>
      </w:r>
      <w:r w:rsidR="00134D27" w:rsidRPr="00F60122">
        <w:rPr>
          <w:rFonts w:hint="cs"/>
          <w:b/>
          <w:bCs/>
          <w:sz w:val="26"/>
          <w:szCs w:val="26"/>
          <w:rtl/>
        </w:rPr>
        <w:t xml:space="preserve"> לשימוש</w:t>
      </w:r>
    </w:p>
    <w:p w14:paraId="13A9EB6C" w14:textId="5DC3396E" w:rsidR="00FB4C68" w:rsidRPr="00F60122" w:rsidRDefault="00FB4C68" w:rsidP="0074462B">
      <w:pPr>
        <w:pStyle w:val="a9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2769">
        <w:rPr>
          <w:rFonts w:hint="cs"/>
          <w:b/>
          <w:bCs/>
          <w:sz w:val="26"/>
          <w:szCs w:val="26"/>
          <w:highlight w:val="yellow"/>
          <w:u w:val="single"/>
          <w:rtl/>
        </w:rPr>
        <w:t>ג'קוזי-</w:t>
      </w:r>
      <w:r w:rsidRPr="00F60122">
        <w:rPr>
          <w:rFonts w:hint="cs"/>
          <w:b/>
          <w:bCs/>
          <w:sz w:val="26"/>
          <w:szCs w:val="26"/>
          <w:rtl/>
        </w:rPr>
        <w:t xml:space="preserve"> סגור</w:t>
      </w:r>
    </w:p>
    <w:p w14:paraId="257F07E1" w14:textId="155E1131" w:rsidR="00F60122" w:rsidRPr="00F60122" w:rsidRDefault="00F60122" w:rsidP="00F60122">
      <w:pPr>
        <w:pStyle w:val="a9"/>
        <w:spacing w:after="0" w:line="240" w:lineRule="auto"/>
        <w:ind w:left="927"/>
        <w:rPr>
          <w:sz w:val="20"/>
          <w:szCs w:val="20"/>
          <w:rtl/>
        </w:rPr>
      </w:pPr>
    </w:p>
    <w:p w14:paraId="3037C43F" w14:textId="77777777" w:rsidR="00F60122" w:rsidRPr="00F60122" w:rsidRDefault="00F60122" w:rsidP="00F60122">
      <w:pPr>
        <w:pStyle w:val="a9"/>
        <w:spacing w:after="0" w:line="240" w:lineRule="auto"/>
        <w:ind w:left="927"/>
        <w:rPr>
          <w:b/>
          <w:bCs/>
          <w:sz w:val="30"/>
          <w:szCs w:val="30"/>
          <w:u w:val="single"/>
          <w:rtl/>
        </w:rPr>
      </w:pPr>
      <w:r w:rsidRPr="00F60122">
        <w:rPr>
          <w:rFonts w:hint="cs"/>
          <w:b/>
          <w:bCs/>
          <w:sz w:val="30"/>
          <w:szCs w:val="30"/>
          <w:u w:val="single"/>
          <w:rtl/>
        </w:rPr>
        <w:t>הערה חשובה-</w:t>
      </w:r>
    </w:p>
    <w:p w14:paraId="54C63F18" w14:textId="4855BED2" w:rsidR="00F60122" w:rsidRPr="00F60122" w:rsidRDefault="00F60122" w:rsidP="00F60122">
      <w:pPr>
        <w:pStyle w:val="a9"/>
        <w:spacing w:after="0" w:line="240" w:lineRule="auto"/>
        <w:ind w:left="927"/>
        <w:rPr>
          <w:b/>
          <w:bCs/>
          <w:rtl/>
        </w:rPr>
      </w:pPr>
      <w:r w:rsidRPr="00F60122">
        <w:rPr>
          <w:rFonts w:hint="cs"/>
          <w:b/>
          <w:bCs/>
          <w:rtl/>
        </w:rPr>
        <w:t>בהגיעכם למתחם חשוב מאד לשמור על הכללים!!!</w:t>
      </w:r>
    </w:p>
    <w:p w14:paraId="05261A12" w14:textId="77777777" w:rsidR="00F60122" w:rsidRPr="00F60122" w:rsidRDefault="00F60122" w:rsidP="00F60122">
      <w:pPr>
        <w:pStyle w:val="a9"/>
        <w:spacing w:after="0" w:line="240" w:lineRule="auto"/>
        <w:ind w:left="927"/>
        <w:rPr>
          <w:b/>
          <w:bCs/>
          <w:rtl/>
        </w:rPr>
      </w:pPr>
    </w:p>
    <w:p w14:paraId="097BBEF2" w14:textId="5B17555C" w:rsidR="00F60122" w:rsidRPr="00FD1F58" w:rsidRDefault="00F60122" w:rsidP="00F60122">
      <w:pPr>
        <w:pStyle w:val="a9"/>
        <w:spacing w:after="0" w:line="240" w:lineRule="auto"/>
        <w:ind w:left="927"/>
        <w:rPr>
          <w:b/>
          <w:bCs/>
          <w:sz w:val="24"/>
          <w:szCs w:val="24"/>
          <w:rtl/>
        </w:rPr>
      </w:pPr>
      <w:r w:rsidRPr="00FD1F58">
        <w:rPr>
          <w:rFonts w:hint="cs"/>
          <w:b/>
          <w:bCs/>
          <w:sz w:val="24"/>
          <w:szCs w:val="24"/>
          <w:rtl/>
        </w:rPr>
        <w:t>הפעילות כרגע</w:t>
      </w:r>
      <w:r w:rsidR="007B2109">
        <w:rPr>
          <w:rFonts w:hint="cs"/>
          <w:b/>
          <w:bCs/>
          <w:sz w:val="24"/>
          <w:szCs w:val="24"/>
          <w:rtl/>
        </w:rPr>
        <w:t>,</w:t>
      </w:r>
      <w:r w:rsidRPr="00FD1F58">
        <w:rPr>
          <w:rFonts w:hint="cs"/>
          <w:b/>
          <w:bCs/>
          <w:sz w:val="24"/>
          <w:szCs w:val="24"/>
          <w:rtl/>
        </w:rPr>
        <w:t xml:space="preserve"> כמו המצב כולו חדשים לכולנו ואנו לומדים להתמודד עם המצב תוך כדי תנועה </w:t>
      </w:r>
      <w:r w:rsidRPr="00FD1F58">
        <w:rPr>
          <w:rFonts w:hint="cs"/>
          <w:b/>
          <w:bCs/>
          <w:sz w:val="24"/>
          <w:szCs w:val="24"/>
          <w:highlight w:val="yellow"/>
          <w:rtl/>
        </w:rPr>
        <w:t>, לכן אבקש את סבלנותכם במידה ובחלק מהמתקנים התפוסה תהיה מלאה ויהיה להמתין מספר דקות.</w:t>
      </w:r>
    </w:p>
    <w:p w14:paraId="05444823" w14:textId="77777777" w:rsidR="00F60122" w:rsidRPr="00FD1F58" w:rsidRDefault="00F60122" w:rsidP="00F60122">
      <w:pPr>
        <w:spacing w:after="0" w:line="240" w:lineRule="auto"/>
        <w:rPr>
          <w:b/>
          <w:bCs/>
          <w:sz w:val="24"/>
          <w:szCs w:val="24"/>
          <w:rtl/>
        </w:rPr>
      </w:pPr>
      <w:r w:rsidRPr="00FD1F58">
        <w:rPr>
          <w:rFonts w:hint="cs"/>
          <w:b/>
          <w:bCs/>
          <w:sz w:val="24"/>
          <w:szCs w:val="24"/>
          <w:rtl/>
        </w:rPr>
        <w:t xml:space="preserve">              כרגע איננו עושים רישום מראש לפעילות במתקנים ומגבילים בזמן ,אולם</w:t>
      </w:r>
    </w:p>
    <w:p w14:paraId="33CE5EE1" w14:textId="13AA498C" w:rsidR="00F60122" w:rsidRPr="00FD1F58" w:rsidRDefault="00F60122" w:rsidP="00F60122">
      <w:pPr>
        <w:spacing w:after="0" w:line="240" w:lineRule="auto"/>
        <w:rPr>
          <w:b/>
          <w:bCs/>
          <w:sz w:val="24"/>
          <w:szCs w:val="24"/>
          <w:rtl/>
        </w:rPr>
      </w:pPr>
      <w:r w:rsidRPr="00FD1F58">
        <w:rPr>
          <w:rFonts w:hint="cs"/>
          <w:b/>
          <w:bCs/>
          <w:sz w:val="24"/>
          <w:szCs w:val="24"/>
          <w:rtl/>
        </w:rPr>
        <w:t xml:space="preserve">              במידה ונראה שיש צורך בכך נעשה זאת.  </w:t>
      </w:r>
    </w:p>
    <w:p w14:paraId="06D438F5" w14:textId="3709B25A" w:rsidR="00F60122" w:rsidRPr="00FD1F58" w:rsidRDefault="00F60122" w:rsidP="00F60122">
      <w:pPr>
        <w:spacing w:after="0" w:line="240" w:lineRule="auto"/>
        <w:rPr>
          <w:b/>
          <w:bCs/>
          <w:sz w:val="24"/>
          <w:szCs w:val="24"/>
          <w:rtl/>
        </w:rPr>
      </w:pPr>
      <w:r w:rsidRPr="00FD1F58">
        <w:rPr>
          <w:rFonts w:hint="cs"/>
          <w:b/>
          <w:bCs/>
          <w:sz w:val="24"/>
          <w:szCs w:val="24"/>
          <w:rtl/>
        </w:rPr>
        <w:t xml:space="preserve">              בברכת חזרה לשגרה בריאה ומהנה</w:t>
      </w:r>
    </w:p>
    <w:p w14:paraId="566690CA" w14:textId="634058DC" w:rsidR="00F60122" w:rsidRPr="003539A2" w:rsidRDefault="00F60122" w:rsidP="003539A2">
      <w:pPr>
        <w:spacing w:after="0" w:line="240" w:lineRule="auto"/>
        <w:rPr>
          <w:b/>
          <w:bCs/>
          <w:sz w:val="24"/>
          <w:szCs w:val="24"/>
        </w:rPr>
      </w:pPr>
      <w:r w:rsidRPr="00FD1F58">
        <w:rPr>
          <w:rFonts w:hint="cs"/>
          <w:b/>
          <w:bCs/>
          <w:sz w:val="24"/>
          <w:szCs w:val="24"/>
          <w:rtl/>
        </w:rPr>
        <w:t xml:space="preserve">              הנהלת הבריכ</w:t>
      </w:r>
      <w:r w:rsidR="00EC4918">
        <w:rPr>
          <w:rFonts w:hint="cs"/>
          <w:b/>
          <w:bCs/>
          <w:sz w:val="24"/>
          <w:szCs w:val="24"/>
          <w:rtl/>
        </w:rPr>
        <w:t>ה</w:t>
      </w:r>
      <w:r w:rsidRPr="00F60122">
        <w:rPr>
          <w:rFonts w:hint="cs"/>
          <w:b/>
          <w:bCs/>
          <w:rtl/>
        </w:rPr>
        <w:t xml:space="preserve">        </w:t>
      </w:r>
    </w:p>
    <w:sectPr w:rsidR="00F60122" w:rsidRPr="003539A2" w:rsidSect="00A43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89FBF" w14:textId="77777777" w:rsidR="005F2F7E" w:rsidRDefault="005F2F7E" w:rsidP="004C40F8">
      <w:pPr>
        <w:spacing w:after="0" w:line="240" w:lineRule="auto"/>
      </w:pPr>
      <w:r>
        <w:separator/>
      </w:r>
    </w:p>
  </w:endnote>
  <w:endnote w:type="continuationSeparator" w:id="0">
    <w:p w14:paraId="38FB434E" w14:textId="77777777" w:rsidR="005F2F7E" w:rsidRDefault="005F2F7E" w:rsidP="004C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6288" w14:textId="77777777" w:rsidR="00722A8F" w:rsidRDefault="00722A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C5A5" w14:textId="77777777" w:rsidR="00722A8F" w:rsidRDefault="00722A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1724" w14:textId="77777777" w:rsidR="00722A8F" w:rsidRDefault="00722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7A6C" w14:textId="77777777" w:rsidR="005F2F7E" w:rsidRDefault="005F2F7E" w:rsidP="004C40F8">
      <w:pPr>
        <w:spacing w:after="0" w:line="240" w:lineRule="auto"/>
      </w:pPr>
      <w:r>
        <w:separator/>
      </w:r>
    </w:p>
  </w:footnote>
  <w:footnote w:type="continuationSeparator" w:id="0">
    <w:p w14:paraId="429A498E" w14:textId="77777777" w:rsidR="005F2F7E" w:rsidRDefault="005F2F7E" w:rsidP="004C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068C" w14:textId="77777777" w:rsidR="00722A8F" w:rsidRDefault="00722A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5979" w14:textId="77777777" w:rsidR="004C40F8" w:rsidRDefault="004C40F8" w:rsidP="004C40F8">
    <w:pPr>
      <w:pStyle w:val="a3"/>
    </w:pPr>
    <w:r>
      <w:rPr>
        <w:noProof/>
      </w:rPr>
      <w:drawing>
        <wp:inline distT="0" distB="0" distL="0" distR="0" wp14:anchorId="5C0A565B" wp14:editId="139FC0F8">
          <wp:extent cx="5274310" cy="1323340"/>
          <wp:effectExtent l="19050" t="0" r="2540" b="0"/>
          <wp:docPr id="3" name="תמונה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8330C" w14:textId="77777777" w:rsidR="004C40F8" w:rsidRDefault="004C40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8638" w14:textId="77777777" w:rsidR="00722A8F" w:rsidRDefault="00722A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A340B"/>
    <w:multiLevelType w:val="hybridMultilevel"/>
    <w:tmpl w:val="990E347C"/>
    <w:lvl w:ilvl="0" w:tplc="D3D299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B8"/>
    <w:rsid w:val="000E1669"/>
    <w:rsid w:val="00134D27"/>
    <w:rsid w:val="001713F7"/>
    <w:rsid w:val="002E3954"/>
    <w:rsid w:val="003539A2"/>
    <w:rsid w:val="003E4878"/>
    <w:rsid w:val="003E6635"/>
    <w:rsid w:val="004C40F8"/>
    <w:rsid w:val="005F2F7E"/>
    <w:rsid w:val="00722A8F"/>
    <w:rsid w:val="007B2109"/>
    <w:rsid w:val="008F666C"/>
    <w:rsid w:val="00916383"/>
    <w:rsid w:val="00A4396B"/>
    <w:rsid w:val="00C92769"/>
    <w:rsid w:val="00D868B8"/>
    <w:rsid w:val="00EC4918"/>
    <w:rsid w:val="00F60122"/>
    <w:rsid w:val="00FB4C68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B9A9A"/>
  <w15:docId w15:val="{8B1EA192-4584-4DBE-B6DC-4879A4C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40F8"/>
  </w:style>
  <w:style w:type="paragraph" w:styleId="a5">
    <w:name w:val="footer"/>
    <w:basedOn w:val="a"/>
    <w:link w:val="a6"/>
    <w:uiPriority w:val="99"/>
    <w:semiHidden/>
    <w:unhideWhenUsed/>
    <w:rsid w:val="004C4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4C40F8"/>
  </w:style>
  <w:style w:type="paragraph" w:styleId="a7">
    <w:name w:val="Balloon Text"/>
    <w:basedOn w:val="a"/>
    <w:link w:val="a8"/>
    <w:uiPriority w:val="99"/>
    <w:semiHidden/>
    <w:unhideWhenUsed/>
    <w:rsid w:val="004C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C40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ol\Desktop\&#1504;&#1497;&#1497;&#1512;%20&#1500;&#1493;&#1490;&#1493;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351F-B4C3-4DF8-9967-FB203142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לוגו1</Template>
  <TotalTime>84</TotalTime>
  <Pages>1</Pages>
  <Words>211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pool</cp:lastModifiedBy>
  <cp:revision>7</cp:revision>
  <cp:lastPrinted>2011-01-04T15:22:00Z</cp:lastPrinted>
  <dcterms:created xsi:type="dcterms:W3CDTF">2020-05-31T06:06:00Z</dcterms:created>
  <dcterms:modified xsi:type="dcterms:W3CDTF">2020-05-31T07:37:00Z</dcterms:modified>
</cp:coreProperties>
</file>