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03" w:rsidRDefault="00836C0D" w:rsidP="00FC4BFB">
      <w:pPr>
        <w:spacing w:line="240" w:lineRule="auto"/>
        <w:jc w:val="right"/>
        <w:outlineLvl w:val="0"/>
        <w:rPr>
          <w:b/>
          <w:bCs/>
          <w:u w:val="single"/>
          <w:rtl/>
        </w:rPr>
      </w:pPr>
      <w:r>
        <w:rPr>
          <w:rFonts w:hint="cs"/>
          <w:rtl/>
        </w:rPr>
        <w:t>‏</w:t>
      </w:r>
      <w:r>
        <w:rPr>
          <w:rtl/>
        </w:rPr>
        <w:t xml:space="preserve">02 </w:t>
      </w:r>
      <w:r>
        <w:rPr>
          <w:rFonts w:hint="cs"/>
          <w:rtl/>
        </w:rPr>
        <w:t>אוקטובר</w:t>
      </w:r>
      <w:r>
        <w:rPr>
          <w:rtl/>
        </w:rPr>
        <w:t xml:space="preserve"> 2017</w:t>
      </w:r>
      <w:r w:rsidR="00FC4BFB">
        <w:rPr>
          <w:b/>
          <w:bCs/>
          <w:u w:val="single"/>
          <w:rtl/>
        </w:rPr>
        <w:br/>
      </w:r>
    </w:p>
    <w:p w:rsidR="00CD1503" w:rsidRDefault="00775C31" w:rsidP="00CD1503">
      <w:pPr>
        <w:jc w:val="center"/>
        <w:rPr>
          <w:rtl/>
        </w:rPr>
      </w:pPr>
      <w:r>
        <w:rPr>
          <w:rFonts w:hint="cs"/>
          <w:rtl/>
        </w:rPr>
        <w:t>למרכז תלמים</w:t>
      </w:r>
      <w:r w:rsidR="00CD1503">
        <w:rPr>
          <w:rFonts w:hint="cs"/>
          <w:rtl/>
        </w:rPr>
        <w:t xml:space="preserve"> בקיבוץ מגל דרוש/ה </w:t>
      </w:r>
    </w:p>
    <w:p w:rsidR="00CD1503" w:rsidRPr="00CD1503" w:rsidRDefault="00836C0D" w:rsidP="00CD1503">
      <w:pPr>
        <w:jc w:val="center"/>
      </w:pPr>
      <w:r>
        <w:rPr>
          <w:rFonts w:hint="cs"/>
          <w:rtl/>
        </w:rPr>
        <w:t>מטפלת בעזרת בע"ח/כלבנית טיפולית</w:t>
      </w:r>
    </w:p>
    <w:p w:rsidR="00CD1503" w:rsidRDefault="00CD1503" w:rsidP="00B92C94">
      <w:pPr>
        <w:jc w:val="center"/>
      </w:pPr>
      <w:r w:rsidRPr="00E25FB6">
        <w:rPr>
          <w:rtl/>
        </w:rPr>
        <w:t>מועמדים/</w:t>
      </w:r>
      <w:proofErr w:type="spellStart"/>
      <w:r w:rsidRPr="00E25FB6">
        <w:rPr>
          <w:rtl/>
        </w:rPr>
        <w:t>ות</w:t>
      </w:r>
      <w:proofErr w:type="spellEnd"/>
      <w:r w:rsidRPr="00E25FB6">
        <w:rPr>
          <w:rtl/>
        </w:rPr>
        <w:t xml:space="preserve"> בעלי/</w:t>
      </w:r>
      <w:proofErr w:type="spellStart"/>
      <w:r w:rsidRPr="00E25FB6">
        <w:rPr>
          <w:rtl/>
        </w:rPr>
        <w:t>ות</w:t>
      </w:r>
      <w:proofErr w:type="spellEnd"/>
      <w:r w:rsidRPr="00E25FB6">
        <w:rPr>
          <w:rtl/>
        </w:rPr>
        <w:t xml:space="preserve"> ניסיון כמפורט בהגדרה מוזמנים/</w:t>
      </w:r>
      <w:proofErr w:type="spellStart"/>
      <w:r w:rsidRPr="00E25FB6">
        <w:rPr>
          <w:rtl/>
        </w:rPr>
        <w:t>ות</w:t>
      </w:r>
      <w:proofErr w:type="spellEnd"/>
      <w:r w:rsidRPr="00E25FB6">
        <w:rPr>
          <w:rtl/>
        </w:rPr>
        <w:t xml:space="preserve"> להגיש מועמדותם/ן  </w:t>
      </w:r>
    </w:p>
    <w:p w:rsidR="00B92C94" w:rsidRDefault="00836C0D" w:rsidP="00B92C94">
      <w:pPr>
        <w:jc w:val="center"/>
      </w:pPr>
      <w:hyperlink r:id="rId7" w:history="1">
        <w:r w:rsidRPr="00033424">
          <w:rPr>
            <w:rStyle w:val="Hyperlink"/>
          </w:rPr>
          <w:t>Magaltlamim5@gmail.com</w:t>
        </w:r>
      </w:hyperlink>
    </w:p>
    <w:p w:rsidR="00CD1503" w:rsidRDefault="00CD1503" w:rsidP="00FC4BFB">
      <w:pPr>
        <w:jc w:val="center"/>
        <w:rPr>
          <w:b/>
          <w:bCs/>
          <w:u w:val="single"/>
          <w:rtl/>
        </w:rPr>
      </w:pPr>
      <w:r w:rsidRPr="00E25FB6">
        <w:rPr>
          <w:rFonts w:hint="cs"/>
          <w:rtl/>
        </w:rPr>
        <w:t>__________________________________________________________________</w:t>
      </w:r>
    </w:p>
    <w:p w:rsidR="00936863" w:rsidRPr="0054011A" w:rsidRDefault="00936863" w:rsidP="00836C0D">
      <w:pPr>
        <w:spacing w:line="240" w:lineRule="auto"/>
        <w:outlineLvl w:val="0"/>
        <w:rPr>
          <w:rtl/>
        </w:rPr>
      </w:pPr>
      <w:r w:rsidRPr="0054011A">
        <w:rPr>
          <w:b/>
          <w:bCs/>
          <w:u w:val="single"/>
          <w:rtl/>
        </w:rPr>
        <w:t>שם התפקיד</w:t>
      </w:r>
      <w:r w:rsidRPr="0054011A">
        <w:rPr>
          <w:b/>
          <w:bCs/>
          <w:rtl/>
        </w:rPr>
        <w:t xml:space="preserve">: </w:t>
      </w:r>
      <w:r w:rsidR="00836C0D">
        <w:rPr>
          <w:rFonts w:hint="cs"/>
          <w:rtl/>
        </w:rPr>
        <w:t>מטפלת בעזרת בעלי חיים / כלבנית טיפולית</w:t>
      </w:r>
      <w:r w:rsidR="00FC4BFB">
        <w:rPr>
          <w:rFonts w:hint="cs"/>
          <w:rtl/>
        </w:rPr>
        <w:t xml:space="preserve"> </w:t>
      </w:r>
    </w:p>
    <w:p w:rsidR="00936863" w:rsidRPr="0054011A" w:rsidRDefault="008F152C" w:rsidP="00775C31">
      <w:pPr>
        <w:spacing w:line="240" w:lineRule="auto"/>
        <w:outlineLvl w:val="0"/>
        <w:rPr>
          <w:rtl/>
        </w:rPr>
      </w:pPr>
      <w:r w:rsidRPr="0054011A">
        <w:rPr>
          <w:rFonts w:hint="cs"/>
          <w:b/>
          <w:bCs/>
          <w:u w:val="single"/>
          <w:rtl/>
        </w:rPr>
        <w:t>ענף</w:t>
      </w:r>
      <w:r w:rsidR="00936863" w:rsidRPr="0054011A">
        <w:rPr>
          <w:b/>
          <w:bCs/>
          <w:rtl/>
        </w:rPr>
        <w:t>:</w:t>
      </w:r>
      <w:r w:rsidR="00936863" w:rsidRPr="0054011A">
        <w:rPr>
          <w:rtl/>
        </w:rPr>
        <w:t xml:space="preserve"> </w:t>
      </w:r>
      <w:r w:rsidR="00775C31">
        <w:rPr>
          <w:rFonts w:hint="cs"/>
          <w:rtl/>
        </w:rPr>
        <w:t>מרכז תלמים</w:t>
      </w:r>
    </w:p>
    <w:p w:rsidR="00936863" w:rsidRPr="0054011A" w:rsidRDefault="008F152C" w:rsidP="00CD5388">
      <w:pPr>
        <w:spacing w:line="240" w:lineRule="auto"/>
        <w:outlineLvl w:val="0"/>
        <w:rPr>
          <w:rtl/>
        </w:rPr>
      </w:pPr>
      <w:r w:rsidRPr="0054011A">
        <w:rPr>
          <w:rFonts w:hint="cs"/>
          <w:b/>
          <w:bCs/>
          <w:u w:val="single"/>
          <w:rtl/>
        </w:rPr>
        <w:t xml:space="preserve">תפקיד </w:t>
      </w:r>
      <w:r w:rsidR="00936863" w:rsidRPr="0054011A">
        <w:rPr>
          <w:b/>
          <w:bCs/>
          <w:u w:val="single"/>
          <w:rtl/>
        </w:rPr>
        <w:t>ממונה ישיר</w:t>
      </w:r>
      <w:r w:rsidR="00936863" w:rsidRPr="0054011A">
        <w:rPr>
          <w:b/>
          <w:bCs/>
          <w:rtl/>
        </w:rPr>
        <w:t xml:space="preserve">: </w:t>
      </w:r>
      <w:r w:rsidR="00CD5388">
        <w:rPr>
          <w:rFonts w:hint="cs"/>
          <w:b/>
          <w:bCs/>
          <w:rtl/>
        </w:rPr>
        <w:t>מנהל</w:t>
      </w:r>
      <w:r w:rsidR="00592FEB">
        <w:rPr>
          <w:rFonts w:hint="cs"/>
          <w:b/>
          <w:bCs/>
          <w:rtl/>
        </w:rPr>
        <w:t xml:space="preserve"> ענף תלמים</w:t>
      </w:r>
    </w:p>
    <w:p w:rsidR="00936863" w:rsidRPr="0054011A" w:rsidRDefault="00936863" w:rsidP="00592FEB">
      <w:pPr>
        <w:spacing w:line="240" w:lineRule="auto"/>
        <w:outlineLvl w:val="0"/>
        <w:rPr>
          <w:rtl/>
        </w:rPr>
      </w:pPr>
      <w:r w:rsidRPr="0054011A">
        <w:rPr>
          <w:b/>
          <w:bCs/>
          <w:u w:val="single"/>
          <w:rtl/>
        </w:rPr>
        <w:t>מספר כפיפים</w:t>
      </w:r>
      <w:r w:rsidRPr="0054011A">
        <w:rPr>
          <w:b/>
          <w:bCs/>
          <w:rtl/>
        </w:rPr>
        <w:t xml:space="preserve">: </w:t>
      </w:r>
      <w:r w:rsidR="00CD5388">
        <w:rPr>
          <w:rFonts w:hint="cs"/>
          <w:rtl/>
        </w:rPr>
        <w:t>/</w:t>
      </w:r>
    </w:p>
    <w:p w:rsidR="00936863" w:rsidRPr="00775C31" w:rsidRDefault="00936863" w:rsidP="00A85082">
      <w:pPr>
        <w:spacing w:line="240" w:lineRule="auto"/>
        <w:outlineLvl w:val="0"/>
        <w:rPr>
          <w:b/>
          <w:bCs/>
          <w:color w:val="FF0000"/>
          <w:rtl/>
        </w:rPr>
      </w:pPr>
      <w:r w:rsidRPr="0054011A">
        <w:rPr>
          <w:b/>
          <w:bCs/>
          <w:u w:val="single"/>
          <w:rtl/>
        </w:rPr>
        <w:t>היקף המשרה</w:t>
      </w:r>
      <w:r w:rsidRPr="0054011A">
        <w:rPr>
          <w:b/>
          <w:bCs/>
          <w:rtl/>
        </w:rPr>
        <w:t xml:space="preserve">: </w:t>
      </w:r>
      <w:r w:rsidR="00A85082">
        <w:rPr>
          <w:rFonts w:hint="cs"/>
          <w:rtl/>
        </w:rPr>
        <w:t xml:space="preserve">תשלום ע"פ שעות הדרכה. </w:t>
      </w:r>
    </w:p>
    <w:p w:rsidR="00936863" w:rsidRPr="0054011A" w:rsidRDefault="00936863" w:rsidP="00775C31">
      <w:pPr>
        <w:spacing w:line="240" w:lineRule="auto"/>
        <w:outlineLvl w:val="0"/>
        <w:rPr>
          <w:rtl/>
        </w:rPr>
      </w:pPr>
      <w:r w:rsidRPr="0054011A">
        <w:rPr>
          <w:b/>
          <w:bCs/>
          <w:u w:val="single"/>
          <w:rtl/>
        </w:rPr>
        <w:t>סביבת העבודה</w:t>
      </w:r>
      <w:r w:rsidRPr="0054011A">
        <w:rPr>
          <w:b/>
          <w:bCs/>
          <w:rtl/>
        </w:rPr>
        <w:t xml:space="preserve"> </w:t>
      </w:r>
      <w:r w:rsidRPr="0054011A">
        <w:rPr>
          <w:rtl/>
        </w:rPr>
        <w:t xml:space="preserve">: </w:t>
      </w:r>
      <w:r w:rsidR="00775C31">
        <w:rPr>
          <w:rFonts w:hint="cs"/>
          <w:rtl/>
        </w:rPr>
        <w:t>מרכז תלמים</w:t>
      </w:r>
    </w:p>
    <w:p w:rsidR="00FA03D6" w:rsidRPr="00775C31" w:rsidRDefault="00936863" w:rsidP="00775C31">
      <w:pPr>
        <w:spacing w:line="240" w:lineRule="auto"/>
        <w:outlineLvl w:val="0"/>
        <w:rPr>
          <w:highlight w:val="yellow"/>
          <w:rtl/>
        </w:rPr>
      </w:pPr>
      <w:r w:rsidRPr="0054011A">
        <w:rPr>
          <w:b/>
          <w:bCs/>
          <w:u w:val="single"/>
          <w:rtl/>
        </w:rPr>
        <w:t>ממשקים</w:t>
      </w:r>
      <w:r w:rsidR="008D6128" w:rsidRPr="0054011A">
        <w:rPr>
          <w:rFonts w:hint="cs"/>
          <w:b/>
          <w:bCs/>
          <w:rtl/>
        </w:rPr>
        <w:t xml:space="preserve">: </w:t>
      </w:r>
      <w:r w:rsidR="008D6128" w:rsidRPr="00A85082">
        <w:rPr>
          <w:rFonts w:hint="cs"/>
          <w:rtl/>
        </w:rPr>
        <w:t>פנימי</w:t>
      </w:r>
      <w:r w:rsidR="00FF637D" w:rsidRPr="00A85082">
        <w:rPr>
          <w:rFonts w:hint="cs"/>
          <w:rtl/>
        </w:rPr>
        <w:t xml:space="preserve"> </w:t>
      </w:r>
      <w:r w:rsidR="00FA03D6" w:rsidRPr="00A85082">
        <w:rPr>
          <w:rFonts w:hint="cs"/>
          <w:rtl/>
        </w:rPr>
        <w:t>:</w:t>
      </w:r>
      <w:r w:rsidR="00FF637D" w:rsidRPr="00A85082">
        <w:rPr>
          <w:rFonts w:hint="cs"/>
          <w:rtl/>
        </w:rPr>
        <w:t xml:space="preserve"> </w:t>
      </w:r>
      <w:r w:rsidR="00775C31" w:rsidRPr="00A85082">
        <w:rPr>
          <w:rFonts w:hint="cs"/>
          <w:rtl/>
        </w:rPr>
        <w:t xml:space="preserve">מנהל; צוות </w:t>
      </w:r>
      <w:r w:rsidR="001A66F0">
        <w:rPr>
          <w:rFonts w:hint="cs"/>
          <w:rtl/>
        </w:rPr>
        <w:t>הדרכה, מנכ"לית עמותת משעולים</w:t>
      </w:r>
    </w:p>
    <w:p w:rsidR="00C56BDA" w:rsidRPr="0054011A" w:rsidRDefault="00EE27A4" w:rsidP="00775C31">
      <w:pPr>
        <w:rPr>
          <w:rtl/>
        </w:rPr>
      </w:pPr>
      <w:r w:rsidRPr="00A85082">
        <w:rPr>
          <w:rFonts w:hint="cs"/>
          <w:rtl/>
        </w:rPr>
        <w:t xml:space="preserve">  </w:t>
      </w:r>
      <w:r w:rsidR="00FA03D6" w:rsidRPr="00A85082">
        <w:rPr>
          <w:rtl/>
        </w:rPr>
        <w:tab/>
      </w:r>
      <w:r w:rsidR="00FA03D6" w:rsidRPr="00A85082">
        <w:rPr>
          <w:rFonts w:hint="cs"/>
          <w:rtl/>
        </w:rPr>
        <w:t xml:space="preserve"> </w:t>
      </w:r>
      <w:r w:rsidR="00FF637D" w:rsidRPr="00A85082">
        <w:rPr>
          <w:rFonts w:hint="cs"/>
          <w:rtl/>
        </w:rPr>
        <w:t xml:space="preserve">חיצוניים: </w:t>
      </w:r>
      <w:r w:rsidR="00A85082">
        <w:rPr>
          <w:rFonts w:hint="cs"/>
          <w:rtl/>
        </w:rPr>
        <w:t>לקוחות המרכז</w:t>
      </w:r>
    </w:p>
    <w:p w:rsidR="007523B7" w:rsidRPr="0054011A" w:rsidRDefault="007523B7" w:rsidP="00B31002">
      <w:pPr>
        <w:spacing w:line="240" w:lineRule="auto"/>
        <w:rPr>
          <w:b/>
          <w:bCs/>
          <w:u w:val="single"/>
          <w:rtl/>
        </w:rPr>
      </w:pPr>
      <w:r w:rsidRPr="0054011A">
        <w:rPr>
          <w:rFonts w:hint="cs"/>
          <w:b/>
          <w:bCs/>
          <w:u w:val="single"/>
          <w:rtl/>
        </w:rPr>
        <w:t>עקרי המשימות:</w:t>
      </w:r>
    </w:p>
    <w:p w:rsidR="002E67F1" w:rsidRDefault="002E67F1" w:rsidP="002E67F1">
      <w:pPr>
        <w:rPr>
          <w:rFonts w:hint="cs"/>
          <w:rtl/>
        </w:rPr>
      </w:pPr>
      <w:r>
        <w:rPr>
          <w:rFonts w:hint="cs"/>
          <w:rtl/>
        </w:rPr>
        <w:t xml:space="preserve">טיפול קבוצתי (3 </w:t>
      </w:r>
      <w:r>
        <w:rPr>
          <w:rtl/>
        </w:rPr>
        <w:t>–</w:t>
      </w:r>
      <w:r>
        <w:rPr>
          <w:rFonts w:hint="cs"/>
          <w:rtl/>
        </w:rPr>
        <w:t xml:space="preserve"> 5 מטופלים) ל</w:t>
      </w:r>
      <w:r w:rsidR="00A85082" w:rsidRPr="00A85082">
        <w:rPr>
          <w:rFonts w:hint="cs"/>
          <w:rtl/>
        </w:rPr>
        <w:t>אוכלוסי</w:t>
      </w:r>
      <w:r>
        <w:rPr>
          <w:rFonts w:hint="cs"/>
          <w:rtl/>
        </w:rPr>
        <w:t>ית בעלי צרכים מיוחדים דרך עמותת משעולים</w:t>
      </w:r>
      <w:bookmarkStart w:id="0" w:name="_GoBack"/>
      <w:bookmarkEnd w:id="0"/>
      <w:r>
        <w:rPr>
          <w:rFonts w:hint="cs"/>
          <w:rtl/>
        </w:rPr>
        <w:t xml:space="preserve">. </w:t>
      </w:r>
    </w:p>
    <w:p w:rsidR="003E0F14" w:rsidRPr="003E0F14" w:rsidRDefault="003E0F14" w:rsidP="003E0F14">
      <w:pPr>
        <w:spacing w:line="240" w:lineRule="auto"/>
        <w:rPr>
          <w:b/>
          <w:bCs/>
          <w:u w:val="single"/>
        </w:rPr>
      </w:pPr>
      <w:r w:rsidRPr="003E0F14">
        <w:rPr>
          <w:b/>
          <w:bCs/>
          <w:u w:val="single"/>
          <w:rtl/>
        </w:rPr>
        <w:t>תכונות ויכולות נדרשות</w:t>
      </w:r>
    </w:p>
    <w:p w:rsidR="001A66F0" w:rsidRDefault="001A66F0" w:rsidP="00775C31">
      <w:pPr>
        <w:pStyle w:val="a8"/>
        <w:numPr>
          <w:ilvl w:val="0"/>
          <w:numId w:val="45"/>
        </w:numPr>
        <w:spacing w:line="240" w:lineRule="auto"/>
      </w:pPr>
      <w:r>
        <w:rPr>
          <w:rFonts w:hint="cs"/>
          <w:rtl/>
        </w:rPr>
        <w:t>תעודה (רישיון מקצועי) כלבן טיפולי ו/או תואר בחינוך מיוחד עם אוריינטציה, ניסיון וגישה לבעלי חיים.</w:t>
      </w:r>
    </w:p>
    <w:p w:rsidR="001A66F0" w:rsidRDefault="001A66F0" w:rsidP="00775C31">
      <w:pPr>
        <w:pStyle w:val="a8"/>
        <w:numPr>
          <w:ilvl w:val="0"/>
          <w:numId w:val="45"/>
        </w:numPr>
        <w:spacing w:line="240" w:lineRule="auto"/>
      </w:pPr>
      <w:r>
        <w:rPr>
          <w:rFonts w:hint="cs"/>
          <w:rtl/>
        </w:rPr>
        <w:t xml:space="preserve">תואר ראשון בתחום הטיפולי - </w:t>
      </w:r>
      <w:proofErr w:type="spellStart"/>
      <w:r>
        <w:rPr>
          <w:rFonts w:hint="cs"/>
          <w:rtl/>
        </w:rPr>
        <w:t>ייתרון</w:t>
      </w:r>
      <w:proofErr w:type="spellEnd"/>
    </w:p>
    <w:p w:rsidR="001A66F0" w:rsidRDefault="001A66F0" w:rsidP="003E0F14">
      <w:pPr>
        <w:pStyle w:val="a8"/>
        <w:numPr>
          <w:ilvl w:val="0"/>
          <w:numId w:val="45"/>
        </w:numPr>
        <w:spacing w:line="240" w:lineRule="auto"/>
      </w:pPr>
      <w:r>
        <w:rPr>
          <w:rFonts w:hint="cs"/>
          <w:rtl/>
        </w:rPr>
        <w:t>יכולת ניידות</w:t>
      </w:r>
    </w:p>
    <w:p w:rsidR="00AB65C3" w:rsidRDefault="003E0F14" w:rsidP="003E0F14">
      <w:pPr>
        <w:pStyle w:val="a8"/>
        <w:numPr>
          <w:ilvl w:val="0"/>
          <w:numId w:val="45"/>
        </w:numPr>
        <w:spacing w:line="240" w:lineRule="auto"/>
      </w:pPr>
      <w:r>
        <w:rPr>
          <w:rFonts w:hint="cs"/>
          <w:rtl/>
        </w:rPr>
        <w:t xml:space="preserve">תודעת שירות </w:t>
      </w:r>
      <w:proofErr w:type="spellStart"/>
      <w:r>
        <w:rPr>
          <w:rFonts w:hint="cs"/>
          <w:rtl/>
        </w:rPr>
        <w:t>מצויינת</w:t>
      </w:r>
      <w:proofErr w:type="spellEnd"/>
      <w:r>
        <w:rPr>
          <w:rFonts w:hint="cs"/>
          <w:rtl/>
        </w:rPr>
        <w:t>.</w:t>
      </w:r>
    </w:p>
    <w:p w:rsidR="003E0F14" w:rsidRDefault="003E0F14" w:rsidP="003E0F14">
      <w:pPr>
        <w:pStyle w:val="a8"/>
        <w:numPr>
          <w:ilvl w:val="0"/>
          <w:numId w:val="45"/>
        </w:numPr>
        <w:spacing w:line="240" w:lineRule="auto"/>
      </w:pPr>
      <w:r>
        <w:rPr>
          <w:rFonts w:hint="cs"/>
          <w:rtl/>
        </w:rPr>
        <w:t>התאמה לעבודה בצוות עבודה</w:t>
      </w:r>
    </w:p>
    <w:p w:rsidR="00614570" w:rsidRDefault="00614570" w:rsidP="00614570">
      <w:pPr>
        <w:spacing w:line="240" w:lineRule="auto"/>
        <w:rPr>
          <w:rtl/>
        </w:rPr>
      </w:pPr>
      <w:r>
        <w:rPr>
          <w:sz w:val="20"/>
          <w:szCs w:val="20"/>
          <w:rtl/>
          <w:lang w:val="en-AU"/>
        </w:rPr>
        <w:t xml:space="preserve">*המשרה בקיבוץ מגל – </w:t>
      </w:r>
      <w:r>
        <w:rPr>
          <w:rFonts w:hint="cs"/>
          <w:sz w:val="20"/>
          <w:szCs w:val="20"/>
          <w:rtl/>
          <w:lang w:val="en-AU"/>
        </w:rPr>
        <w:t>העובד הפוטנציאלי</w:t>
      </w:r>
      <w:r>
        <w:rPr>
          <w:sz w:val="20"/>
          <w:szCs w:val="20"/>
          <w:rtl/>
          <w:lang w:val="en-AU"/>
        </w:rPr>
        <w:t xml:space="preserve"> צריך להיות מסוגל להגיע עצמאית לקיבוץ </w:t>
      </w:r>
    </w:p>
    <w:p w:rsidR="00201DDA" w:rsidRPr="0054011A" w:rsidRDefault="00B41F3E" w:rsidP="00032302">
      <w:pPr>
        <w:spacing w:line="240" w:lineRule="auto"/>
        <w:rPr>
          <w:rtl/>
        </w:rPr>
      </w:pPr>
      <w:r>
        <w:rPr>
          <w:rFonts w:hint="cs"/>
          <w:rtl/>
        </w:rPr>
        <w:t xml:space="preserve">  </w:t>
      </w:r>
    </w:p>
    <w:sectPr w:rsidR="00201DDA" w:rsidRPr="0054011A" w:rsidSect="005C4E2C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7B" w:rsidRDefault="0039627B" w:rsidP="000A53C7">
      <w:pPr>
        <w:spacing w:after="0" w:line="240" w:lineRule="auto"/>
      </w:pPr>
      <w:r>
        <w:separator/>
      </w:r>
    </w:p>
  </w:endnote>
  <w:endnote w:type="continuationSeparator" w:id="0">
    <w:p w:rsidR="0039627B" w:rsidRDefault="0039627B" w:rsidP="000A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7B" w:rsidRDefault="0039627B" w:rsidP="000A53C7">
      <w:pPr>
        <w:spacing w:after="0" w:line="240" w:lineRule="auto"/>
      </w:pPr>
      <w:r>
        <w:separator/>
      </w:r>
    </w:p>
  </w:footnote>
  <w:footnote w:type="continuationSeparator" w:id="0">
    <w:p w:rsidR="0039627B" w:rsidRDefault="0039627B" w:rsidP="000A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3E" w:rsidRDefault="00B41F3E" w:rsidP="00875A3E">
    <w:pPr>
      <w:spacing w:after="0"/>
      <w:ind w:right="-426"/>
      <w:jc w:val="center"/>
      <w:rPr>
        <w:rFonts w:ascii="Arial Black" w:hAnsi="Arial Black"/>
        <w:b/>
        <w:bCs/>
        <w:color w:val="99CC00"/>
        <w:sz w:val="32"/>
        <w:szCs w:val="32"/>
        <w:rtl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86BBF9A" wp14:editId="48A2501C">
          <wp:simplePos x="0" y="0"/>
          <wp:positionH relativeFrom="column">
            <wp:posOffset>4245610</wp:posOffset>
          </wp:positionH>
          <wp:positionV relativeFrom="paragraph">
            <wp:posOffset>-99060</wp:posOffset>
          </wp:positionV>
          <wp:extent cx="1558925" cy="885190"/>
          <wp:effectExtent l="0" t="0" r="3175" b="0"/>
          <wp:wrapNone/>
          <wp:docPr id="3" name="תמונה 2" descr="תיאור: C:\Users\smadar\Desktop\לוגו קיבוץ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תיאור: C:\Users\smadar\Desktop\לוגו קיבוץ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hint="cs"/>
        <w:b/>
        <w:bCs/>
        <w:color w:val="99CC00"/>
        <w:sz w:val="28"/>
        <w:szCs w:val="28"/>
        <w:rtl/>
      </w:rPr>
      <w:t xml:space="preserve">                   </w:t>
    </w:r>
  </w:p>
  <w:p w:rsidR="00B41F3E" w:rsidRPr="00875A3E" w:rsidRDefault="00B41F3E" w:rsidP="00875A3E">
    <w:pPr>
      <w:spacing w:after="0"/>
      <w:ind w:right="-426"/>
      <w:jc w:val="center"/>
      <w:rPr>
        <w:color w:val="99CC00"/>
        <w:rtl/>
      </w:rPr>
    </w:pPr>
    <w:r>
      <w:rPr>
        <w:rFonts w:ascii="Arial Black" w:hAnsi="Arial Black" w:hint="cs"/>
        <w:b/>
        <w:bCs/>
        <w:color w:val="99CC00"/>
        <w:sz w:val="32"/>
        <w:szCs w:val="32"/>
        <w:rtl/>
      </w:rPr>
      <w:t xml:space="preserve">                    </w:t>
    </w:r>
    <w:r w:rsidRPr="00875A3E">
      <w:rPr>
        <w:rFonts w:ascii="Arial Black" w:hAnsi="Arial Black" w:hint="cs"/>
        <w:b/>
        <w:bCs/>
        <w:color w:val="99CC00"/>
        <w:sz w:val="28"/>
        <w:szCs w:val="28"/>
        <w:rtl/>
      </w:rPr>
      <w:t>קיבוץ מגל</w:t>
    </w:r>
    <w:r w:rsidRPr="00875A3E">
      <w:rPr>
        <w:rFonts w:ascii="Arial Black" w:hAnsi="Arial Black"/>
        <w:color w:val="99CC00"/>
        <w:sz w:val="20"/>
      </w:rPr>
      <w:t xml:space="preserve"> </w:t>
    </w:r>
    <w:r w:rsidRPr="00875A3E">
      <w:rPr>
        <w:rFonts w:ascii="Arial Black" w:hAnsi="Arial Black" w:hint="cs"/>
        <w:color w:val="99CC00"/>
        <w:sz w:val="20"/>
        <w:rtl/>
      </w:rPr>
      <w:t xml:space="preserve">ד.נ. חפר, מיקוד 38845 </w:t>
    </w:r>
    <w:r w:rsidRPr="00875A3E">
      <w:rPr>
        <w:rFonts w:ascii="Arial Black" w:hAnsi="Arial Black"/>
        <w:color w:val="99CC00"/>
        <w:sz w:val="20"/>
        <w:rtl/>
      </w:rPr>
      <w:t>●</w:t>
    </w:r>
    <w:r w:rsidRPr="00875A3E">
      <w:rPr>
        <w:rFonts w:ascii="Arial Black" w:hAnsi="Arial Black" w:hint="cs"/>
        <w:color w:val="99CC00"/>
        <w:sz w:val="20"/>
        <w:rtl/>
      </w:rPr>
      <w:t xml:space="preserve"> טלפון: 04-62871</w:t>
    </w:r>
    <w:r>
      <w:rPr>
        <w:rFonts w:ascii="Arial Black" w:hAnsi="Arial Black" w:hint="cs"/>
        <w:color w:val="99CC00"/>
        <w:sz w:val="20"/>
        <w:rtl/>
      </w:rPr>
      <w:t>02</w:t>
    </w:r>
    <w:r w:rsidRPr="00875A3E">
      <w:rPr>
        <w:rFonts w:ascii="Arial Black" w:hAnsi="Arial Black" w:hint="cs"/>
        <w:color w:val="99CC00"/>
        <w:sz w:val="20"/>
        <w:rtl/>
      </w:rPr>
      <w:t xml:space="preserve"> פקס: 04-6287</w:t>
    </w:r>
    <w:r>
      <w:rPr>
        <w:rFonts w:ascii="Arial Black" w:hAnsi="Arial Black" w:hint="cs"/>
        <w:color w:val="99CC00"/>
        <w:sz w:val="20"/>
        <w:rtl/>
      </w:rPr>
      <w:t>735</w:t>
    </w:r>
  </w:p>
  <w:p w:rsidR="00B41F3E" w:rsidRPr="00463A87" w:rsidRDefault="00B41F3E" w:rsidP="000A53C7">
    <w:pPr>
      <w:pStyle w:val="a3"/>
      <w:rPr>
        <w:color w:val="99CC0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E821DC" wp14:editId="0567A6AE">
              <wp:simplePos x="0" y="0"/>
              <wp:positionH relativeFrom="column">
                <wp:posOffset>-267970</wp:posOffset>
              </wp:positionH>
              <wp:positionV relativeFrom="paragraph">
                <wp:posOffset>61595</wp:posOffset>
              </wp:positionV>
              <wp:extent cx="4427220" cy="0"/>
              <wp:effectExtent l="8255" t="13970" r="12700" b="50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27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7EFBCA" id="Line 2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pt,4.85pt" to="327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AEGg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" strokecolor="blue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7205B3" wp14:editId="55518F79">
              <wp:simplePos x="0" y="0"/>
              <wp:positionH relativeFrom="column">
                <wp:posOffset>-267970</wp:posOffset>
              </wp:positionH>
              <wp:positionV relativeFrom="paragraph">
                <wp:posOffset>27940</wp:posOffset>
              </wp:positionV>
              <wp:extent cx="4427220" cy="5715"/>
              <wp:effectExtent l="8255" t="8890" r="1270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4427220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CAA16" id="Line 3" o:spid="_x0000_s1026" style="position:absolute;left:0;text-align:lef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pt,2.2pt" to="327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" strokecolor="blue"/>
          </w:pict>
        </mc:Fallback>
      </mc:AlternateContent>
    </w:r>
  </w:p>
  <w:p w:rsidR="00B41F3E" w:rsidRPr="00C07999" w:rsidRDefault="00B41F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0E8"/>
    <w:multiLevelType w:val="hybridMultilevel"/>
    <w:tmpl w:val="E3000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E6A0D"/>
    <w:multiLevelType w:val="hybridMultilevel"/>
    <w:tmpl w:val="6E5C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3665"/>
    <w:multiLevelType w:val="hybridMultilevel"/>
    <w:tmpl w:val="F0881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0348F"/>
    <w:multiLevelType w:val="hybridMultilevel"/>
    <w:tmpl w:val="29F03D82"/>
    <w:lvl w:ilvl="0" w:tplc="31223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CA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6E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4F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82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E8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61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0A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89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F4174D"/>
    <w:multiLevelType w:val="hybridMultilevel"/>
    <w:tmpl w:val="10004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15BA0"/>
    <w:multiLevelType w:val="hybridMultilevel"/>
    <w:tmpl w:val="9DD20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D5EC8"/>
    <w:multiLevelType w:val="hybridMultilevel"/>
    <w:tmpl w:val="E2A6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245CB"/>
    <w:multiLevelType w:val="hybridMultilevel"/>
    <w:tmpl w:val="724AF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91492"/>
    <w:multiLevelType w:val="hybridMultilevel"/>
    <w:tmpl w:val="A094E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394206"/>
    <w:multiLevelType w:val="hybridMultilevel"/>
    <w:tmpl w:val="35183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3929F3"/>
    <w:multiLevelType w:val="hybridMultilevel"/>
    <w:tmpl w:val="AB1E34B8"/>
    <w:lvl w:ilvl="0" w:tplc="2F86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1925A5"/>
    <w:multiLevelType w:val="hybridMultilevel"/>
    <w:tmpl w:val="CAA833F4"/>
    <w:lvl w:ilvl="0" w:tplc="9AF29E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C5A23"/>
    <w:multiLevelType w:val="hybridMultilevel"/>
    <w:tmpl w:val="8F6E1BFE"/>
    <w:lvl w:ilvl="0" w:tplc="4C06C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C7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C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63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2F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CE0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FC0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F81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0A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34175F"/>
    <w:multiLevelType w:val="hybridMultilevel"/>
    <w:tmpl w:val="87368C14"/>
    <w:lvl w:ilvl="0" w:tplc="5978C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EC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07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84B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84E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2A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2E9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6A7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88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0620963"/>
    <w:multiLevelType w:val="hybridMultilevel"/>
    <w:tmpl w:val="B4F21E9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AC6B85"/>
    <w:multiLevelType w:val="hybridMultilevel"/>
    <w:tmpl w:val="40963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71895"/>
    <w:multiLevelType w:val="hybridMultilevel"/>
    <w:tmpl w:val="6380B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EE1F24"/>
    <w:multiLevelType w:val="hybridMultilevel"/>
    <w:tmpl w:val="AA74D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22222"/>
    <w:multiLevelType w:val="hybridMultilevel"/>
    <w:tmpl w:val="67BC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43005"/>
    <w:multiLevelType w:val="hybridMultilevel"/>
    <w:tmpl w:val="F19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4211C"/>
    <w:multiLevelType w:val="hybridMultilevel"/>
    <w:tmpl w:val="E0BC2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6D40F6"/>
    <w:multiLevelType w:val="hybridMultilevel"/>
    <w:tmpl w:val="5E8A3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649AF"/>
    <w:multiLevelType w:val="hybridMultilevel"/>
    <w:tmpl w:val="1B6448D6"/>
    <w:lvl w:ilvl="0" w:tplc="BBB48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001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1C5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AB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EB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B67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F09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BC9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B6B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E13134B"/>
    <w:multiLevelType w:val="hybridMultilevel"/>
    <w:tmpl w:val="94AAD0A8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253C6"/>
    <w:multiLevelType w:val="hybridMultilevel"/>
    <w:tmpl w:val="2A78C3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D108F7"/>
    <w:multiLevelType w:val="hybridMultilevel"/>
    <w:tmpl w:val="E7CE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C2BA9"/>
    <w:multiLevelType w:val="hybridMultilevel"/>
    <w:tmpl w:val="7DEC3C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78632E"/>
    <w:multiLevelType w:val="hybridMultilevel"/>
    <w:tmpl w:val="6C1A7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D560E"/>
    <w:multiLevelType w:val="hybridMultilevel"/>
    <w:tmpl w:val="108C23F2"/>
    <w:lvl w:ilvl="0" w:tplc="AF76B90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5E057F"/>
    <w:multiLevelType w:val="hybridMultilevel"/>
    <w:tmpl w:val="1EF069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46EF2"/>
    <w:multiLevelType w:val="hybridMultilevel"/>
    <w:tmpl w:val="222C36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CA36E9"/>
    <w:multiLevelType w:val="hybridMultilevel"/>
    <w:tmpl w:val="8EB67E1E"/>
    <w:lvl w:ilvl="0" w:tplc="D700C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3ED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BA8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6F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84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921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66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07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F046415"/>
    <w:multiLevelType w:val="hybridMultilevel"/>
    <w:tmpl w:val="78248BF0"/>
    <w:lvl w:ilvl="0" w:tplc="BD3A0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163A"/>
    <w:multiLevelType w:val="multilevel"/>
    <w:tmpl w:val="6AF6B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Cs w:val="24"/>
        <w:u w:val="none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  <w:bCs w:val="0"/>
        <w:iCs w:val="0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Cs w:val="0"/>
        <w:iCs w:val="0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5996064"/>
    <w:multiLevelType w:val="hybridMultilevel"/>
    <w:tmpl w:val="78E2FBB8"/>
    <w:lvl w:ilvl="0" w:tplc="BD3A0DD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" w15:restartNumberingAfterBreak="0">
    <w:nsid w:val="66F76D21"/>
    <w:multiLevelType w:val="hybridMultilevel"/>
    <w:tmpl w:val="C5AAA40A"/>
    <w:lvl w:ilvl="0" w:tplc="592A025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D7167"/>
    <w:multiLevelType w:val="hybridMultilevel"/>
    <w:tmpl w:val="E092034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162548"/>
    <w:multiLevelType w:val="hybridMultilevel"/>
    <w:tmpl w:val="D34A5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817246"/>
    <w:multiLevelType w:val="hybridMultilevel"/>
    <w:tmpl w:val="64A0AA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067AE"/>
    <w:multiLevelType w:val="hybridMultilevel"/>
    <w:tmpl w:val="9FEA6260"/>
    <w:lvl w:ilvl="0" w:tplc="536839A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B1257"/>
    <w:multiLevelType w:val="hybridMultilevel"/>
    <w:tmpl w:val="567405E2"/>
    <w:lvl w:ilvl="0" w:tplc="BD3A0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275" w:hanging="180"/>
      </w:pPr>
    </w:lvl>
    <w:lvl w:ilvl="3" w:tplc="0409000F" w:tentative="1">
      <w:start w:val="1"/>
      <w:numFmt w:val="decimal"/>
      <w:lvlText w:val="%4."/>
      <w:lvlJc w:val="left"/>
      <w:pPr>
        <w:ind w:left="1995" w:hanging="360"/>
      </w:pPr>
    </w:lvl>
    <w:lvl w:ilvl="4" w:tplc="04090019" w:tentative="1">
      <w:start w:val="1"/>
      <w:numFmt w:val="lowerLetter"/>
      <w:lvlText w:val="%5."/>
      <w:lvlJc w:val="left"/>
      <w:pPr>
        <w:ind w:left="2715" w:hanging="360"/>
      </w:pPr>
    </w:lvl>
    <w:lvl w:ilvl="5" w:tplc="0409001B" w:tentative="1">
      <w:start w:val="1"/>
      <w:numFmt w:val="lowerRoman"/>
      <w:lvlText w:val="%6."/>
      <w:lvlJc w:val="right"/>
      <w:pPr>
        <w:ind w:left="3435" w:hanging="180"/>
      </w:pPr>
    </w:lvl>
    <w:lvl w:ilvl="6" w:tplc="0409000F" w:tentative="1">
      <w:start w:val="1"/>
      <w:numFmt w:val="decimal"/>
      <w:lvlText w:val="%7."/>
      <w:lvlJc w:val="left"/>
      <w:pPr>
        <w:ind w:left="4155" w:hanging="360"/>
      </w:pPr>
    </w:lvl>
    <w:lvl w:ilvl="7" w:tplc="04090019" w:tentative="1">
      <w:start w:val="1"/>
      <w:numFmt w:val="lowerLetter"/>
      <w:lvlText w:val="%8."/>
      <w:lvlJc w:val="left"/>
      <w:pPr>
        <w:ind w:left="4875" w:hanging="360"/>
      </w:pPr>
    </w:lvl>
    <w:lvl w:ilvl="8" w:tplc="0409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41" w15:restartNumberingAfterBreak="0">
    <w:nsid w:val="7A334103"/>
    <w:multiLevelType w:val="hybridMultilevel"/>
    <w:tmpl w:val="AFA4C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D367D"/>
    <w:multiLevelType w:val="hybridMultilevel"/>
    <w:tmpl w:val="5EA6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97550"/>
    <w:multiLevelType w:val="hybridMultilevel"/>
    <w:tmpl w:val="68F02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D1451"/>
    <w:multiLevelType w:val="hybridMultilevel"/>
    <w:tmpl w:val="4D7E4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37"/>
  </w:num>
  <w:num w:numId="4">
    <w:abstractNumId w:val="1"/>
  </w:num>
  <w:num w:numId="5">
    <w:abstractNumId w:val="8"/>
  </w:num>
  <w:num w:numId="6">
    <w:abstractNumId w:val="42"/>
  </w:num>
  <w:num w:numId="7">
    <w:abstractNumId w:val="22"/>
  </w:num>
  <w:num w:numId="8">
    <w:abstractNumId w:val="39"/>
  </w:num>
  <w:num w:numId="9">
    <w:abstractNumId w:val="12"/>
  </w:num>
  <w:num w:numId="10">
    <w:abstractNumId w:val="3"/>
  </w:num>
  <w:num w:numId="11">
    <w:abstractNumId w:val="13"/>
  </w:num>
  <w:num w:numId="12">
    <w:abstractNumId w:val="31"/>
  </w:num>
  <w:num w:numId="13">
    <w:abstractNumId w:val="0"/>
  </w:num>
  <w:num w:numId="14">
    <w:abstractNumId w:val="34"/>
  </w:num>
  <w:num w:numId="15">
    <w:abstractNumId w:val="40"/>
  </w:num>
  <w:num w:numId="16">
    <w:abstractNumId w:val="32"/>
  </w:num>
  <w:num w:numId="17">
    <w:abstractNumId w:val="6"/>
  </w:num>
  <w:num w:numId="18">
    <w:abstractNumId w:val="20"/>
  </w:num>
  <w:num w:numId="19">
    <w:abstractNumId w:val="19"/>
  </w:num>
  <w:num w:numId="20">
    <w:abstractNumId w:val="30"/>
  </w:num>
  <w:num w:numId="21">
    <w:abstractNumId w:val="14"/>
  </w:num>
  <w:num w:numId="22">
    <w:abstractNumId w:val="4"/>
  </w:num>
  <w:num w:numId="23">
    <w:abstractNumId w:val="29"/>
  </w:num>
  <w:num w:numId="24">
    <w:abstractNumId w:val="38"/>
  </w:num>
  <w:num w:numId="25">
    <w:abstractNumId w:val="26"/>
  </w:num>
  <w:num w:numId="26">
    <w:abstractNumId w:val="23"/>
  </w:num>
  <w:num w:numId="27">
    <w:abstractNumId w:val="36"/>
  </w:num>
  <w:num w:numId="28">
    <w:abstractNumId w:val="16"/>
  </w:num>
  <w:num w:numId="29">
    <w:abstractNumId w:val="10"/>
  </w:num>
  <w:num w:numId="30">
    <w:abstractNumId w:val="11"/>
  </w:num>
  <w:num w:numId="31">
    <w:abstractNumId w:val="43"/>
  </w:num>
  <w:num w:numId="32">
    <w:abstractNumId w:val="24"/>
  </w:num>
  <w:num w:numId="33">
    <w:abstractNumId w:val="27"/>
  </w:num>
  <w:num w:numId="34">
    <w:abstractNumId w:val="7"/>
  </w:num>
  <w:num w:numId="35">
    <w:abstractNumId w:val="17"/>
  </w:num>
  <w:num w:numId="36">
    <w:abstractNumId w:val="15"/>
  </w:num>
  <w:num w:numId="37">
    <w:abstractNumId w:val="44"/>
  </w:num>
  <w:num w:numId="38">
    <w:abstractNumId w:val="5"/>
  </w:num>
  <w:num w:numId="39">
    <w:abstractNumId w:val="9"/>
  </w:num>
  <w:num w:numId="40">
    <w:abstractNumId w:val="18"/>
  </w:num>
  <w:num w:numId="41">
    <w:abstractNumId w:val="2"/>
  </w:num>
  <w:num w:numId="42">
    <w:abstractNumId w:val="41"/>
  </w:num>
  <w:num w:numId="43">
    <w:abstractNumId w:val="35"/>
  </w:num>
  <w:num w:numId="44">
    <w:abstractNumId w:val="2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48"/>
    <w:rsid w:val="00032302"/>
    <w:rsid w:val="0005755C"/>
    <w:rsid w:val="00057AF4"/>
    <w:rsid w:val="00066092"/>
    <w:rsid w:val="00075A3E"/>
    <w:rsid w:val="000A53C7"/>
    <w:rsid w:val="000C2165"/>
    <w:rsid w:val="000E03FD"/>
    <w:rsid w:val="000F5584"/>
    <w:rsid w:val="00125F95"/>
    <w:rsid w:val="00152204"/>
    <w:rsid w:val="001656E4"/>
    <w:rsid w:val="001704E9"/>
    <w:rsid w:val="0019072A"/>
    <w:rsid w:val="001A66F0"/>
    <w:rsid w:val="001E40FF"/>
    <w:rsid w:val="001F1857"/>
    <w:rsid w:val="00201DDA"/>
    <w:rsid w:val="002416C8"/>
    <w:rsid w:val="0024738F"/>
    <w:rsid w:val="002518C9"/>
    <w:rsid w:val="002928ED"/>
    <w:rsid w:val="002C1181"/>
    <w:rsid w:val="002E10BE"/>
    <w:rsid w:val="002E67F1"/>
    <w:rsid w:val="002E7BA5"/>
    <w:rsid w:val="003034D3"/>
    <w:rsid w:val="003239EC"/>
    <w:rsid w:val="0037171B"/>
    <w:rsid w:val="0039627B"/>
    <w:rsid w:val="003B3DC4"/>
    <w:rsid w:val="003E0F14"/>
    <w:rsid w:val="003E70C9"/>
    <w:rsid w:val="00405D4F"/>
    <w:rsid w:val="00416726"/>
    <w:rsid w:val="00437707"/>
    <w:rsid w:val="004470CD"/>
    <w:rsid w:val="0050552B"/>
    <w:rsid w:val="005321DB"/>
    <w:rsid w:val="0054011A"/>
    <w:rsid w:val="00552602"/>
    <w:rsid w:val="00583751"/>
    <w:rsid w:val="00586A79"/>
    <w:rsid w:val="00592FEB"/>
    <w:rsid w:val="00594F40"/>
    <w:rsid w:val="005B4B51"/>
    <w:rsid w:val="005C4E2C"/>
    <w:rsid w:val="005D6A54"/>
    <w:rsid w:val="00614570"/>
    <w:rsid w:val="00630C14"/>
    <w:rsid w:val="00646239"/>
    <w:rsid w:val="00667D18"/>
    <w:rsid w:val="00687C46"/>
    <w:rsid w:val="00687D4B"/>
    <w:rsid w:val="006A6C65"/>
    <w:rsid w:val="006B7150"/>
    <w:rsid w:val="00737BC1"/>
    <w:rsid w:val="007523B7"/>
    <w:rsid w:val="00753AAD"/>
    <w:rsid w:val="007723A0"/>
    <w:rsid w:val="00775C31"/>
    <w:rsid w:val="00796976"/>
    <w:rsid w:val="00796AE0"/>
    <w:rsid w:val="00797720"/>
    <w:rsid w:val="007A5608"/>
    <w:rsid w:val="007B0829"/>
    <w:rsid w:val="007B7908"/>
    <w:rsid w:val="007C58B8"/>
    <w:rsid w:val="007C7E07"/>
    <w:rsid w:val="007F5FC6"/>
    <w:rsid w:val="00804B3B"/>
    <w:rsid w:val="0080727C"/>
    <w:rsid w:val="00836C0D"/>
    <w:rsid w:val="008419CE"/>
    <w:rsid w:val="008467AE"/>
    <w:rsid w:val="008474C7"/>
    <w:rsid w:val="00854731"/>
    <w:rsid w:val="00875A3E"/>
    <w:rsid w:val="00877A9C"/>
    <w:rsid w:val="008808D8"/>
    <w:rsid w:val="008D6128"/>
    <w:rsid w:val="008F152C"/>
    <w:rsid w:val="00936863"/>
    <w:rsid w:val="00937CEE"/>
    <w:rsid w:val="009A4D7A"/>
    <w:rsid w:val="00A00FFE"/>
    <w:rsid w:val="00A332C7"/>
    <w:rsid w:val="00A57B0F"/>
    <w:rsid w:val="00A85082"/>
    <w:rsid w:val="00AB65C3"/>
    <w:rsid w:val="00AC144A"/>
    <w:rsid w:val="00AD50FD"/>
    <w:rsid w:val="00AE1353"/>
    <w:rsid w:val="00AF394F"/>
    <w:rsid w:val="00B052E0"/>
    <w:rsid w:val="00B24648"/>
    <w:rsid w:val="00B31002"/>
    <w:rsid w:val="00B369CD"/>
    <w:rsid w:val="00B41F3E"/>
    <w:rsid w:val="00B92C94"/>
    <w:rsid w:val="00BC28DA"/>
    <w:rsid w:val="00BC7711"/>
    <w:rsid w:val="00BD117C"/>
    <w:rsid w:val="00C07999"/>
    <w:rsid w:val="00C56BDA"/>
    <w:rsid w:val="00C6642D"/>
    <w:rsid w:val="00CB44A2"/>
    <w:rsid w:val="00CC326D"/>
    <w:rsid w:val="00CC4A6A"/>
    <w:rsid w:val="00CD1503"/>
    <w:rsid w:val="00CD5388"/>
    <w:rsid w:val="00CE157E"/>
    <w:rsid w:val="00CF50AE"/>
    <w:rsid w:val="00D06214"/>
    <w:rsid w:val="00D25B02"/>
    <w:rsid w:val="00D56B54"/>
    <w:rsid w:val="00D62072"/>
    <w:rsid w:val="00DA2530"/>
    <w:rsid w:val="00DA6ABD"/>
    <w:rsid w:val="00E029FE"/>
    <w:rsid w:val="00E12DA1"/>
    <w:rsid w:val="00E12DC4"/>
    <w:rsid w:val="00E417AB"/>
    <w:rsid w:val="00E44AFC"/>
    <w:rsid w:val="00E56E71"/>
    <w:rsid w:val="00E9050B"/>
    <w:rsid w:val="00EB5996"/>
    <w:rsid w:val="00EC2148"/>
    <w:rsid w:val="00EE12BE"/>
    <w:rsid w:val="00EE27A4"/>
    <w:rsid w:val="00F00362"/>
    <w:rsid w:val="00F021DB"/>
    <w:rsid w:val="00F076E2"/>
    <w:rsid w:val="00F50402"/>
    <w:rsid w:val="00F7038F"/>
    <w:rsid w:val="00FA03D6"/>
    <w:rsid w:val="00FA632A"/>
    <w:rsid w:val="00FC4BFB"/>
    <w:rsid w:val="00FF0AF9"/>
    <w:rsid w:val="00FF4A90"/>
    <w:rsid w:val="00FF5001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FF3C69-0BD1-4D03-9EED-D3A4B211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A53C7"/>
  </w:style>
  <w:style w:type="paragraph" w:styleId="a5">
    <w:name w:val="footer"/>
    <w:basedOn w:val="a"/>
    <w:link w:val="a6"/>
    <w:uiPriority w:val="99"/>
    <w:unhideWhenUsed/>
    <w:rsid w:val="000A5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A53C7"/>
  </w:style>
  <w:style w:type="paragraph" w:styleId="a7">
    <w:name w:val="Document Map"/>
    <w:basedOn w:val="a"/>
    <w:semiHidden/>
    <w:rsid w:val="008808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7A5608"/>
    <w:pPr>
      <w:ind w:left="720"/>
      <w:contextualSpacing/>
    </w:pPr>
  </w:style>
  <w:style w:type="paragraph" w:styleId="a9">
    <w:name w:val="footnote text"/>
    <w:basedOn w:val="a"/>
    <w:link w:val="aa"/>
    <w:semiHidden/>
    <w:rsid w:val="00066092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a">
    <w:name w:val="טקסט הערת שוליים תו"/>
    <w:basedOn w:val="a0"/>
    <w:link w:val="a9"/>
    <w:semiHidden/>
    <w:rsid w:val="00066092"/>
    <w:rPr>
      <w:rFonts w:ascii="Times New Roman" w:eastAsia="Times New Roman" w:hAnsi="Times New Roman" w:cs="Times New Roman"/>
      <w:lang w:eastAsia="he-IL"/>
    </w:rPr>
  </w:style>
  <w:style w:type="character" w:styleId="ab">
    <w:name w:val="footnote reference"/>
    <w:semiHidden/>
    <w:rsid w:val="0006609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D6A5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5D6A54"/>
    <w:rPr>
      <w:rFonts w:ascii="Tahoma" w:hAnsi="Tahoma" w:cs="Tahoma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75A3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5A3E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075A3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75A3E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075A3E"/>
    <w:rPr>
      <w:b/>
      <w:bCs/>
    </w:rPr>
  </w:style>
  <w:style w:type="character" w:styleId="Hyperlink">
    <w:name w:val="Hyperlink"/>
    <w:basedOn w:val="a0"/>
    <w:uiPriority w:val="99"/>
    <w:unhideWhenUsed/>
    <w:rsid w:val="00B31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altlamim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ushuk\&#1513;&#1493;&#1500;&#1495;&#1503;%20&#1492;&#1506;&#1489;&#1493;&#1491;&#1492;\&#1500;&#1493;&#1490;&#1493;%20&#1502;&#1490;&#1500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מגל.dot</Template>
  <TotalTime>2</TotalTime>
  <Pages>1</Pages>
  <Words>154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15/12/11</vt:lpstr>
    </vt:vector>
  </TitlesOfParts>
  <Company>Hewlett-Packard Company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15/12/11</dc:title>
  <dc:subject/>
  <dc:creator>שושו כ"ץ</dc:creator>
  <cp:keywords/>
  <cp:lastModifiedBy>User</cp:lastModifiedBy>
  <cp:revision>3</cp:revision>
  <cp:lastPrinted>2015-04-29T07:19:00Z</cp:lastPrinted>
  <dcterms:created xsi:type="dcterms:W3CDTF">2017-10-02T07:01:00Z</dcterms:created>
  <dcterms:modified xsi:type="dcterms:W3CDTF">2017-10-02T09:47:00Z</dcterms:modified>
</cp:coreProperties>
</file>