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2" w:rsidRDefault="00760872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</w:tblGrid>
      <w:tr w:rsidR="00760872" w:rsidRPr="00760872" w:rsidTr="0071367E">
        <w:tc>
          <w:tcPr>
            <w:tcW w:w="5579" w:type="dxa"/>
            <w:shd w:val="clear" w:color="auto" w:fill="FFFFCC"/>
          </w:tcPr>
          <w:p w:rsidR="00760872" w:rsidRPr="00760872" w:rsidRDefault="00760872" w:rsidP="00760872">
            <w:pPr>
              <w:spacing w:before="240"/>
              <w:rPr>
                <w:color w:val="C00000"/>
                <w:sz w:val="28"/>
                <w:szCs w:val="28"/>
                <w:rtl/>
              </w:rPr>
            </w:pPr>
            <w:r w:rsidRPr="00760872">
              <w:rPr>
                <w:rFonts w:hint="cs"/>
                <w:color w:val="C00000"/>
                <w:sz w:val="28"/>
                <w:szCs w:val="28"/>
                <w:rtl/>
              </w:rPr>
              <w:t>&lt; שם פרטי &gt; שלום רב,</w:t>
            </w:r>
            <w:r w:rsidRPr="00760872">
              <w:rPr>
                <w:color w:val="C00000"/>
                <w:sz w:val="28"/>
                <w:szCs w:val="28"/>
                <w:rtl/>
              </w:rPr>
              <w:br/>
            </w:r>
          </w:p>
        </w:tc>
      </w:tr>
      <w:tr w:rsidR="00760872" w:rsidTr="0071367E">
        <w:tc>
          <w:tcPr>
            <w:tcW w:w="5579" w:type="dxa"/>
            <w:shd w:val="clear" w:color="auto" w:fill="EDEDED" w:themeFill="accent3" w:themeFillTint="33"/>
          </w:tcPr>
          <w:p w:rsidR="00760872" w:rsidRDefault="00760872" w:rsidP="00760872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תקופת המנוי השנתי עומדת להסתיים </w:t>
            </w:r>
          </w:p>
          <w:p w:rsidR="00760872" w:rsidRDefault="00760872" w:rsidP="007608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בתאריך </w:t>
            </w:r>
            <w:r w:rsidRPr="00760872">
              <w:rPr>
                <w:rFonts w:hint="cs"/>
                <w:color w:val="FF0000"/>
                <w:rtl/>
              </w:rPr>
              <w:t>&lt; תאריך חידוש מנוי &gt;</w:t>
            </w:r>
            <w:r>
              <w:rPr>
                <w:rFonts w:hint="cs"/>
                <w:rtl/>
              </w:rPr>
              <w:t xml:space="preserve">, </w:t>
            </w:r>
          </w:p>
          <w:p w:rsidR="00760872" w:rsidRDefault="00760872" w:rsidP="007608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כדי להמשיך ולהנות מהשירות שלנו, </w:t>
            </w:r>
          </w:p>
          <w:p w:rsidR="00760872" w:rsidRDefault="00760872" w:rsidP="00823A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תוכל להקליק על </w:t>
            </w:r>
            <w:hyperlink r:id="rId5" w:history="1">
              <w:r w:rsidRPr="00760872">
                <w:rPr>
                  <w:rStyle w:val="Hyperlink"/>
                  <w:rFonts w:hint="cs"/>
                  <w:rtl/>
                </w:rPr>
                <w:t>קישור זה</w:t>
              </w:r>
            </w:hyperlink>
            <w:r>
              <w:rPr>
                <w:rFonts w:hint="cs"/>
                <w:rtl/>
              </w:rPr>
              <w:t xml:space="preserve">, ולחדש את המנוי </w:t>
            </w:r>
            <w:r w:rsidR="00823A58">
              <w:rPr>
                <w:rFonts w:hint="cs"/>
                <w:rtl/>
              </w:rPr>
              <w:t>כבר היום</w:t>
            </w:r>
            <w:r>
              <w:rPr>
                <w:rFonts w:hint="cs"/>
                <w:rtl/>
              </w:rPr>
              <w:t xml:space="preserve">. </w:t>
            </w:r>
          </w:p>
          <w:p w:rsidR="00760872" w:rsidRDefault="00760872" w:rsidP="00760872">
            <w:pPr>
              <w:rPr>
                <w:rtl/>
              </w:rPr>
            </w:pPr>
          </w:p>
          <w:p w:rsidR="00760872" w:rsidRDefault="00760872" w:rsidP="007608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לא יחודש המנוי עד לתאריך </w:t>
            </w:r>
            <w:r w:rsidRPr="00823A58">
              <w:rPr>
                <w:rFonts w:hint="cs"/>
                <w:color w:val="FF0000"/>
                <w:rtl/>
              </w:rPr>
              <w:t>&lt; תאריך סיום המנוי &gt;</w:t>
            </w:r>
            <w:r w:rsidR="00823A58">
              <w:rPr>
                <w:rFonts w:hint="cs"/>
                <w:color w:val="FF0000"/>
                <w:rtl/>
              </w:rPr>
              <w:t xml:space="preserve"> </w:t>
            </w:r>
          </w:p>
          <w:p w:rsidR="00760872" w:rsidRDefault="00760872" w:rsidP="007608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נוכל להמשיך לתת את השירות </w:t>
            </w:r>
          </w:p>
          <w:p w:rsidR="00823A58" w:rsidRDefault="00823A58" w:rsidP="00760872">
            <w:pPr>
              <w:rPr>
                <w:rtl/>
              </w:rPr>
            </w:pPr>
          </w:p>
          <w:p w:rsidR="00760872" w:rsidRDefault="00760872" w:rsidP="00760872">
            <w:pPr>
              <w:rPr>
                <w:rtl/>
              </w:rPr>
            </w:pPr>
            <w:r>
              <w:rPr>
                <w:rFonts w:hint="cs"/>
                <w:rtl/>
              </w:rPr>
              <w:t>במצב בו לא יחודש המנוי,</w:t>
            </w:r>
          </w:p>
          <w:p w:rsidR="00760872" w:rsidRDefault="00760872" w:rsidP="00760872">
            <w:pPr>
              <w:rPr>
                <w:rtl/>
              </w:rPr>
            </w:pPr>
            <w:r>
              <w:rPr>
                <w:rFonts w:hint="cs"/>
                <w:rtl/>
              </w:rPr>
              <w:t>השירות יופסק מיידית וללא התראה נוספת.</w:t>
            </w:r>
          </w:p>
          <w:p w:rsidR="00760872" w:rsidRDefault="00823A58" w:rsidP="00823A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כדי להמנע מאי-נעימויות, </w:t>
            </w:r>
            <w:r w:rsidR="00760872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נא וודא שהנך מחדש את המנוי בזמן</w:t>
            </w:r>
            <w:r w:rsidR="00760872">
              <w:rPr>
                <w:rFonts w:hint="cs"/>
                <w:rtl/>
              </w:rPr>
              <w:t>.</w:t>
            </w:r>
          </w:p>
          <w:p w:rsidR="00760872" w:rsidRDefault="00760872" w:rsidP="00760872">
            <w:pPr>
              <w:rPr>
                <w:rtl/>
              </w:rPr>
            </w:pPr>
          </w:p>
          <w:p w:rsidR="00760872" w:rsidRDefault="00760872" w:rsidP="00760872">
            <w:pPr>
              <w:rPr>
                <w:rtl/>
              </w:rPr>
            </w:pPr>
            <w:r>
              <w:rPr>
                <w:rFonts w:hint="cs"/>
                <w:rtl/>
              </w:rPr>
              <w:t>נשמח לתת לך שירות מצוין גם בשנה הבאה.</w:t>
            </w:r>
          </w:p>
          <w:p w:rsidR="00760872" w:rsidRDefault="00760872" w:rsidP="00760872">
            <w:pPr>
              <w:rPr>
                <w:rtl/>
              </w:rPr>
            </w:pPr>
          </w:p>
        </w:tc>
      </w:tr>
      <w:tr w:rsidR="00760872" w:rsidTr="0071367E">
        <w:tc>
          <w:tcPr>
            <w:tcW w:w="5579" w:type="dxa"/>
            <w:shd w:val="clear" w:color="auto" w:fill="FFFFCC"/>
          </w:tcPr>
          <w:p w:rsidR="00760872" w:rsidRDefault="00760872" w:rsidP="00760872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בברכה </w:t>
            </w:r>
          </w:p>
          <w:p w:rsidR="00760872" w:rsidRDefault="00C07326" w:rsidP="007608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&lt; שם + משפחה &gt;</w:t>
            </w:r>
          </w:p>
          <w:p w:rsidR="00C07326" w:rsidRDefault="00C07326" w:rsidP="007608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&lt; שם החברה &gt;</w:t>
            </w:r>
          </w:p>
          <w:p w:rsidR="00760872" w:rsidRDefault="00C07326" w:rsidP="00C07326">
            <w:pPr>
              <w:rPr>
                <w:rtl/>
              </w:rPr>
            </w:pPr>
            <w:r>
              <w:rPr>
                <w:rFonts w:hint="cs"/>
                <w:rtl/>
              </w:rPr>
              <w:t>&lt; אתר אינטרנט &gt;</w:t>
            </w:r>
            <w:bookmarkStart w:id="0" w:name="_GoBack"/>
            <w:bookmarkEnd w:id="0"/>
          </w:p>
        </w:tc>
      </w:tr>
    </w:tbl>
    <w:p w:rsidR="00760872" w:rsidRDefault="00760872" w:rsidP="00760872"/>
    <w:sectPr w:rsidR="00760872" w:rsidSect="004C01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72"/>
    <w:rsid w:val="004C01A1"/>
    <w:rsid w:val="005406F9"/>
    <w:rsid w:val="0071367E"/>
    <w:rsid w:val="00760872"/>
    <w:rsid w:val="00823A58"/>
    <w:rsid w:val="00C0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heeta.co.il?subject=&#1488;&#1513;&#1502;&#1495;%20&#1500;&#1495;&#1491;&#1513;%20&#1488;&#1514;%20&#1492;&#1502;&#1504;&#1493;&#1497;%20&#1488;&#1510;&#1500;&#1499;&#150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חידוש מנוי שנתי.dotx</Template>
  <TotalTime>15</TotalTime>
  <Pages>1</Pages>
  <Words>91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 GK</dc:creator>
  <cp:keywords/>
  <dc:description/>
  <cp:lastModifiedBy>Aluma Ganiel Koby</cp:lastModifiedBy>
  <cp:revision>3</cp:revision>
  <dcterms:created xsi:type="dcterms:W3CDTF">2014-05-20T04:47:00Z</dcterms:created>
  <dcterms:modified xsi:type="dcterms:W3CDTF">2014-05-26T16:47:00Z</dcterms:modified>
</cp:coreProperties>
</file>